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34BC" w:rsidR="00E6435F" w:rsidRDefault="00E6435F" w14:paraId="3681B948" w14:textId="77777777">
      <w:pPr>
        <w:rPr>
          <w:b/>
          <w:sz w:val="24"/>
        </w:rPr>
      </w:pPr>
      <w:r w:rsidRPr="002E34BC">
        <w:rPr>
          <w:b/>
          <w:sz w:val="24"/>
        </w:rPr>
        <w:t>INTERDEPARTMENTAL</w:t>
      </w:r>
      <w:r w:rsidRPr="002E34BC">
        <w:rPr>
          <w:b/>
          <w:sz w:val="24"/>
        </w:rPr>
        <w:tab/>
      </w:r>
      <w:r w:rsidRPr="002E34BC">
        <w:rPr>
          <w:b/>
          <w:sz w:val="24"/>
        </w:rPr>
        <w:tab/>
      </w:r>
      <w:r w:rsidRPr="002E34BC">
        <w:rPr>
          <w:b/>
          <w:sz w:val="24"/>
        </w:rPr>
        <w:tab/>
      </w:r>
      <w:r w:rsidRPr="002E34BC">
        <w:rPr>
          <w:b/>
          <w:sz w:val="24"/>
        </w:rPr>
        <w:t>STATE OF CONNECTICUT</w:t>
      </w:r>
    </w:p>
    <w:p w:rsidRPr="002E34BC" w:rsidR="00E6435F" w:rsidRDefault="00E6435F" w14:paraId="29ADCB0F" w14:textId="77777777">
      <w:pPr>
        <w:pStyle w:val="Heading1"/>
        <w:rPr>
          <w:sz w:val="24"/>
        </w:rPr>
      </w:pPr>
      <w:r w:rsidRPr="002E34BC">
        <w:rPr>
          <w:sz w:val="24"/>
        </w:rPr>
        <w:t>MESSAGE</w:t>
      </w:r>
    </w:p>
    <w:p w:rsidRPr="002E34BC" w:rsidR="00E6435F" w:rsidRDefault="00E6435F" w14:paraId="0B53D85E" w14:textId="77777777"/>
    <w:tbl>
      <w:tblPr>
        <w:tblW w:w="12006" w:type="dxa"/>
        <w:tblInd w:w="-1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78"/>
        <w:gridCol w:w="7110"/>
        <w:gridCol w:w="3618"/>
      </w:tblGrid>
      <w:tr w:rsidRPr="002E34BC" w:rsidR="00E6435F" w:rsidTr="36DB5889" w14:paraId="384607A1" w14:textId="77777777">
        <w:trPr>
          <w:cantSplit/>
        </w:trPr>
        <w:tc>
          <w:tcPr>
            <w:tcW w:w="1278" w:type="dxa"/>
            <w:vMerge w:val="restart"/>
            <w:tcBorders>
              <w:top w:val="single" w:color="auto" w:sz="12" w:space="0"/>
              <w:left w:val="nil"/>
              <w:bottom w:val="single" w:color="auto" w:sz="12" w:space="0"/>
              <w:right w:val="single" w:color="auto" w:sz="12" w:space="0"/>
            </w:tcBorders>
            <w:tcMar/>
          </w:tcPr>
          <w:p w:rsidRPr="002E34BC" w:rsidR="00E6435F" w:rsidRDefault="00E6435F" w14:paraId="2AA0406D" w14:textId="77777777">
            <w:pPr>
              <w:pStyle w:val="Heading2"/>
              <w:jc w:val="center"/>
              <w:rPr>
                <w:sz w:val="28"/>
              </w:rPr>
            </w:pPr>
            <w:r w:rsidRPr="002E34BC">
              <w:rPr>
                <w:sz w:val="28"/>
              </w:rPr>
              <w:t>To</w:t>
            </w:r>
          </w:p>
        </w:tc>
        <w:tc>
          <w:tcPr>
            <w:tcW w:w="7110" w:type="dxa"/>
            <w:tcBorders>
              <w:top w:val="single" w:color="auto" w:sz="12" w:space="0"/>
              <w:left w:val="nil"/>
              <w:bottom w:val="single" w:color="auto" w:sz="4" w:space="0"/>
            </w:tcBorders>
            <w:tcMar/>
          </w:tcPr>
          <w:p w:rsidRPr="002E34BC" w:rsidR="00E6435F" w:rsidRDefault="00E6435F" w14:paraId="60D46ADD" w14:textId="77777777">
            <w:pPr>
              <w:rPr>
                <w:sz w:val="18"/>
                <w:vertAlign w:val="superscript"/>
              </w:rPr>
            </w:pPr>
            <w:r w:rsidRPr="002E34BC">
              <w:rPr>
                <w:sz w:val="18"/>
                <w:vertAlign w:val="superscript"/>
              </w:rPr>
              <w:t>NAME, TITLE</w:t>
            </w:r>
          </w:p>
          <w:p w:rsidRPr="002E34BC" w:rsidR="00E6435F" w:rsidP="00AA49D8" w:rsidRDefault="00AA49D8" w14:paraId="5014953F" w14:textId="05CD1345">
            <w:pPr>
              <w:rPr>
                <w:sz w:val="24"/>
              </w:rPr>
            </w:pPr>
            <w:r w:rsidRPr="002E34BC">
              <w:rPr>
                <w:sz w:val="24"/>
              </w:rPr>
              <w:t>Central Permit Processing Unit, 1</w:t>
            </w:r>
            <w:r w:rsidRPr="002E34BC">
              <w:rPr>
                <w:sz w:val="24"/>
                <w:vertAlign w:val="superscript"/>
              </w:rPr>
              <w:t>st</w:t>
            </w:r>
            <w:r w:rsidRPr="002E34BC">
              <w:rPr>
                <w:sz w:val="24"/>
              </w:rPr>
              <w:t xml:space="preserve"> Floor</w:t>
            </w:r>
          </w:p>
        </w:tc>
        <w:tc>
          <w:tcPr>
            <w:tcW w:w="3618" w:type="dxa"/>
            <w:tcBorders>
              <w:top w:val="single" w:color="auto" w:sz="12" w:space="0"/>
              <w:bottom w:val="single" w:color="auto" w:sz="4" w:space="0"/>
            </w:tcBorders>
            <w:tcMar/>
          </w:tcPr>
          <w:p w:rsidRPr="002E34BC" w:rsidR="00E6435F" w:rsidRDefault="00E6435F" w14:paraId="40AE807B" w14:textId="77777777">
            <w:pPr>
              <w:rPr>
                <w:sz w:val="18"/>
                <w:vertAlign w:val="superscript"/>
              </w:rPr>
            </w:pPr>
            <w:r w:rsidRPr="002E34BC">
              <w:rPr>
                <w:sz w:val="18"/>
                <w:vertAlign w:val="superscript"/>
              </w:rPr>
              <w:t>DATE</w:t>
            </w:r>
          </w:p>
          <w:p w:rsidRPr="00C749FB" w:rsidR="00C749FB" w:rsidP="00C749FB" w:rsidRDefault="008E7C6B" w14:paraId="0183CC6C" w14:textId="08AD5F8A">
            <w:pPr>
              <w:pStyle w:val="Heading4"/>
            </w:pPr>
            <w:r w:rsidRPr="00805B6F">
              <w:rPr>
                <w:color w:val="FF0000"/>
              </w:rPr>
              <w:t>[DATE]</w:t>
            </w:r>
          </w:p>
        </w:tc>
      </w:tr>
      <w:tr w:rsidRPr="002E34BC" w:rsidR="00E6435F" w:rsidTr="36DB5889" w14:paraId="7990C155" w14:textId="77777777">
        <w:trPr>
          <w:cantSplit/>
        </w:trPr>
        <w:tc>
          <w:tcPr>
            <w:tcW w:w="1278" w:type="dxa"/>
            <w:vMerge/>
            <w:tcMar/>
          </w:tcPr>
          <w:p w:rsidRPr="002E34BC" w:rsidR="00E6435F" w:rsidRDefault="00E6435F" w14:paraId="719F6E66" w14:textId="77777777"/>
        </w:tc>
        <w:tc>
          <w:tcPr>
            <w:tcW w:w="10728" w:type="dxa"/>
            <w:gridSpan w:val="2"/>
            <w:tcBorders>
              <w:top w:val="single" w:color="auto" w:sz="4" w:space="0"/>
              <w:left w:val="nil"/>
              <w:bottom w:val="nil"/>
            </w:tcBorders>
            <w:tcMar/>
          </w:tcPr>
          <w:p w:rsidRPr="002E34BC" w:rsidR="00E6435F" w:rsidRDefault="00E6435F" w14:paraId="0C5B2C3B" w14:textId="77777777">
            <w:pPr>
              <w:rPr>
                <w:sz w:val="18"/>
                <w:vertAlign w:val="superscript"/>
              </w:rPr>
            </w:pPr>
            <w:r w:rsidRPr="002E34BC">
              <w:rPr>
                <w:sz w:val="18"/>
                <w:vertAlign w:val="superscript"/>
              </w:rPr>
              <w:t xml:space="preserve">AGENCY, ADDRESS                                                </w:t>
            </w:r>
          </w:p>
          <w:p w:rsidRPr="002E34BC" w:rsidR="00E6435F" w:rsidRDefault="00E6435F" w14:paraId="20BC7993" w14:textId="02A7D4E9">
            <w:pPr>
              <w:rPr>
                <w:sz w:val="24"/>
              </w:rPr>
            </w:pPr>
            <w:r w:rsidRPr="002E34BC">
              <w:rPr>
                <w:sz w:val="24"/>
              </w:rPr>
              <w:t xml:space="preserve">Department of </w:t>
            </w:r>
            <w:r w:rsidRPr="002E34BC" w:rsidR="00937DC9">
              <w:rPr>
                <w:sz w:val="24"/>
              </w:rPr>
              <w:t xml:space="preserve">Energy and </w:t>
            </w:r>
            <w:r w:rsidRPr="002E34BC">
              <w:rPr>
                <w:sz w:val="24"/>
              </w:rPr>
              <w:t>Environmental Protection, 79 Elm Street, Hartford</w:t>
            </w:r>
            <w:r w:rsidRPr="002E34BC" w:rsidR="00183E16">
              <w:t xml:space="preserve">, </w:t>
            </w:r>
            <w:r w:rsidR="00FC0752">
              <w:rPr>
                <w:sz w:val="24"/>
              </w:rPr>
              <w:t>CT</w:t>
            </w:r>
            <w:r w:rsidRPr="002E34BC" w:rsidR="00183E16">
              <w:rPr>
                <w:sz w:val="24"/>
              </w:rPr>
              <w:t xml:space="preserve"> 06106</w:t>
            </w:r>
          </w:p>
        </w:tc>
      </w:tr>
      <w:tr w:rsidRPr="002E34BC" w:rsidR="00E6435F" w:rsidTr="36DB5889" w14:paraId="5243C093" w14:textId="77777777">
        <w:trPr>
          <w:cantSplit/>
        </w:trPr>
        <w:tc>
          <w:tcPr>
            <w:tcW w:w="1278" w:type="dxa"/>
            <w:vMerge w:val="restart"/>
            <w:tcBorders>
              <w:top w:val="single" w:color="auto" w:sz="12" w:space="0"/>
              <w:left w:val="nil"/>
              <w:bottom w:val="single" w:color="auto" w:sz="12" w:space="0"/>
              <w:right w:val="single" w:color="auto" w:sz="12" w:space="0"/>
            </w:tcBorders>
            <w:tcMar/>
          </w:tcPr>
          <w:p w:rsidRPr="002E34BC" w:rsidR="00E6435F" w:rsidRDefault="00E6435F" w14:paraId="4155DE47" w14:textId="77777777">
            <w:pPr>
              <w:pStyle w:val="Heading2"/>
              <w:jc w:val="center"/>
              <w:rPr>
                <w:sz w:val="28"/>
              </w:rPr>
            </w:pPr>
            <w:r w:rsidRPr="002E34BC">
              <w:rPr>
                <w:sz w:val="28"/>
              </w:rPr>
              <w:t>From</w:t>
            </w:r>
          </w:p>
        </w:tc>
        <w:tc>
          <w:tcPr>
            <w:tcW w:w="7110" w:type="dxa"/>
            <w:tcBorders>
              <w:top w:val="single" w:color="auto" w:sz="12" w:space="0"/>
              <w:left w:val="nil"/>
              <w:bottom w:val="single" w:color="auto" w:sz="4" w:space="0"/>
            </w:tcBorders>
            <w:tcMar/>
          </w:tcPr>
          <w:p w:rsidRPr="002E34BC" w:rsidR="00E6435F" w:rsidRDefault="00E6435F" w14:paraId="163D2223" w14:textId="77777777">
            <w:pPr>
              <w:rPr>
                <w:sz w:val="18"/>
                <w:vertAlign w:val="superscript"/>
              </w:rPr>
            </w:pPr>
            <w:r w:rsidRPr="002E34BC">
              <w:rPr>
                <w:sz w:val="18"/>
                <w:vertAlign w:val="superscript"/>
              </w:rPr>
              <w:t>NAME, TITLE</w:t>
            </w:r>
          </w:p>
          <w:p w:rsidR="008E7C6B" w:rsidP="00652F14" w:rsidRDefault="008E7C6B" w14:paraId="0888DE84" w14:textId="77777777">
            <w:pPr>
              <w:rPr>
                <w:sz w:val="24"/>
              </w:rPr>
            </w:pPr>
          </w:p>
          <w:p w:rsidRPr="002E34BC" w:rsidR="00E6435F" w:rsidP="429DA789" w:rsidRDefault="43EE454D" w14:paraId="4253521C" w14:textId="0F34A682">
            <w:pPr>
              <w:rPr>
                <w:sz w:val="24"/>
                <w:szCs w:val="24"/>
              </w:rPr>
            </w:pPr>
            <w:r w:rsidRPr="36DB5889" w:rsidR="566AD139">
              <w:rPr>
                <w:sz w:val="24"/>
                <w:szCs w:val="24"/>
              </w:rPr>
              <w:t>Kevin F. Carifa</w:t>
            </w:r>
            <w:r w:rsidRPr="36DB5889" w:rsidR="00C749FB">
              <w:rPr>
                <w:sz w:val="24"/>
                <w:szCs w:val="24"/>
              </w:rPr>
              <w:t xml:space="preserve">, Transportation </w:t>
            </w:r>
            <w:r w:rsidRPr="36DB5889" w:rsidR="00C749FB">
              <w:rPr>
                <w:sz w:val="24"/>
                <w:szCs w:val="24"/>
              </w:rPr>
              <w:t>Planning Director</w:t>
            </w:r>
            <w:r w:rsidRPr="36DB5889" w:rsidR="31A7B065">
              <w:rPr>
                <w:sz w:val="24"/>
                <w:szCs w:val="24"/>
              </w:rPr>
              <w:t xml:space="preserve"> </w:t>
            </w:r>
          </w:p>
        </w:tc>
        <w:tc>
          <w:tcPr>
            <w:tcW w:w="3618" w:type="dxa"/>
            <w:tcBorders>
              <w:top w:val="single" w:color="auto" w:sz="12" w:space="0"/>
              <w:bottom w:val="single" w:color="auto" w:sz="4" w:space="0"/>
            </w:tcBorders>
            <w:tcMar/>
          </w:tcPr>
          <w:p w:rsidRPr="002E34BC" w:rsidR="00E6435F" w:rsidRDefault="00E6435F" w14:paraId="1181DB42" w14:textId="77777777">
            <w:pPr>
              <w:rPr>
                <w:sz w:val="18"/>
                <w:vertAlign w:val="superscript"/>
              </w:rPr>
            </w:pPr>
            <w:r w:rsidRPr="002E34BC">
              <w:rPr>
                <w:sz w:val="18"/>
                <w:vertAlign w:val="superscript"/>
              </w:rPr>
              <w:t>TELEPHONE</w:t>
            </w:r>
          </w:p>
          <w:p w:rsidRPr="002E34BC" w:rsidR="00E6435F" w:rsidP="429DA789" w:rsidRDefault="009B4C17" w14:paraId="3DC539B6" w14:textId="5E75946B">
            <w:pPr>
              <w:rPr>
                <w:sz w:val="24"/>
                <w:szCs w:val="24"/>
              </w:rPr>
            </w:pPr>
            <w:r w:rsidRPr="429DA789">
              <w:rPr>
                <w:sz w:val="24"/>
                <w:szCs w:val="24"/>
              </w:rPr>
              <w:t>860-</w:t>
            </w:r>
            <w:r w:rsidRPr="429DA789" w:rsidR="001A076E">
              <w:rPr>
                <w:sz w:val="24"/>
                <w:szCs w:val="24"/>
              </w:rPr>
              <w:t>594-</w:t>
            </w:r>
            <w:r w:rsidRPr="429DA789" w:rsidR="00F844B0">
              <w:rPr>
                <w:sz w:val="24"/>
                <w:szCs w:val="24"/>
              </w:rPr>
              <w:t>29</w:t>
            </w:r>
            <w:r w:rsidRPr="429DA789" w:rsidR="516FDAE1">
              <w:rPr>
                <w:sz w:val="24"/>
                <w:szCs w:val="24"/>
              </w:rPr>
              <w:t>46</w:t>
            </w:r>
          </w:p>
        </w:tc>
      </w:tr>
      <w:tr w:rsidRPr="002E34BC" w:rsidR="00E6435F" w:rsidTr="36DB5889" w14:paraId="1A9EE95B" w14:textId="77777777">
        <w:trPr>
          <w:cantSplit/>
        </w:trPr>
        <w:tc>
          <w:tcPr>
            <w:tcW w:w="1278" w:type="dxa"/>
            <w:vMerge/>
            <w:tcMar/>
          </w:tcPr>
          <w:p w:rsidRPr="002E34BC" w:rsidR="00E6435F" w:rsidRDefault="00E6435F" w14:paraId="0C3FAFDB" w14:textId="77777777"/>
        </w:tc>
        <w:tc>
          <w:tcPr>
            <w:tcW w:w="10728" w:type="dxa"/>
            <w:gridSpan w:val="2"/>
            <w:tcBorders>
              <w:top w:val="single" w:color="auto" w:sz="4" w:space="0"/>
              <w:left w:val="nil"/>
              <w:bottom w:val="single" w:color="auto" w:sz="12" w:space="0"/>
            </w:tcBorders>
            <w:tcMar/>
          </w:tcPr>
          <w:p w:rsidRPr="002E34BC" w:rsidR="00E6435F" w:rsidRDefault="00E6435F" w14:paraId="024A1FFB" w14:textId="77777777">
            <w:pPr>
              <w:rPr>
                <w:sz w:val="18"/>
                <w:vertAlign w:val="superscript"/>
              </w:rPr>
            </w:pPr>
            <w:r w:rsidRPr="002E34BC">
              <w:rPr>
                <w:sz w:val="18"/>
                <w:vertAlign w:val="superscript"/>
              </w:rPr>
              <w:t>AGENCY, ADDRESS</w:t>
            </w:r>
          </w:p>
          <w:p w:rsidRPr="002E34BC" w:rsidR="00E6435F" w:rsidRDefault="00E6435F" w14:paraId="70B9953B" w14:textId="77777777">
            <w:pPr>
              <w:rPr>
                <w:sz w:val="24"/>
              </w:rPr>
            </w:pPr>
            <w:r w:rsidRPr="002E34BC">
              <w:rPr>
                <w:sz w:val="24"/>
              </w:rPr>
              <w:t>Department of Transportation, 2800 Berlin Turnpike, Newington</w:t>
            </w:r>
            <w:r w:rsidRPr="002E34BC" w:rsidR="00A57712">
              <w:t xml:space="preserve">, </w:t>
            </w:r>
            <w:r w:rsidR="00FC0752">
              <w:rPr>
                <w:sz w:val="24"/>
              </w:rPr>
              <w:t>CT</w:t>
            </w:r>
            <w:r w:rsidRPr="002E34BC" w:rsidR="00A57712">
              <w:rPr>
                <w:sz w:val="24"/>
              </w:rPr>
              <w:t xml:space="preserve"> 06131-7546</w:t>
            </w:r>
            <w:r w:rsidRPr="002E34BC">
              <w:rPr>
                <w:sz w:val="24"/>
              </w:rPr>
              <w:fldChar w:fldCharType="begin"/>
            </w:r>
            <w:r w:rsidRPr="002E34BC">
              <w:rPr>
                <w:sz w:val="24"/>
              </w:rPr>
              <w:instrText xml:space="preserve"> FILLIN "Enter FROM Agency, Address" \* MERGEFORMAT </w:instrText>
            </w:r>
            <w:r w:rsidRPr="002E34BC">
              <w:rPr>
                <w:sz w:val="24"/>
              </w:rPr>
              <w:fldChar w:fldCharType="end"/>
            </w:r>
          </w:p>
        </w:tc>
      </w:tr>
    </w:tbl>
    <w:p w:rsidRPr="002E34BC" w:rsidR="002A7E41" w:rsidRDefault="002A7E41" w14:paraId="5D6B0845" w14:textId="77777777">
      <w:pPr>
        <w:rPr>
          <w:sz w:val="8"/>
          <w:szCs w:val="8"/>
        </w:rPr>
      </w:pPr>
    </w:p>
    <w:p w:rsidRPr="002E34BC" w:rsidR="00E6435F" w:rsidRDefault="00E6435F" w14:paraId="6E293274" w14:textId="64085CF8">
      <w:pPr>
        <w:rPr>
          <w:b/>
          <w:sz w:val="24"/>
        </w:rPr>
      </w:pPr>
      <w:r w:rsidRPr="002E34BC">
        <w:rPr>
          <w:sz w:val="28"/>
        </w:rPr>
        <w:t xml:space="preserve">Subject: </w:t>
      </w:r>
      <w:r w:rsidRPr="002E34BC">
        <w:rPr>
          <w:sz w:val="28"/>
        </w:rPr>
        <w:tab/>
      </w:r>
      <w:r w:rsidRPr="002E34BC" w:rsidR="006D3F70">
        <w:rPr>
          <w:b/>
          <w:sz w:val="24"/>
        </w:rPr>
        <w:t xml:space="preserve">State Project </w:t>
      </w:r>
      <w:r w:rsidRPr="002E34BC" w:rsidR="00DA461E">
        <w:rPr>
          <w:b/>
          <w:sz w:val="24"/>
        </w:rPr>
        <w:t xml:space="preserve">No. </w:t>
      </w:r>
      <w:r w:rsidRPr="00805B6F" w:rsidR="008E7C6B">
        <w:rPr>
          <w:b/>
          <w:color w:val="FF0000"/>
          <w:sz w:val="24"/>
        </w:rPr>
        <w:t>[####-####]</w:t>
      </w:r>
    </w:p>
    <w:p w:rsidR="006D3F70" w:rsidP="006D3F70" w:rsidRDefault="00700B10" w14:paraId="3D8181DA" w14:textId="39916F51">
      <w:pPr>
        <w:rPr>
          <w:sz w:val="24"/>
        </w:rPr>
      </w:pPr>
      <w:r w:rsidRPr="002E34BC">
        <w:rPr>
          <w:b/>
          <w:sz w:val="24"/>
        </w:rPr>
        <w:tab/>
      </w:r>
      <w:r w:rsidRPr="002E34BC">
        <w:rPr>
          <w:b/>
          <w:sz w:val="24"/>
        </w:rPr>
        <w:tab/>
      </w:r>
      <w:r w:rsidRPr="00BA60A5" w:rsidR="00E33C41">
        <w:rPr>
          <w:b/>
          <w:color w:val="FF0000"/>
          <w:sz w:val="24"/>
        </w:rPr>
        <w:t>[</w:t>
      </w:r>
      <w:r w:rsidRPr="00BA60A5" w:rsidR="00652F14">
        <w:rPr>
          <w:color w:val="FF0000"/>
          <w:sz w:val="24"/>
        </w:rPr>
        <w:t>Replacement</w:t>
      </w:r>
      <w:r w:rsidRPr="00BA60A5" w:rsidR="00E33C41">
        <w:rPr>
          <w:color w:val="FF0000"/>
          <w:sz w:val="24"/>
        </w:rPr>
        <w:t>/Rehabilitation]</w:t>
      </w:r>
      <w:r w:rsidRPr="00BA60A5" w:rsidR="00652F14">
        <w:rPr>
          <w:color w:val="FF0000"/>
          <w:sz w:val="24"/>
        </w:rPr>
        <w:t xml:space="preserve"> </w:t>
      </w:r>
      <w:r w:rsidR="00652F14">
        <w:rPr>
          <w:sz w:val="24"/>
        </w:rPr>
        <w:t xml:space="preserve">of Bridge No. </w:t>
      </w:r>
      <w:r w:rsidRPr="00805B6F" w:rsidR="00E33C41">
        <w:rPr>
          <w:color w:val="FF0000"/>
          <w:sz w:val="24"/>
        </w:rPr>
        <w:t>[</w:t>
      </w:r>
      <w:r w:rsidRPr="00805B6F" w:rsidR="008E7C6B">
        <w:rPr>
          <w:color w:val="FF0000"/>
          <w:sz w:val="24"/>
        </w:rPr>
        <w:t>#####</w:t>
      </w:r>
      <w:r w:rsidRPr="00805B6F" w:rsidR="00E33C41">
        <w:rPr>
          <w:color w:val="FF0000"/>
          <w:sz w:val="24"/>
        </w:rPr>
        <w:t>]</w:t>
      </w:r>
    </w:p>
    <w:p w:rsidRPr="002E34BC" w:rsidR="00652F14" w:rsidP="006D3F70" w:rsidRDefault="00652F14" w14:paraId="2C5F6FD3" w14:textId="2DB82F6D">
      <w:pPr>
        <w:rPr>
          <w:sz w:val="24"/>
        </w:rPr>
      </w:pPr>
      <w:r>
        <w:rPr>
          <w:sz w:val="24"/>
        </w:rPr>
        <w:tab/>
      </w:r>
      <w:r>
        <w:rPr>
          <w:sz w:val="24"/>
        </w:rPr>
        <w:tab/>
      </w:r>
      <w:r>
        <w:rPr>
          <w:sz w:val="24"/>
        </w:rPr>
        <w:t xml:space="preserve">Route </w:t>
      </w:r>
      <w:r w:rsidRPr="00805B6F" w:rsidR="008E7C6B">
        <w:rPr>
          <w:color w:val="FF0000"/>
          <w:sz w:val="24"/>
        </w:rPr>
        <w:t>###</w:t>
      </w:r>
      <w:r>
        <w:rPr>
          <w:sz w:val="24"/>
        </w:rPr>
        <w:t xml:space="preserve"> over </w:t>
      </w:r>
      <w:r w:rsidRPr="00805B6F" w:rsidR="00805B6F">
        <w:rPr>
          <w:color w:val="FF0000"/>
          <w:sz w:val="24"/>
        </w:rPr>
        <w:t>[water course]</w:t>
      </w:r>
    </w:p>
    <w:p w:rsidRPr="002E34BC" w:rsidR="00FB48CA" w:rsidP="001453E2" w:rsidRDefault="001453E2" w14:paraId="2C6C46D3" w14:textId="427FD027">
      <w:pPr>
        <w:rPr>
          <w:sz w:val="24"/>
        </w:rPr>
      </w:pPr>
      <w:r w:rsidRPr="002E34BC">
        <w:rPr>
          <w:sz w:val="24"/>
        </w:rPr>
        <w:tab/>
      </w:r>
      <w:r w:rsidRPr="002E34BC">
        <w:rPr>
          <w:sz w:val="24"/>
        </w:rPr>
        <w:tab/>
      </w:r>
      <w:r w:rsidRPr="00805B6F" w:rsidR="008E7C6B">
        <w:rPr>
          <w:color w:val="FF0000"/>
          <w:sz w:val="24"/>
        </w:rPr>
        <w:t>[City/</w:t>
      </w:r>
      <w:r w:rsidRPr="00805B6F">
        <w:rPr>
          <w:color w:val="FF0000"/>
          <w:sz w:val="24"/>
        </w:rPr>
        <w:t>Town</w:t>
      </w:r>
      <w:r w:rsidRPr="00805B6F" w:rsidR="008E7C6B">
        <w:rPr>
          <w:color w:val="FF0000"/>
          <w:sz w:val="24"/>
        </w:rPr>
        <w:t>]</w:t>
      </w:r>
      <w:r w:rsidRPr="00805B6F" w:rsidR="00DA461E">
        <w:rPr>
          <w:color w:val="FF0000"/>
          <w:sz w:val="24"/>
        </w:rPr>
        <w:t xml:space="preserve"> </w:t>
      </w:r>
      <w:r w:rsidRPr="002E34BC" w:rsidR="00DA461E">
        <w:rPr>
          <w:sz w:val="24"/>
        </w:rPr>
        <w:t xml:space="preserve">of </w:t>
      </w:r>
      <w:r w:rsidRPr="00805B6F" w:rsidR="008E7C6B">
        <w:rPr>
          <w:color w:val="FF0000"/>
          <w:sz w:val="24"/>
        </w:rPr>
        <w:t>[municipality]</w:t>
      </w:r>
    </w:p>
    <w:p w:rsidRPr="002E34BC" w:rsidR="00FB48CA" w:rsidP="001453E2" w:rsidRDefault="00FB48CA" w14:paraId="50E5D316" w14:textId="77777777">
      <w:pPr>
        <w:jc w:val="both"/>
        <w:rPr>
          <w:sz w:val="24"/>
        </w:rPr>
      </w:pPr>
    </w:p>
    <w:p w:rsidR="0061094E" w:rsidP="001453E2" w:rsidRDefault="00AA49D8" w14:paraId="1BDFC2F1" w14:textId="2E0DAD5C">
      <w:pPr>
        <w:ind w:firstLine="720"/>
        <w:jc w:val="both"/>
        <w:rPr>
          <w:sz w:val="24"/>
          <w:szCs w:val="24"/>
        </w:rPr>
      </w:pPr>
      <w:r w:rsidRPr="1DFC9438">
        <w:rPr>
          <w:sz w:val="24"/>
          <w:szCs w:val="24"/>
        </w:rPr>
        <w:t xml:space="preserve">Attached </w:t>
      </w:r>
      <w:r w:rsidRPr="1DFC9438" w:rsidR="002E34BC">
        <w:rPr>
          <w:sz w:val="24"/>
          <w:szCs w:val="24"/>
        </w:rPr>
        <w:t>is an original copy</w:t>
      </w:r>
      <w:r w:rsidRPr="1DFC9438" w:rsidR="001039CD">
        <w:rPr>
          <w:sz w:val="24"/>
          <w:szCs w:val="24"/>
        </w:rPr>
        <w:t xml:space="preserve"> of the </w:t>
      </w:r>
      <w:r w:rsidRPr="1DFC9438" w:rsidR="008E7C6B">
        <w:rPr>
          <w:sz w:val="24"/>
          <w:szCs w:val="24"/>
        </w:rPr>
        <w:t xml:space="preserve">DEEP Land &amp; Water Resources Division </w:t>
      </w:r>
      <w:r w:rsidRPr="1DFC9438" w:rsidR="00043F93">
        <w:rPr>
          <w:sz w:val="24"/>
          <w:szCs w:val="24"/>
        </w:rPr>
        <w:t xml:space="preserve">(LWRD) </w:t>
      </w:r>
      <w:r w:rsidRPr="1DFC9438" w:rsidR="00062B51">
        <w:rPr>
          <w:sz w:val="24"/>
          <w:szCs w:val="24"/>
        </w:rPr>
        <w:t>Transmittal Form</w:t>
      </w:r>
      <w:r w:rsidRPr="1DFC9438" w:rsidR="008E7C6B">
        <w:rPr>
          <w:sz w:val="24"/>
          <w:szCs w:val="24"/>
        </w:rPr>
        <w:t xml:space="preserve"> </w:t>
      </w:r>
      <w:r w:rsidRPr="1DFC9438" w:rsidR="00647F83">
        <w:rPr>
          <w:sz w:val="24"/>
          <w:szCs w:val="24"/>
        </w:rPr>
        <w:t>associated with</w:t>
      </w:r>
      <w:r w:rsidRPr="1DFC9438">
        <w:rPr>
          <w:sz w:val="24"/>
          <w:szCs w:val="24"/>
        </w:rPr>
        <w:t xml:space="preserve"> the above referenced project.</w:t>
      </w:r>
      <w:r w:rsidRPr="1DFC9438" w:rsidR="0061094E">
        <w:rPr>
          <w:sz w:val="24"/>
          <w:szCs w:val="24"/>
        </w:rPr>
        <w:t xml:space="preserve">  </w:t>
      </w:r>
      <w:r w:rsidRPr="1DFC9438" w:rsidR="2605D451">
        <w:rPr>
          <w:sz w:val="24"/>
          <w:szCs w:val="24"/>
        </w:rPr>
        <w:t xml:space="preserve">The permits applications being submitted with this Transmittal Form include: </w:t>
      </w:r>
      <w:r w:rsidRPr="1DFC9438" w:rsidR="2605D451">
        <w:rPr>
          <w:color w:val="FF0000"/>
          <w:sz w:val="24"/>
          <w:szCs w:val="24"/>
        </w:rPr>
        <w:t>[LIST PERMIT TY</w:t>
      </w:r>
      <w:r w:rsidRPr="1DFC9438" w:rsidR="580EAB6B">
        <w:rPr>
          <w:color w:val="FF0000"/>
          <w:sz w:val="24"/>
          <w:szCs w:val="24"/>
        </w:rPr>
        <w:t>PES].</w:t>
      </w:r>
    </w:p>
    <w:p w:rsidR="1DFC9438" w:rsidP="1DFC9438" w:rsidRDefault="1DFC9438" w14:paraId="435211F5" w14:textId="674F6B6E">
      <w:pPr>
        <w:ind w:firstLine="720"/>
        <w:jc w:val="both"/>
        <w:rPr>
          <w:color w:val="FF0000"/>
          <w:sz w:val="24"/>
          <w:szCs w:val="24"/>
        </w:rPr>
      </w:pPr>
    </w:p>
    <w:p w:rsidR="6C1BEFFF" w:rsidP="1DFC9438" w:rsidRDefault="6C1BEFFF" w14:paraId="059F6FED" w14:textId="6ABD6E8F">
      <w:pPr>
        <w:ind w:firstLine="720"/>
        <w:jc w:val="both"/>
        <w:rPr>
          <w:color w:val="FF0000"/>
          <w:sz w:val="24"/>
          <w:szCs w:val="24"/>
        </w:rPr>
      </w:pPr>
      <w:r w:rsidRPr="1DFC9438">
        <w:rPr>
          <w:color w:val="FF0000"/>
          <w:sz w:val="24"/>
          <w:szCs w:val="24"/>
        </w:rPr>
        <w:t>[For any 401-permit</w:t>
      </w:r>
      <w:r w:rsidRPr="1DFC9438" w:rsidR="1887CEE3">
        <w:rPr>
          <w:color w:val="FF0000"/>
          <w:sz w:val="24"/>
          <w:szCs w:val="24"/>
        </w:rPr>
        <w:t>,</w:t>
      </w:r>
      <w:r w:rsidRPr="1DFC9438">
        <w:rPr>
          <w:color w:val="FF0000"/>
          <w:sz w:val="24"/>
          <w:szCs w:val="24"/>
        </w:rPr>
        <w:t xml:space="preserve"> include the following:</w:t>
      </w:r>
    </w:p>
    <w:p w:rsidR="1DFC9438" w:rsidP="1DFC9438" w:rsidRDefault="1DFC9438" w14:paraId="0FF5253B" w14:textId="50395B0E">
      <w:pPr>
        <w:ind w:firstLine="720"/>
        <w:jc w:val="both"/>
        <w:rPr>
          <w:color w:val="FF0000"/>
          <w:sz w:val="24"/>
          <w:szCs w:val="24"/>
        </w:rPr>
      </w:pPr>
    </w:p>
    <w:p w:rsidR="695812FC" w:rsidP="1DFC9438" w:rsidRDefault="695812FC" w14:paraId="09F7C45C" w14:textId="12E1B2C4">
      <w:pPr>
        <w:ind w:firstLine="720"/>
        <w:jc w:val="both"/>
        <w:rPr>
          <w:color w:val="FF0000"/>
          <w:sz w:val="24"/>
          <w:szCs w:val="24"/>
        </w:rPr>
      </w:pPr>
      <w:r w:rsidRPr="1DFC9438">
        <w:rPr>
          <w:color w:val="FF0000"/>
          <w:sz w:val="24"/>
          <w:szCs w:val="24"/>
        </w:rPr>
        <w:t xml:space="preserve">The project proponent hereby certifies that all information contained herein is true, accurate, and complete to the best of my knowledge and belief. The project proponent hereby requests that the certifying authority review and </w:t>
      </w:r>
      <w:proofErr w:type="gramStart"/>
      <w:r w:rsidRPr="1DFC9438">
        <w:rPr>
          <w:color w:val="FF0000"/>
          <w:sz w:val="24"/>
          <w:szCs w:val="24"/>
        </w:rPr>
        <w:t>take action</w:t>
      </w:r>
      <w:proofErr w:type="gramEnd"/>
      <w:r w:rsidRPr="1DFC9438">
        <w:rPr>
          <w:color w:val="FF0000"/>
          <w:sz w:val="24"/>
          <w:szCs w:val="24"/>
        </w:rPr>
        <w:t xml:space="preserve"> on this CWA 401 certification request within the applicable reasonable period of time.]</w:t>
      </w:r>
    </w:p>
    <w:p w:rsidR="008E7C6B" w:rsidP="008E7C6B" w:rsidRDefault="008E7C6B" w14:paraId="3839994A" w14:textId="14BA7145">
      <w:pPr>
        <w:jc w:val="both"/>
        <w:rPr>
          <w:sz w:val="24"/>
          <w:szCs w:val="24"/>
        </w:rPr>
      </w:pPr>
    </w:p>
    <w:p w:rsidRPr="00BC5C8F" w:rsidR="00C20F84" w:rsidP="00786320" w:rsidRDefault="00786320" w14:paraId="4587C4FA" w14:textId="3C86BE4D">
      <w:pPr>
        <w:ind w:firstLine="720"/>
        <w:jc w:val="both"/>
        <w:rPr>
          <w:sz w:val="24"/>
          <w:szCs w:val="24"/>
        </w:rPr>
      </w:pPr>
      <w:r w:rsidRPr="1D67F202">
        <w:rPr>
          <w:b/>
          <w:bCs/>
          <w:sz w:val="24"/>
          <w:szCs w:val="24"/>
        </w:rPr>
        <w:t xml:space="preserve">For planning purposes, </w:t>
      </w:r>
      <w:r w:rsidRPr="1D67F202" w:rsidR="00C83BC9">
        <w:rPr>
          <w:b/>
          <w:bCs/>
          <w:sz w:val="24"/>
          <w:szCs w:val="24"/>
        </w:rPr>
        <w:t xml:space="preserve">please </w:t>
      </w:r>
      <w:r w:rsidRPr="1D67F202" w:rsidR="5E2B41A8">
        <w:rPr>
          <w:b/>
          <w:bCs/>
          <w:sz w:val="24"/>
          <w:szCs w:val="24"/>
        </w:rPr>
        <w:t xml:space="preserve">be aware </w:t>
      </w:r>
      <w:r w:rsidRPr="1D67F202" w:rsidR="00C83BC9">
        <w:rPr>
          <w:b/>
          <w:bCs/>
          <w:sz w:val="24"/>
          <w:szCs w:val="24"/>
        </w:rPr>
        <w:t xml:space="preserve">the project’s Final Design Plan </w:t>
      </w:r>
      <w:r w:rsidRPr="1D67F202" w:rsidR="00C20F84">
        <w:rPr>
          <w:b/>
          <w:bCs/>
          <w:sz w:val="24"/>
          <w:szCs w:val="24"/>
        </w:rPr>
        <w:t xml:space="preserve">(FDP) </w:t>
      </w:r>
      <w:r w:rsidRPr="1D67F202" w:rsidR="00C83BC9">
        <w:rPr>
          <w:b/>
          <w:bCs/>
          <w:sz w:val="24"/>
          <w:szCs w:val="24"/>
        </w:rPr>
        <w:t xml:space="preserve">milestone date is </w:t>
      </w:r>
      <w:r w:rsidRPr="00805B6F" w:rsidR="00805B6F">
        <w:rPr>
          <w:b/>
          <w:bCs/>
          <w:color w:val="FF0000"/>
          <w:sz w:val="24"/>
          <w:szCs w:val="24"/>
        </w:rPr>
        <w:t>[FDP DATE]</w:t>
      </w:r>
      <w:r w:rsidRPr="1D67F202" w:rsidR="00C20F84">
        <w:rPr>
          <w:b/>
          <w:bCs/>
          <w:sz w:val="24"/>
          <w:szCs w:val="24"/>
        </w:rPr>
        <w:t xml:space="preserve">. </w:t>
      </w:r>
      <w:proofErr w:type="gramStart"/>
      <w:r w:rsidRPr="00BC5C8F" w:rsidR="004E73D7">
        <w:rPr>
          <w:sz w:val="24"/>
          <w:szCs w:val="24"/>
        </w:rPr>
        <w:t>I</w:t>
      </w:r>
      <w:r w:rsidRPr="00BC5C8F" w:rsidR="00C20F84">
        <w:rPr>
          <w:sz w:val="24"/>
          <w:szCs w:val="24"/>
        </w:rPr>
        <w:t>n order for</w:t>
      </w:r>
      <w:proofErr w:type="gramEnd"/>
      <w:r w:rsidRPr="00BC5C8F" w:rsidR="00C20F84">
        <w:rPr>
          <w:sz w:val="24"/>
          <w:szCs w:val="24"/>
        </w:rPr>
        <w:t xml:space="preserve"> the project to meet </w:t>
      </w:r>
      <w:r w:rsidRPr="00BC5C8F" w:rsidR="0008368B">
        <w:rPr>
          <w:sz w:val="24"/>
          <w:szCs w:val="24"/>
        </w:rPr>
        <w:t xml:space="preserve">its </w:t>
      </w:r>
      <w:r w:rsidRPr="00BC5C8F" w:rsidR="00C20F84">
        <w:rPr>
          <w:sz w:val="24"/>
          <w:szCs w:val="24"/>
        </w:rPr>
        <w:t>bid, advertise and contract award dates</w:t>
      </w:r>
      <w:r w:rsidRPr="00BC5C8F" w:rsidR="004E73D7">
        <w:rPr>
          <w:sz w:val="24"/>
          <w:szCs w:val="24"/>
        </w:rPr>
        <w:t xml:space="preserve">, </w:t>
      </w:r>
      <w:r w:rsidRPr="00BC5C8F" w:rsidR="00A97312">
        <w:rPr>
          <w:sz w:val="24"/>
          <w:szCs w:val="24"/>
        </w:rPr>
        <w:t>final permits should be issued by th</w:t>
      </w:r>
      <w:r w:rsidRPr="00BC5C8F" w:rsidR="00CC5770">
        <w:rPr>
          <w:sz w:val="24"/>
          <w:szCs w:val="24"/>
        </w:rPr>
        <w:t xml:space="preserve">e FDP </w:t>
      </w:r>
      <w:r w:rsidRPr="00BC5C8F" w:rsidR="00A97312">
        <w:rPr>
          <w:sz w:val="24"/>
          <w:szCs w:val="24"/>
        </w:rPr>
        <w:t xml:space="preserve">date. </w:t>
      </w:r>
      <w:r w:rsidRPr="00BC5C8F" w:rsidR="00CC5770">
        <w:rPr>
          <w:sz w:val="24"/>
          <w:szCs w:val="24"/>
        </w:rPr>
        <w:t>Meeting this date will ensure that the project’s funds are expended within Federal and State contracting timeframes and the appropriate species and wildlife time of year restrictions can be incorporated</w:t>
      </w:r>
      <w:r w:rsidRPr="00BC5C8F" w:rsidR="25E1E7B2">
        <w:rPr>
          <w:sz w:val="24"/>
          <w:szCs w:val="24"/>
        </w:rPr>
        <w:t xml:space="preserve"> as planned in the project schedule</w:t>
      </w:r>
      <w:r w:rsidRPr="00BC5C8F" w:rsidR="00CC5770">
        <w:rPr>
          <w:sz w:val="24"/>
          <w:szCs w:val="24"/>
        </w:rPr>
        <w:t xml:space="preserve">.  </w:t>
      </w:r>
      <w:r w:rsidRPr="00BC5C8F" w:rsidR="0008368B">
        <w:rPr>
          <w:sz w:val="24"/>
          <w:szCs w:val="24"/>
        </w:rPr>
        <w:t>Please consider this project’s FDP relative to other pending permits under review</w:t>
      </w:r>
      <w:r w:rsidRPr="00BC5C8F" w:rsidR="00C20F84">
        <w:rPr>
          <w:sz w:val="24"/>
          <w:szCs w:val="24"/>
        </w:rPr>
        <w:t>.</w:t>
      </w:r>
      <w:r w:rsidRPr="00BC5C8F" w:rsidR="00CC5770">
        <w:rPr>
          <w:sz w:val="24"/>
          <w:szCs w:val="24"/>
        </w:rPr>
        <w:t xml:space="preserve"> The respective LWRD supervisor has access to schedule updates from the DOT.  </w:t>
      </w:r>
    </w:p>
    <w:p w:rsidR="00C20F84" w:rsidP="00786320" w:rsidRDefault="00C20F84" w14:paraId="06013D65" w14:textId="46025B8B">
      <w:pPr>
        <w:ind w:firstLine="720"/>
        <w:jc w:val="both"/>
        <w:rPr>
          <w:b/>
          <w:bCs/>
          <w:sz w:val="24"/>
          <w:szCs w:val="24"/>
        </w:rPr>
      </w:pPr>
    </w:p>
    <w:p w:rsidRPr="00082EB6" w:rsidR="0014729E" w:rsidP="00786320" w:rsidRDefault="00404835" w14:paraId="637EAD13" w14:textId="26248D18">
      <w:pPr>
        <w:ind w:firstLine="720"/>
        <w:jc w:val="both"/>
        <w:rPr>
          <w:color w:val="FF0000"/>
          <w:sz w:val="24"/>
          <w:szCs w:val="24"/>
        </w:rPr>
      </w:pPr>
      <w:r w:rsidRPr="00082EB6">
        <w:rPr>
          <w:color w:val="FF0000"/>
          <w:sz w:val="24"/>
          <w:szCs w:val="24"/>
        </w:rPr>
        <w:t>[</w:t>
      </w:r>
      <w:r w:rsidR="00E338D2">
        <w:rPr>
          <w:color w:val="FF0000"/>
          <w:sz w:val="24"/>
          <w:szCs w:val="24"/>
        </w:rPr>
        <w:t xml:space="preserve">For this project, </w:t>
      </w:r>
      <w:r w:rsidRPr="00082EB6" w:rsidR="0034063A">
        <w:rPr>
          <w:color w:val="FF0000"/>
          <w:sz w:val="24"/>
          <w:szCs w:val="24"/>
        </w:rPr>
        <w:t xml:space="preserve">DEEP </w:t>
      </w:r>
      <w:r w:rsidRPr="00082EB6" w:rsidR="0014729E">
        <w:rPr>
          <w:color w:val="FF0000"/>
          <w:sz w:val="24"/>
          <w:szCs w:val="24"/>
        </w:rPr>
        <w:t>Fisheries</w:t>
      </w:r>
      <w:r w:rsidRPr="00082EB6" w:rsidR="0034063A">
        <w:rPr>
          <w:color w:val="FF0000"/>
          <w:sz w:val="24"/>
          <w:szCs w:val="24"/>
        </w:rPr>
        <w:t xml:space="preserve"> </w:t>
      </w:r>
      <w:r w:rsidRPr="00082EB6" w:rsidR="005F7820">
        <w:rPr>
          <w:color w:val="FF0000"/>
          <w:sz w:val="24"/>
          <w:szCs w:val="24"/>
        </w:rPr>
        <w:t>has advised ______________________________</w:t>
      </w:r>
      <w:r w:rsidR="00E338D2">
        <w:rPr>
          <w:color w:val="FF0000"/>
          <w:sz w:val="24"/>
          <w:szCs w:val="24"/>
        </w:rPr>
        <w:t xml:space="preserve"> </w:t>
      </w:r>
      <w:r w:rsidRPr="00082EB6" w:rsidR="005F7820">
        <w:rPr>
          <w:color w:val="FF0000"/>
          <w:sz w:val="24"/>
          <w:szCs w:val="24"/>
        </w:rPr>
        <w:t>____________</w:t>
      </w:r>
      <w:r w:rsidR="00E338D2">
        <w:rPr>
          <w:color w:val="FF0000"/>
          <w:sz w:val="24"/>
          <w:szCs w:val="24"/>
        </w:rPr>
        <w:t>________________________</w:t>
      </w:r>
      <w:r w:rsidRPr="00082EB6" w:rsidR="005F7820">
        <w:rPr>
          <w:color w:val="FF0000"/>
          <w:sz w:val="24"/>
          <w:szCs w:val="24"/>
        </w:rPr>
        <w:t xml:space="preserve">, which differs from the standard condition </w:t>
      </w:r>
      <w:r w:rsidRPr="00082EB6" w:rsidR="0092378B">
        <w:rPr>
          <w:color w:val="FF0000"/>
          <w:sz w:val="24"/>
          <w:szCs w:val="24"/>
        </w:rPr>
        <w:t xml:space="preserve">in LWRD licenses. </w:t>
      </w:r>
      <w:r w:rsidRPr="00082EB6" w:rsidR="000144D8">
        <w:rPr>
          <w:color w:val="FF0000"/>
          <w:sz w:val="24"/>
          <w:szCs w:val="24"/>
        </w:rPr>
        <w:t xml:space="preserve">Please </w:t>
      </w:r>
      <w:r w:rsidRPr="00082EB6" w:rsidR="00E338D2">
        <w:rPr>
          <w:color w:val="FF0000"/>
          <w:sz w:val="24"/>
          <w:szCs w:val="24"/>
        </w:rPr>
        <w:t xml:space="preserve">consider a special condition </w:t>
      </w:r>
      <w:r w:rsidR="00E338D2">
        <w:rPr>
          <w:color w:val="FF0000"/>
          <w:sz w:val="24"/>
          <w:szCs w:val="24"/>
        </w:rPr>
        <w:t xml:space="preserve">in the license that reflects the </w:t>
      </w:r>
      <w:r w:rsidRPr="00082EB6" w:rsidR="000144D8">
        <w:rPr>
          <w:color w:val="FF0000"/>
          <w:sz w:val="24"/>
          <w:szCs w:val="24"/>
        </w:rPr>
        <w:t>related correspondence in Attachment ##</w:t>
      </w:r>
      <w:r w:rsidR="00E338D2">
        <w:rPr>
          <w:color w:val="FF0000"/>
          <w:sz w:val="24"/>
          <w:szCs w:val="24"/>
        </w:rPr>
        <w:t xml:space="preserve"> of the application.]</w:t>
      </w:r>
    </w:p>
    <w:p w:rsidR="0014729E" w:rsidP="00786320" w:rsidRDefault="0014729E" w14:paraId="7D99F11F" w14:textId="77777777">
      <w:pPr>
        <w:ind w:firstLine="720"/>
        <w:jc w:val="both"/>
        <w:rPr>
          <w:b/>
          <w:bCs/>
          <w:sz w:val="24"/>
          <w:szCs w:val="24"/>
        </w:rPr>
      </w:pPr>
    </w:p>
    <w:p w:rsidRPr="002E34BC" w:rsidR="001026B2" w:rsidP="001453E2" w:rsidRDefault="00CB435B" w14:paraId="1262078C" w14:textId="5C4950D5">
      <w:pPr>
        <w:ind w:firstLine="720"/>
        <w:jc w:val="both"/>
        <w:rPr>
          <w:sz w:val="24"/>
          <w:szCs w:val="24"/>
        </w:rPr>
      </w:pPr>
      <w:r w:rsidRPr="75172B44" w:rsidR="00CB435B">
        <w:rPr>
          <w:sz w:val="24"/>
          <w:szCs w:val="24"/>
        </w:rPr>
        <w:t>Any questions pertaining to th</w:t>
      </w:r>
      <w:r w:rsidRPr="75172B44" w:rsidR="004D3E8A">
        <w:rPr>
          <w:sz w:val="24"/>
          <w:szCs w:val="24"/>
        </w:rPr>
        <w:t xml:space="preserve">is </w:t>
      </w:r>
      <w:r w:rsidRPr="75172B44" w:rsidR="0075677A">
        <w:rPr>
          <w:sz w:val="24"/>
          <w:szCs w:val="24"/>
        </w:rPr>
        <w:t>application</w:t>
      </w:r>
      <w:r w:rsidRPr="75172B44" w:rsidR="0068309D">
        <w:rPr>
          <w:sz w:val="24"/>
          <w:szCs w:val="24"/>
        </w:rPr>
        <w:t xml:space="preserve"> may be directed to </w:t>
      </w:r>
      <w:r w:rsidRPr="75172B44" w:rsidR="005C255E">
        <w:rPr>
          <w:sz w:val="24"/>
          <w:szCs w:val="24"/>
        </w:rPr>
        <w:t xml:space="preserve">Amanda M. Saul, Transportation Supervising Planner, of my staff at </w:t>
      </w:r>
      <w:hyperlink r:id="R3a4285929a444c6d">
        <w:r w:rsidRPr="75172B44" w:rsidR="005C255E">
          <w:rPr>
            <w:rStyle w:val="Hyperlink"/>
            <w:sz w:val="24"/>
            <w:szCs w:val="24"/>
          </w:rPr>
          <w:t>amanda.saul@ct.gov</w:t>
        </w:r>
      </w:hyperlink>
      <w:r w:rsidRPr="75172B44" w:rsidR="005C255E">
        <w:rPr>
          <w:sz w:val="24"/>
          <w:szCs w:val="24"/>
        </w:rPr>
        <w:t xml:space="preserve"> or 860-594-2939</w:t>
      </w:r>
      <w:r w:rsidRPr="75172B44" w:rsidR="00CB435B">
        <w:rPr>
          <w:sz w:val="24"/>
          <w:szCs w:val="24"/>
        </w:rPr>
        <w:t>.</w:t>
      </w:r>
    </w:p>
    <w:p w:rsidRPr="002E34BC" w:rsidR="001026B2" w:rsidP="001453E2" w:rsidRDefault="001026B2" w14:paraId="55C84912" w14:textId="77777777">
      <w:pPr>
        <w:jc w:val="both"/>
        <w:rPr>
          <w:sz w:val="24"/>
          <w:szCs w:val="24"/>
        </w:rPr>
      </w:pPr>
    </w:p>
    <w:p w:rsidRPr="002E34BC" w:rsidR="001026B2" w:rsidP="001026B2" w:rsidRDefault="001026B2" w14:paraId="7FA80EC1" w14:textId="77777777">
      <w:pPr>
        <w:jc w:val="both"/>
        <w:rPr>
          <w:sz w:val="24"/>
          <w:szCs w:val="24"/>
        </w:rPr>
      </w:pPr>
    </w:p>
    <w:p w:rsidRPr="002E34BC" w:rsidR="00E6435F" w:rsidP="001026B2" w:rsidRDefault="00E6435F" w14:paraId="6D4AEC6F" w14:textId="77777777">
      <w:pPr>
        <w:jc w:val="both"/>
        <w:rPr>
          <w:sz w:val="24"/>
          <w:szCs w:val="24"/>
        </w:rPr>
      </w:pPr>
      <w:r w:rsidRPr="002E34BC">
        <w:rPr>
          <w:sz w:val="24"/>
          <w:szCs w:val="24"/>
        </w:rPr>
        <w:t>Attachment</w:t>
      </w:r>
      <w:r w:rsidRPr="002E34BC" w:rsidR="00E62B39">
        <w:rPr>
          <w:sz w:val="24"/>
          <w:szCs w:val="24"/>
        </w:rPr>
        <w:t>s</w:t>
      </w:r>
    </w:p>
    <w:p w:rsidR="001E44C4" w:rsidP="001E44C4" w:rsidRDefault="001E44C4" w14:paraId="6E5D54EF" w14:textId="52947417">
      <w:pPr>
        <w:tabs>
          <w:tab w:val="left" w:pos="-720"/>
        </w:tabs>
        <w:suppressAutoHyphens/>
        <w:ind w:right="1080"/>
        <w:rPr>
          <w:sz w:val="24"/>
          <w:szCs w:val="24"/>
        </w:rPr>
      </w:pPr>
    </w:p>
    <w:p w:rsidR="008361FA" w:rsidP="001E44C4" w:rsidRDefault="008361FA" w14:paraId="243665C8" w14:textId="55EB71D0">
      <w:pPr>
        <w:tabs>
          <w:tab w:val="left" w:pos="-720"/>
        </w:tabs>
        <w:suppressAutoHyphens/>
        <w:ind w:right="1080"/>
        <w:rPr>
          <w:sz w:val="24"/>
          <w:szCs w:val="24"/>
        </w:rPr>
      </w:pPr>
    </w:p>
    <w:p w:rsidRPr="002E34BC" w:rsidR="008361FA" w:rsidP="001E44C4" w:rsidRDefault="008361FA" w14:paraId="447A0F54" w14:textId="77777777">
      <w:pPr>
        <w:tabs>
          <w:tab w:val="left" w:pos="-720"/>
        </w:tabs>
        <w:suppressAutoHyphens/>
        <w:ind w:right="1080"/>
        <w:rPr>
          <w:sz w:val="24"/>
          <w:szCs w:val="24"/>
        </w:rPr>
      </w:pPr>
    </w:p>
    <w:p w:rsidRPr="008361FA" w:rsidR="007623F2" w:rsidP="429DA789" w:rsidRDefault="008361FA" w14:paraId="23608AC1" w14:textId="3F72EB7A">
      <w:pPr>
        <w:pStyle w:val="EndnoteText"/>
        <w:suppressAutoHyphens/>
        <w:rPr>
          <w:rFonts w:ascii="Times New Roman" w:hAnsi="Times New Roman"/>
          <w:color w:val="FF0000"/>
        </w:rPr>
      </w:pPr>
      <w:r w:rsidRPr="75172B44" w:rsidR="008361FA">
        <w:rPr>
          <w:rFonts w:ascii="Times New Roman" w:hAnsi="Times New Roman"/>
        </w:rPr>
        <w:t>b</w:t>
      </w:r>
      <w:r w:rsidRPr="75172B44" w:rsidR="00111795">
        <w:rPr>
          <w:rFonts w:ascii="Times New Roman" w:hAnsi="Times New Roman"/>
        </w:rPr>
        <w:t xml:space="preserve">cc: </w:t>
      </w:r>
      <w:r>
        <w:tab/>
      </w:r>
      <w:r w:rsidRPr="75172B44" w:rsidR="00C749FB">
        <w:rPr>
          <w:rFonts w:ascii="Times New Roman" w:hAnsi="Times New Roman"/>
        </w:rPr>
        <w:t>K</w:t>
      </w:r>
      <w:r w:rsidRPr="75172B44" w:rsidR="56FF7554">
        <w:rPr>
          <w:rFonts w:ascii="Times New Roman" w:hAnsi="Times New Roman"/>
        </w:rPr>
        <w:t>evin F. Carifa</w:t>
      </w:r>
      <w:r w:rsidRPr="75172B44" w:rsidR="002E34BC">
        <w:rPr>
          <w:rFonts w:ascii="Times New Roman" w:hAnsi="Times New Roman"/>
        </w:rPr>
        <w:t xml:space="preserve"> – </w:t>
      </w:r>
      <w:r w:rsidRPr="75172B44" w:rsidR="00246F03">
        <w:rPr>
          <w:rFonts w:ascii="Times New Roman" w:hAnsi="Times New Roman"/>
          <w:color w:val="auto"/>
        </w:rPr>
        <w:t>Amanda M. Saul</w:t>
      </w:r>
      <w:r w:rsidRPr="75172B44" w:rsidR="00246F03">
        <w:rPr>
          <w:rFonts w:ascii="Times New Roman" w:hAnsi="Times New Roman"/>
          <w:color w:val="auto"/>
        </w:rPr>
        <w:t xml:space="preserve"> </w:t>
      </w:r>
      <w:r w:rsidRPr="75172B44" w:rsidR="00246F03">
        <w:rPr>
          <w:rFonts w:ascii="Times New Roman" w:hAnsi="Times New Roman"/>
          <w:color w:val="FF0000"/>
        </w:rPr>
        <w:t xml:space="preserve">– </w:t>
      </w:r>
      <w:r w:rsidRPr="75172B44" w:rsidR="008E7C6B">
        <w:rPr>
          <w:rFonts w:ascii="Times New Roman" w:hAnsi="Times New Roman"/>
          <w:color w:val="FF0000"/>
        </w:rPr>
        <w:t>[EPU Planner]</w:t>
      </w:r>
    </w:p>
    <w:p w:rsidRPr="008361FA" w:rsidR="002E34BC" w:rsidP="00132EB4" w:rsidRDefault="00132EB4" w14:paraId="49B7D96A" w14:textId="3F67D5FB">
      <w:pPr>
        <w:pStyle w:val="EndnoteText"/>
        <w:tabs>
          <w:tab w:val="left" w:pos="0"/>
        </w:tabs>
        <w:suppressAutoHyphens/>
        <w:rPr>
          <w:rFonts w:ascii="Arial" w:hAnsi="Arial"/>
          <w:color w:val="FF0000"/>
          <w:sz w:val="22"/>
          <w:szCs w:val="22"/>
        </w:rPr>
      </w:pPr>
      <w:r w:rsidRPr="008361FA">
        <w:rPr>
          <w:rFonts w:ascii="Times New Roman" w:hAnsi="Times New Roman"/>
          <w:color w:val="FF0000"/>
          <w:szCs w:val="24"/>
        </w:rPr>
        <w:tab/>
      </w:r>
      <w:r w:rsidRPr="008361FA" w:rsidR="008E7C6B">
        <w:rPr>
          <w:rFonts w:ascii="Times New Roman" w:hAnsi="Times New Roman"/>
          <w:color w:val="FF0000"/>
          <w:szCs w:val="24"/>
        </w:rPr>
        <w:t>[Principal Engineer]</w:t>
      </w:r>
      <w:r w:rsidRPr="008361FA" w:rsidR="00652F14">
        <w:rPr>
          <w:rFonts w:ascii="Times New Roman" w:hAnsi="Times New Roman"/>
          <w:color w:val="FF0000"/>
          <w:szCs w:val="24"/>
        </w:rPr>
        <w:t xml:space="preserve"> </w:t>
      </w:r>
      <w:r w:rsidRPr="008361FA" w:rsidR="008E7C6B">
        <w:rPr>
          <w:rFonts w:ascii="Times New Roman" w:hAnsi="Times New Roman"/>
          <w:color w:val="FF0000"/>
          <w:szCs w:val="24"/>
        </w:rPr>
        <w:t>–</w:t>
      </w:r>
      <w:r w:rsidRPr="008361FA" w:rsidR="00652F14">
        <w:rPr>
          <w:rFonts w:ascii="Times New Roman" w:hAnsi="Times New Roman"/>
          <w:color w:val="FF0000"/>
          <w:szCs w:val="24"/>
        </w:rPr>
        <w:t xml:space="preserve"> </w:t>
      </w:r>
      <w:r w:rsidRPr="008361FA" w:rsidR="008E7C6B">
        <w:rPr>
          <w:rFonts w:ascii="Times New Roman" w:hAnsi="Times New Roman"/>
          <w:color w:val="FF0000"/>
          <w:szCs w:val="24"/>
        </w:rPr>
        <w:t>[Transp</w:t>
      </w:r>
      <w:r w:rsidRPr="008361FA" w:rsidR="007828C7">
        <w:rPr>
          <w:rFonts w:ascii="Times New Roman" w:hAnsi="Times New Roman"/>
          <w:color w:val="FF0000"/>
          <w:szCs w:val="24"/>
        </w:rPr>
        <w:t>o</w:t>
      </w:r>
      <w:r w:rsidRPr="008361FA" w:rsidR="008E7C6B">
        <w:rPr>
          <w:rFonts w:ascii="Times New Roman" w:hAnsi="Times New Roman"/>
          <w:color w:val="FF0000"/>
          <w:szCs w:val="24"/>
        </w:rPr>
        <w:t>r</w:t>
      </w:r>
      <w:r w:rsidRPr="008361FA" w:rsidR="007828C7">
        <w:rPr>
          <w:rFonts w:ascii="Times New Roman" w:hAnsi="Times New Roman"/>
          <w:color w:val="FF0000"/>
          <w:szCs w:val="24"/>
        </w:rPr>
        <w:t>t</w:t>
      </w:r>
      <w:r w:rsidRPr="008361FA" w:rsidR="008E7C6B">
        <w:rPr>
          <w:rFonts w:ascii="Times New Roman" w:hAnsi="Times New Roman"/>
          <w:color w:val="FF0000"/>
          <w:szCs w:val="24"/>
        </w:rPr>
        <w:t>ation Supervising Eng.]</w:t>
      </w:r>
      <w:r w:rsidRPr="008361FA" w:rsidR="002E34BC">
        <w:rPr>
          <w:rFonts w:ascii="Times New Roman" w:hAnsi="Times New Roman"/>
          <w:color w:val="FF0000"/>
          <w:szCs w:val="24"/>
        </w:rPr>
        <w:t xml:space="preserve"> – </w:t>
      </w:r>
      <w:r w:rsidRPr="008361FA" w:rsidR="008E7C6B">
        <w:rPr>
          <w:rFonts w:ascii="Times New Roman" w:hAnsi="Times New Roman"/>
          <w:color w:val="FF0000"/>
          <w:szCs w:val="24"/>
        </w:rPr>
        <w:t xml:space="preserve">[Trans. </w:t>
      </w:r>
      <w:proofErr w:type="spellStart"/>
      <w:r w:rsidRPr="008361FA" w:rsidR="008E7C6B">
        <w:rPr>
          <w:rFonts w:ascii="Times New Roman" w:hAnsi="Times New Roman"/>
          <w:color w:val="FF0000"/>
          <w:szCs w:val="24"/>
        </w:rPr>
        <w:t>Eng</w:t>
      </w:r>
      <w:proofErr w:type="spellEnd"/>
      <w:r w:rsidRPr="008361FA" w:rsidR="008E7C6B">
        <w:rPr>
          <w:rFonts w:ascii="Times New Roman" w:hAnsi="Times New Roman"/>
          <w:color w:val="FF0000"/>
          <w:szCs w:val="24"/>
        </w:rPr>
        <w:t xml:space="preserve"> 3]</w:t>
      </w:r>
    </w:p>
    <w:p w:rsidRPr="008361FA" w:rsidR="001039CD" w:rsidP="429DA789" w:rsidRDefault="007623F2" w14:paraId="2D1CA667" w14:textId="4343E838">
      <w:pPr>
        <w:pStyle w:val="EndnoteText"/>
        <w:suppressAutoHyphens/>
        <w:rPr>
          <w:rFonts w:ascii="Times New Roman" w:hAnsi="Times New Roman"/>
          <w:color w:val="FF0000"/>
        </w:rPr>
      </w:pPr>
      <w:r w:rsidRPr="008361FA">
        <w:rPr>
          <w:rFonts w:ascii="Times New Roman" w:hAnsi="Times New Roman"/>
          <w:color w:val="FF0000"/>
          <w:szCs w:val="24"/>
        </w:rPr>
        <w:tab/>
      </w:r>
      <w:r w:rsidRPr="008361FA" w:rsidR="008E7C6B">
        <w:rPr>
          <w:rFonts w:ascii="Times New Roman" w:hAnsi="Times New Roman"/>
          <w:color w:val="FF0000"/>
        </w:rPr>
        <w:t>[</w:t>
      </w:r>
      <w:proofErr w:type="spellStart"/>
      <w:r w:rsidRPr="513D4493" w:rsidR="5D660BB8">
        <w:rPr>
          <w:rFonts w:ascii="Times New Roman" w:hAnsi="Times New Roman"/>
          <w:color w:val="000000" w:themeColor="text1" w:themeTint="FF" w:themeShade="FF"/>
        </w:rPr>
        <w:t>DOT.ConstrD</w:t>
      </w:r>
      <w:proofErr w:type="spellEnd"/>
      <w:r w:rsidRPr="008361FA" w:rsidR="5D660BB8">
        <w:rPr>
          <w:rFonts w:ascii="Times New Roman" w:hAnsi="Times New Roman"/>
          <w:color w:val="FF0000"/>
        </w:rPr>
        <w:t>#</w:t>
      </w:r>
      <w:r w:rsidRPr="513D4493" w:rsidR="5D660BB8">
        <w:rPr>
          <w:rFonts w:ascii="Times New Roman" w:hAnsi="Times New Roman"/>
          <w:color w:val="000000" w:themeColor="text1" w:themeTint="FF" w:themeShade="FF"/>
        </w:rPr>
        <w:t>@ct.gov</w:t>
      </w:r>
      <w:r w:rsidRPr="008361FA" w:rsidR="5D660BB8">
        <w:rPr>
          <w:rFonts w:ascii="Times New Roman" w:hAnsi="Times New Roman"/>
          <w:color w:val="FF0000"/>
        </w:rPr>
        <w:t>]</w:t>
      </w:r>
    </w:p>
    <w:p w:rsidRPr="008361FA" w:rsidR="00132EB4" w:rsidP="00132EB4" w:rsidRDefault="00747EF0" w14:paraId="3F2890AA" w14:textId="5B7B2713">
      <w:pPr>
        <w:pStyle w:val="EndnoteText"/>
        <w:tabs>
          <w:tab w:val="left" w:pos="0"/>
        </w:tabs>
        <w:suppressAutoHyphens/>
        <w:rPr>
          <w:rFonts w:ascii="Times New Roman" w:hAnsi="Times New Roman"/>
          <w:color w:val="FF0000"/>
          <w:szCs w:val="24"/>
        </w:rPr>
      </w:pPr>
      <w:r w:rsidRPr="008361FA">
        <w:rPr>
          <w:rFonts w:ascii="Times New Roman" w:hAnsi="Times New Roman"/>
          <w:color w:val="FF0000"/>
          <w:szCs w:val="24"/>
        </w:rPr>
        <w:tab/>
      </w:r>
      <w:r w:rsidRPr="008361FA" w:rsidR="008E7C6B">
        <w:rPr>
          <w:rFonts w:ascii="Times New Roman" w:hAnsi="Times New Roman"/>
          <w:color w:val="FF0000"/>
          <w:szCs w:val="24"/>
        </w:rPr>
        <w:t>[H&amp;D Principal Engineer]</w:t>
      </w:r>
      <w:r w:rsidRPr="008361FA" w:rsidR="00132EB4">
        <w:rPr>
          <w:rFonts w:ascii="Times New Roman" w:hAnsi="Times New Roman"/>
          <w:color w:val="FF0000"/>
          <w:szCs w:val="24"/>
        </w:rPr>
        <w:t xml:space="preserve"> </w:t>
      </w:r>
    </w:p>
    <w:sectPr w:rsidRPr="008361FA" w:rsidR="00132EB4">
      <w:pgSz w:w="12240" w:h="15840" w:orient="portrait"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3471" w:rsidRDefault="00A93471" w14:paraId="1148627D" w14:textId="77777777">
      <w:r>
        <w:separator/>
      </w:r>
    </w:p>
  </w:endnote>
  <w:endnote w:type="continuationSeparator" w:id="0">
    <w:p w:rsidR="00A93471" w:rsidRDefault="00A93471" w14:paraId="41982D11" w14:textId="77777777">
      <w:r>
        <w:continuationSeparator/>
      </w:r>
    </w:p>
  </w:endnote>
  <w:endnote w:type="continuationNotice" w:id="1">
    <w:p w:rsidR="00A93471" w:rsidRDefault="00A93471" w14:paraId="24641AC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3471" w:rsidRDefault="00A93471" w14:paraId="090B2D58" w14:textId="77777777">
      <w:r>
        <w:separator/>
      </w:r>
    </w:p>
  </w:footnote>
  <w:footnote w:type="continuationSeparator" w:id="0">
    <w:p w:rsidR="00A93471" w:rsidRDefault="00A93471" w14:paraId="3875F03E" w14:textId="77777777">
      <w:r>
        <w:continuationSeparator/>
      </w:r>
    </w:p>
  </w:footnote>
  <w:footnote w:type="continuationNotice" w:id="1">
    <w:p w:rsidR="00A93471" w:rsidRDefault="00A93471" w14:paraId="301F5E4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818F8"/>
    <w:multiLevelType w:val="hybridMultilevel"/>
    <w:tmpl w:val="1E88CE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16"/>
    <w:rsid w:val="00002685"/>
    <w:rsid w:val="000038B1"/>
    <w:rsid w:val="00005AAD"/>
    <w:rsid w:val="00006CAC"/>
    <w:rsid w:val="0000755C"/>
    <w:rsid w:val="000075DF"/>
    <w:rsid w:val="00010703"/>
    <w:rsid w:val="000108AC"/>
    <w:rsid w:val="00011506"/>
    <w:rsid w:val="000117A4"/>
    <w:rsid w:val="00011BC0"/>
    <w:rsid w:val="00011C16"/>
    <w:rsid w:val="000126C3"/>
    <w:rsid w:val="00012B9A"/>
    <w:rsid w:val="00013ACA"/>
    <w:rsid w:val="000143E8"/>
    <w:rsid w:val="000144D8"/>
    <w:rsid w:val="00015C7A"/>
    <w:rsid w:val="00015E76"/>
    <w:rsid w:val="0002041F"/>
    <w:rsid w:val="000239A3"/>
    <w:rsid w:val="00024E32"/>
    <w:rsid w:val="0002595C"/>
    <w:rsid w:val="00027043"/>
    <w:rsid w:val="000332B1"/>
    <w:rsid w:val="000419AF"/>
    <w:rsid w:val="00043D98"/>
    <w:rsid w:val="00043F93"/>
    <w:rsid w:val="000453E1"/>
    <w:rsid w:val="00045753"/>
    <w:rsid w:val="00045BC9"/>
    <w:rsid w:val="00046EFA"/>
    <w:rsid w:val="00055116"/>
    <w:rsid w:val="00055D06"/>
    <w:rsid w:val="00056DD9"/>
    <w:rsid w:val="00057690"/>
    <w:rsid w:val="0006013E"/>
    <w:rsid w:val="00062B51"/>
    <w:rsid w:val="000649FF"/>
    <w:rsid w:val="00064F7D"/>
    <w:rsid w:val="00065EF9"/>
    <w:rsid w:val="00066208"/>
    <w:rsid w:val="00067B9A"/>
    <w:rsid w:val="00070425"/>
    <w:rsid w:val="00071129"/>
    <w:rsid w:val="0007795D"/>
    <w:rsid w:val="00077B7C"/>
    <w:rsid w:val="000800A0"/>
    <w:rsid w:val="00082EB6"/>
    <w:rsid w:val="0008368B"/>
    <w:rsid w:val="000841C8"/>
    <w:rsid w:val="00086374"/>
    <w:rsid w:val="000902EC"/>
    <w:rsid w:val="00097E66"/>
    <w:rsid w:val="000A2AB5"/>
    <w:rsid w:val="000A5298"/>
    <w:rsid w:val="000A730F"/>
    <w:rsid w:val="000B5133"/>
    <w:rsid w:val="000B6725"/>
    <w:rsid w:val="000B6F9D"/>
    <w:rsid w:val="000C121D"/>
    <w:rsid w:val="000C1942"/>
    <w:rsid w:val="000C2643"/>
    <w:rsid w:val="000C3107"/>
    <w:rsid w:val="000C45AE"/>
    <w:rsid w:val="000C50C2"/>
    <w:rsid w:val="000C57E4"/>
    <w:rsid w:val="000D31EB"/>
    <w:rsid w:val="000D4FD5"/>
    <w:rsid w:val="000D543C"/>
    <w:rsid w:val="000D6117"/>
    <w:rsid w:val="000E63FA"/>
    <w:rsid w:val="000E67AF"/>
    <w:rsid w:val="000F3C9D"/>
    <w:rsid w:val="000F4796"/>
    <w:rsid w:val="000F483A"/>
    <w:rsid w:val="001026B2"/>
    <w:rsid w:val="00102C13"/>
    <w:rsid w:val="0010391D"/>
    <w:rsid w:val="001039CD"/>
    <w:rsid w:val="00104A40"/>
    <w:rsid w:val="00105250"/>
    <w:rsid w:val="001067F1"/>
    <w:rsid w:val="00111795"/>
    <w:rsid w:val="00112486"/>
    <w:rsid w:val="00114E4A"/>
    <w:rsid w:val="0011709E"/>
    <w:rsid w:val="0012270D"/>
    <w:rsid w:val="00123634"/>
    <w:rsid w:val="001238A9"/>
    <w:rsid w:val="00124CF9"/>
    <w:rsid w:val="0012721C"/>
    <w:rsid w:val="0012747F"/>
    <w:rsid w:val="00132EB4"/>
    <w:rsid w:val="001338D3"/>
    <w:rsid w:val="00134B1F"/>
    <w:rsid w:val="001357C5"/>
    <w:rsid w:val="001407F7"/>
    <w:rsid w:val="00140955"/>
    <w:rsid w:val="001410E8"/>
    <w:rsid w:val="0014158F"/>
    <w:rsid w:val="00141C10"/>
    <w:rsid w:val="001421D5"/>
    <w:rsid w:val="00142E8C"/>
    <w:rsid w:val="001453E2"/>
    <w:rsid w:val="00145556"/>
    <w:rsid w:val="0014729E"/>
    <w:rsid w:val="00147D57"/>
    <w:rsid w:val="00150439"/>
    <w:rsid w:val="00157232"/>
    <w:rsid w:val="001625A9"/>
    <w:rsid w:val="0017198A"/>
    <w:rsid w:val="00172193"/>
    <w:rsid w:val="00173CF8"/>
    <w:rsid w:val="00175C53"/>
    <w:rsid w:val="0017700D"/>
    <w:rsid w:val="00180864"/>
    <w:rsid w:val="00183E16"/>
    <w:rsid w:val="001847CD"/>
    <w:rsid w:val="001864B7"/>
    <w:rsid w:val="001865FE"/>
    <w:rsid w:val="0019174F"/>
    <w:rsid w:val="00191870"/>
    <w:rsid w:val="00193ED5"/>
    <w:rsid w:val="0019586C"/>
    <w:rsid w:val="001A076E"/>
    <w:rsid w:val="001A1FE2"/>
    <w:rsid w:val="001A46A3"/>
    <w:rsid w:val="001A6FB3"/>
    <w:rsid w:val="001B497D"/>
    <w:rsid w:val="001B59A1"/>
    <w:rsid w:val="001B67B2"/>
    <w:rsid w:val="001B77C8"/>
    <w:rsid w:val="001B7D4A"/>
    <w:rsid w:val="001C0C9A"/>
    <w:rsid w:val="001C33A0"/>
    <w:rsid w:val="001C52D7"/>
    <w:rsid w:val="001C769B"/>
    <w:rsid w:val="001D103C"/>
    <w:rsid w:val="001D2043"/>
    <w:rsid w:val="001D2A25"/>
    <w:rsid w:val="001E0B92"/>
    <w:rsid w:val="001E1BBF"/>
    <w:rsid w:val="001E3A74"/>
    <w:rsid w:val="001E3E56"/>
    <w:rsid w:val="001E44C4"/>
    <w:rsid w:val="001E5581"/>
    <w:rsid w:val="001F0E42"/>
    <w:rsid w:val="001F173C"/>
    <w:rsid w:val="001F4D4A"/>
    <w:rsid w:val="001F7F2A"/>
    <w:rsid w:val="002001D3"/>
    <w:rsid w:val="00201AC9"/>
    <w:rsid w:val="00202B49"/>
    <w:rsid w:val="0020607B"/>
    <w:rsid w:val="00206C4F"/>
    <w:rsid w:val="0021034D"/>
    <w:rsid w:val="00211626"/>
    <w:rsid w:val="00220F7D"/>
    <w:rsid w:val="002221F7"/>
    <w:rsid w:val="00223A4E"/>
    <w:rsid w:val="00225BD3"/>
    <w:rsid w:val="00227294"/>
    <w:rsid w:val="00230782"/>
    <w:rsid w:val="002317DB"/>
    <w:rsid w:val="00240C5F"/>
    <w:rsid w:val="00241B03"/>
    <w:rsid w:val="00244ED1"/>
    <w:rsid w:val="00245FC1"/>
    <w:rsid w:val="00246F03"/>
    <w:rsid w:val="00247BB3"/>
    <w:rsid w:val="002500BC"/>
    <w:rsid w:val="002504F5"/>
    <w:rsid w:val="0025199D"/>
    <w:rsid w:val="00252802"/>
    <w:rsid w:val="00253D42"/>
    <w:rsid w:val="00254CEE"/>
    <w:rsid w:val="0025577D"/>
    <w:rsid w:val="002577D4"/>
    <w:rsid w:val="002632E9"/>
    <w:rsid w:val="002716B9"/>
    <w:rsid w:val="00271F24"/>
    <w:rsid w:val="00271F7A"/>
    <w:rsid w:val="00274D04"/>
    <w:rsid w:val="002756A2"/>
    <w:rsid w:val="002811D8"/>
    <w:rsid w:val="00282864"/>
    <w:rsid w:val="00283A4E"/>
    <w:rsid w:val="00283FAD"/>
    <w:rsid w:val="00285443"/>
    <w:rsid w:val="002945C5"/>
    <w:rsid w:val="00294F6E"/>
    <w:rsid w:val="00296C0E"/>
    <w:rsid w:val="00297959"/>
    <w:rsid w:val="002A321A"/>
    <w:rsid w:val="002A35F4"/>
    <w:rsid w:val="002A5D86"/>
    <w:rsid w:val="002A641D"/>
    <w:rsid w:val="002A7E41"/>
    <w:rsid w:val="002B1323"/>
    <w:rsid w:val="002B1501"/>
    <w:rsid w:val="002C219E"/>
    <w:rsid w:val="002C4673"/>
    <w:rsid w:val="002D5386"/>
    <w:rsid w:val="002D5525"/>
    <w:rsid w:val="002D68B6"/>
    <w:rsid w:val="002D6DAE"/>
    <w:rsid w:val="002D79C3"/>
    <w:rsid w:val="002E34BC"/>
    <w:rsid w:val="002E4F52"/>
    <w:rsid w:val="002E5E22"/>
    <w:rsid w:val="002E72DA"/>
    <w:rsid w:val="002F0B5E"/>
    <w:rsid w:val="002F1738"/>
    <w:rsid w:val="002F4D82"/>
    <w:rsid w:val="0030157B"/>
    <w:rsid w:val="00302B02"/>
    <w:rsid w:val="0030458C"/>
    <w:rsid w:val="00304F93"/>
    <w:rsid w:val="00305912"/>
    <w:rsid w:val="00305E9A"/>
    <w:rsid w:val="00311D99"/>
    <w:rsid w:val="00312065"/>
    <w:rsid w:val="00313D1E"/>
    <w:rsid w:val="0032052A"/>
    <w:rsid w:val="00320FEC"/>
    <w:rsid w:val="0032236B"/>
    <w:rsid w:val="003228F2"/>
    <w:rsid w:val="00322AFF"/>
    <w:rsid w:val="00324045"/>
    <w:rsid w:val="00325B01"/>
    <w:rsid w:val="003262FB"/>
    <w:rsid w:val="00331D26"/>
    <w:rsid w:val="00331EF3"/>
    <w:rsid w:val="0033258D"/>
    <w:rsid w:val="00333EBD"/>
    <w:rsid w:val="00334603"/>
    <w:rsid w:val="00334C5C"/>
    <w:rsid w:val="0034063A"/>
    <w:rsid w:val="00341D82"/>
    <w:rsid w:val="0034230B"/>
    <w:rsid w:val="0034303E"/>
    <w:rsid w:val="00343185"/>
    <w:rsid w:val="00343DCF"/>
    <w:rsid w:val="00344230"/>
    <w:rsid w:val="003503C0"/>
    <w:rsid w:val="00350730"/>
    <w:rsid w:val="00351AE2"/>
    <w:rsid w:val="00353C49"/>
    <w:rsid w:val="003547FA"/>
    <w:rsid w:val="00355DB5"/>
    <w:rsid w:val="00357AF3"/>
    <w:rsid w:val="0036503D"/>
    <w:rsid w:val="003653E8"/>
    <w:rsid w:val="003732A2"/>
    <w:rsid w:val="00374765"/>
    <w:rsid w:val="00375822"/>
    <w:rsid w:val="00375D89"/>
    <w:rsid w:val="003774AF"/>
    <w:rsid w:val="00381580"/>
    <w:rsid w:val="003824AD"/>
    <w:rsid w:val="00383FAF"/>
    <w:rsid w:val="003946E5"/>
    <w:rsid w:val="0039679C"/>
    <w:rsid w:val="00396DB2"/>
    <w:rsid w:val="003A0B8F"/>
    <w:rsid w:val="003A15D3"/>
    <w:rsid w:val="003A1D99"/>
    <w:rsid w:val="003A41FF"/>
    <w:rsid w:val="003A438B"/>
    <w:rsid w:val="003A4796"/>
    <w:rsid w:val="003A5166"/>
    <w:rsid w:val="003A78F8"/>
    <w:rsid w:val="003B08EC"/>
    <w:rsid w:val="003B179D"/>
    <w:rsid w:val="003B5BDB"/>
    <w:rsid w:val="003B67F7"/>
    <w:rsid w:val="003C3151"/>
    <w:rsid w:val="003C4FE7"/>
    <w:rsid w:val="003D1314"/>
    <w:rsid w:val="003D2676"/>
    <w:rsid w:val="003D2EA7"/>
    <w:rsid w:val="003D7600"/>
    <w:rsid w:val="003D7F43"/>
    <w:rsid w:val="003E3624"/>
    <w:rsid w:val="003E531A"/>
    <w:rsid w:val="003E611D"/>
    <w:rsid w:val="003E7428"/>
    <w:rsid w:val="003E75BC"/>
    <w:rsid w:val="003F3B73"/>
    <w:rsid w:val="00402277"/>
    <w:rsid w:val="00404835"/>
    <w:rsid w:val="004071E6"/>
    <w:rsid w:val="00407A4C"/>
    <w:rsid w:val="00416530"/>
    <w:rsid w:val="00416F54"/>
    <w:rsid w:val="00417D6C"/>
    <w:rsid w:val="00420B3B"/>
    <w:rsid w:val="00420C61"/>
    <w:rsid w:val="00422ECA"/>
    <w:rsid w:val="00423654"/>
    <w:rsid w:val="00424464"/>
    <w:rsid w:val="0042493B"/>
    <w:rsid w:val="004310FC"/>
    <w:rsid w:val="00432D7D"/>
    <w:rsid w:val="0043500F"/>
    <w:rsid w:val="004368CF"/>
    <w:rsid w:val="00440571"/>
    <w:rsid w:val="00445A20"/>
    <w:rsid w:val="004468C8"/>
    <w:rsid w:val="004472D8"/>
    <w:rsid w:val="00451A43"/>
    <w:rsid w:val="004542A5"/>
    <w:rsid w:val="00454F2C"/>
    <w:rsid w:val="004552A4"/>
    <w:rsid w:val="004558E5"/>
    <w:rsid w:val="00455D77"/>
    <w:rsid w:val="004615A4"/>
    <w:rsid w:val="00461E1A"/>
    <w:rsid w:val="004622A6"/>
    <w:rsid w:val="00467309"/>
    <w:rsid w:val="00470587"/>
    <w:rsid w:val="00470AFB"/>
    <w:rsid w:val="00473512"/>
    <w:rsid w:val="0047506A"/>
    <w:rsid w:val="00476495"/>
    <w:rsid w:val="00476D75"/>
    <w:rsid w:val="00477B39"/>
    <w:rsid w:val="00477E2F"/>
    <w:rsid w:val="0048042F"/>
    <w:rsid w:val="004828CE"/>
    <w:rsid w:val="00483C6D"/>
    <w:rsid w:val="004844A1"/>
    <w:rsid w:val="00485A68"/>
    <w:rsid w:val="00496C71"/>
    <w:rsid w:val="004A35D0"/>
    <w:rsid w:val="004A4570"/>
    <w:rsid w:val="004A4AE7"/>
    <w:rsid w:val="004A5BDA"/>
    <w:rsid w:val="004B1432"/>
    <w:rsid w:val="004B1964"/>
    <w:rsid w:val="004B204D"/>
    <w:rsid w:val="004B329E"/>
    <w:rsid w:val="004B5559"/>
    <w:rsid w:val="004B62A0"/>
    <w:rsid w:val="004B66E5"/>
    <w:rsid w:val="004B7580"/>
    <w:rsid w:val="004C1B1C"/>
    <w:rsid w:val="004C4311"/>
    <w:rsid w:val="004C5DAF"/>
    <w:rsid w:val="004C642B"/>
    <w:rsid w:val="004C7260"/>
    <w:rsid w:val="004D0721"/>
    <w:rsid w:val="004D1677"/>
    <w:rsid w:val="004D19D0"/>
    <w:rsid w:val="004D255A"/>
    <w:rsid w:val="004D3E8A"/>
    <w:rsid w:val="004D5D85"/>
    <w:rsid w:val="004D7B19"/>
    <w:rsid w:val="004E16D1"/>
    <w:rsid w:val="004E26D7"/>
    <w:rsid w:val="004E593D"/>
    <w:rsid w:val="004E73D7"/>
    <w:rsid w:val="004F16CB"/>
    <w:rsid w:val="004F7550"/>
    <w:rsid w:val="004F76CC"/>
    <w:rsid w:val="005008CB"/>
    <w:rsid w:val="00501C29"/>
    <w:rsid w:val="00501D0D"/>
    <w:rsid w:val="005034BC"/>
    <w:rsid w:val="00507394"/>
    <w:rsid w:val="0050773F"/>
    <w:rsid w:val="00511705"/>
    <w:rsid w:val="005123BD"/>
    <w:rsid w:val="00513BCA"/>
    <w:rsid w:val="00515716"/>
    <w:rsid w:val="00515D99"/>
    <w:rsid w:val="0051609B"/>
    <w:rsid w:val="0051730B"/>
    <w:rsid w:val="00521058"/>
    <w:rsid w:val="005217C2"/>
    <w:rsid w:val="005235B2"/>
    <w:rsid w:val="00523ADD"/>
    <w:rsid w:val="00525E82"/>
    <w:rsid w:val="00530D06"/>
    <w:rsid w:val="00531704"/>
    <w:rsid w:val="00533D51"/>
    <w:rsid w:val="005349C1"/>
    <w:rsid w:val="005352BC"/>
    <w:rsid w:val="00543B8C"/>
    <w:rsid w:val="00544553"/>
    <w:rsid w:val="00547398"/>
    <w:rsid w:val="0055124E"/>
    <w:rsid w:val="00555523"/>
    <w:rsid w:val="00557655"/>
    <w:rsid w:val="00557F6E"/>
    <w:rsid w:val="005630DD"/>
    <w:rsid w:val="005648F2"/>
    <w:rsid w:val="00566E73"/>
    <w:rsid w:val="00567596"/>
    <w:rsid w:val="005712A4"/>
    <w:rsid w:val="00575E52"/>
    <w:rsid w:val="00583558"/>
    <w:rsid w:val="0059245C"/>
    <w:rsid w:val="005949D0"/>
    <w:rsid w:val="005A19EB"/>
    <w:rsid w:val="005A6CC6"/>
    <w:rsid w:val="005A70C7"/>
    <w:rsid w:val="005B06E1"/>
    <w:rsid w:val="005B1C2F"/>
    <w:rsid w:val="005B4422"/>
    <w:rsid w:val="005B5891"/>
    <w:rsid w:val="005C09BE"/>
    <w:rsid w:val="005C21AC"/>
    <w:rsid w:val="005C255E"/>
    <w:rsid w:val="005C4C82"/>
    <w:rsid w:val="005C5ACF"/>
    <w:rsid w:val="005D2D1F"/>
    <w:rsid w:val="005E5859"/>
    <w:rsid w:val="005E7F20"/>
    <w:rsid w:val="005F1912"/>
    <w:rsid w:val="005F2D98"/>
    <w:rsid w:val="005F373B"/>
    <w:rsid w:val="005F57E6"/>
    <w:rsid w:val="005F61B1"/>
    <w:rsid w:val="005F7820"/>
    <w:rsid w:val="00601094"/>
    <w:rsid w:val="006028C7"/>
    <w:rsid w:val="00602FFF"/>
    <w:rsid w:val="00603C45"/>
    <w:rsid w:val="0061094E"/>
    <w:rsid w:val="00610FA3"/>
    <w:rsid w:val="006144A2"/>
    <w:rsid w:val="00616327"/>
    <w:rsid w:val="006172B0"/>
    <w:rsid w:val="00621D0D"/>
    <w:rsid w:val="006242C8"/>
    <w:rsid w:val="00624DB9"/>
    <w:rsid w:val="00625E39"/>
    <w:rsid w:val="00627B2F"/>
    <w:rsid w:val="0063008C"/>
    <w:rsid w:val="00635E1C"/>
    <w:rsid w:val="00635FA7"/>
    <w:rsid w:val="006368BF"/>
    <w:rsid w:val="00637203"/>
    <w:rsid w:val="00637A93"/>
    <w:rsid w:val="00647D08"/>
    <w:rsid w:val="00647F83"/>
    <w:rsid w:val="00652D24"/>
    <w:rsid w:val="00652F14"/>
    <w:rsid w:val="00653678"/>
    <w:rsid w:val="00653D2D"/>
    <w:rsid w:val="0065445A"/>
    <w:rsid w:val="006564E2"/>
    <w:rsid w:val="006568FE"/>
    <w:rsid w:val="00656F75"/>
    <w:rsid w:val="006606AF"/>
    <w:rsid w:val="00667290"/>
    <w:rsid w:val="00671FD7"/>
    <w:rsid w:val="00672971"/>
    <w:rsid w:val="00674AD8"/>
    <w:rsid w:val="00680220"/>
    <w:rsid w:val="00680765"/>
    <w:rsid w:val="00681D8F"/>
    <w:rsid w:val="0068309D"/>
    <w:rsid w:val="00683A3F"/>
    <w:rsid w:val="006855EC"/>
    <w:rsid w:val="0069063F"/>
    <w:rsid w:val="00690AD5"/>
    <w:rsid w:val="00692C4D"/>
    <w:rsid w:val="00692CCF"/>
    <w:rsid w:val="00695FC7"/>
    <w:rsid w:val="006A136B"/>
    <w:rsid w:val="006A1A04"/>
    <w:rsid w:val="006A21E8"/>
    <w:rsid w:val="006A224F"/>
    <w:rsid w:val="006A27C3"/>
    <w:rsid w:val="006A2B4C"/>
    <w:rsid w:val="006A48F9"/>
    <w:rsid w:val="006A5B03"/>
    <w:rsid w:val="006A659E"/>
    <w:rsid w:val="006A6F9E"/>
    <w:rsid w:val="006B095F"/>
    <w:rsid w:val="006B1633"/>
    <w:rsid w:val="006B1E67"/>
    <w:rsid w:val="006B29B6"/>
    <w:rsid w:val="006B3617"/>
    <w:rsid w:val="006B4905"/>
    <w:rsid w:val="006B49A4"/>
    <w:rsid w:val="006B5E80"/>
    <w:rsid w:val="006C081E"/>
    <w:rsid w:val="006C2027"/>
    <w:rsid w:val="006C3897"/>
    <w:rsid w:val="006C4A98"/>
    <w:rsid w:val="006C5C23"/>
    <w:rsid w:val="006C6011"/>
    <w:rsid w:val="006C65EA"/>
    <w:rsid w:val="006C7AFB"/>
    <w:rsid w:val="006D35BE"/>
    <w:rsid w:val="006D3F70"/>
    <w:rsid w:val="006D4906"/>
    <w:rsid w:val="006D7363"/>
    <w:rsid w:val="006E00C9"/>
    <w:rsid w:val="006E2439"/>
    <w:rsid w:val="006E2782"/>
    <w:rsid w:val="006E51BD"/>
    <w:rsid w:val="006E5CC3"/>
    <w:rsid w:val="006E7071"/>
    <w:rsid w:val="006F27D9"/>
    <w:rsid w:val="006F6304"/>
    <w:rsid w:val="006F7DC2"/>
    <w:rsid w:val="00700B10"/>
    <w:rsid w:val="007024C3"/>
    <w:rsid w:val="00703FDA"/>
    <w:rsid w:val="007058D4"/>
    <w:rsid w:val="0070684E"/>
    <w:rsid w:val="007075DB"/>
    <w:rsid w:val="00712A94"/>
    <w:rsid w:val="007137C2"/>
    <w:rsid w:val="007141B9"/>
    <w:rsid w:val="00715089"/>
    <w:rsid w:val="00717880"/>
    <w:rsid w:val="00720E43"/>
    <w:rsid w:val="00720E85"/>
    <w:rsid w:val="00722216"/>
    <w:rsid w:val="00730D1D"/>
    <w:rsid w:val="007324D0"/>
    <w:rsid w:val="00732C40"/>
    <w:rsid w:val="0073331B"/>
    <w:rsid w:val="00733E04"/>
    <w:rsid w:val="00733F88"/>
    <w:rsid w:val="00736672"/>
    <w:rsid w:val="0073691F"/>
    <w:rsid w:val="0074137A"/>
    <w:rsid w:val="0074156C"/>
    <w:rsid w:val="00742CBA"/>
    <w:rsid w:val="00743B85"/>
    <w:rsid w:val="0074483F"/>
    <w:rsid w:val="007477B0"/>
    <w:rsid w:val="00747EF0"/>
    <w:rsid w:val="0075124F"/>
    <w:rsid w:val="007526E5"/>
    <w:rsid w:val="007534C8"/>
    <w:rsid w:val="00753CF8"/>
    <w:rsid w:val="0075677A"/>
    <w:rsid w:val="0076056B"/>
    <w:rsid w:val="007623F2"/>
    <w:rsid w:val="00762BBF"/>
    <w:rsid w:val="0076579E"/>
    <w:rsid w:val="00766A84"/>
    <w:rsid w:val="00770665"/>
    <w:rsid w:val="007717A5"/>
    <w:rsid w:val="0077267F"/>
    <w:rsid w:val="00772F4C"/>
    <w:rsid w:val="007749FB"/>
    <w:rsid w:val="0077511C"/>
    <w:rsid w:val="00776001"/>
    <w:rsid w:val="007817DE"/>
    <w:rsid w:val="00781AC5"/>
    <w:rsid w:val="007828C7"/>
    <w:rsid w:val="00786320"/>
    <w:rsid w:val="00787E77"/>
    <w:rsid w:val="00792AD0"/>
    <w:rsid w:val="00792B1A"/>
    <w:rsid w:val="00792DB1"/>
    <w:rsid w:val="0079789B"/>
    <w:rsid w:val="007A012A"/>
    <w:rsid w:val="007A576C"/>
    <w:rsid w:val="007A75E0"/>
    <w:rsid w:val="007B0AC8"/>
    <w:rsid w:val="007B10E0"/>
    <w:rsid w:val="007B59FF"/>
    <w:rsid w:val="007B683E"/>
    <w:rsid w:val="007C04D9"/>
    <w:rsid w:val="007C111C"/>
    <w:rsid w:val="007C2256"/>
    <w:rsid w:val="007C2FBD"/>
    <w:rsid w:val="007C44AB"/>
    <w:rsid w:val="007C616D"/>
    <w:rsid w:val="007C6A5B"/>
    <w:rsid w:val="007D0CCF"/>
    <w:rsid w:val="007D2B46"/>
    <w:rsid w:val="007D2ED9"/>
    <w:rsid w:val="007D3AAD"/>
    <w:rsid w:val="007D48B8"/>
    <w:rsid w:val="007E1F57"/>
    <w:rsid w:val="007E2846"/>
    <w:rsid w:val="007E5E09"/>
    <w:rsid w:val="007E6E4A"/>
    <w:rsid w:val="007F0562"/>
    <w:rsid w:val="007F082F"/>
    <w:rsid w:val="007F0AFE"/>
    <w:rsid w:val="007F0FCD"/>
    <w:rsid w:val="007F3FA4"/>
    <w:rsid w:val="007F6880"/>
    <w:rsid w:val="0080104D"/>
    <w:rsid w:val="008013FC"/>
    <w:rsid w:val="0080309E"/>
    <w:rsid w:val="008059C9"/>
    <w:rsid w:val="00805A98"/>
    <w:rsid w:val="00805B6F"/>
    <w:rsid w:val="00811233"/>
    <w:rsid w:val="008137E1"/>
    <w:rsid w:val="00814FC4"/>
    <w:rsid w:val="008158E2"/>
    <w:rsid w:val="00816971"/>
    <w:rsid w:val="00820917"/>
    <w:rsid w:val="00821944"/>
    <w:rsid w:val="00824CEC"/>
    <w:rsid w:val="008259A9"/>
    <w:rsid w:val="00826097"/>
    <w:rsid w:val="00826956"/>
    <w:rsid w:val="00830342"/>
    <w:rsid w:val="00831B01"/>
    <w:rsid w:val="00833F3C"/>
    <w:rsid w:val="00834EEB"/>
    <w:rsid w:val="008361FA"/>
    <w:rsid w:val="0083705F"/>
    <w:rsid w:val="00842BC5"/>
    <w:rsid w:val="00844B4C"/>
    <w:rsid w:val="008455D5"/>
    <w:rsid w:val="00846C13"/>
    <w:rsid w:val="00850AAA"/>
    <w:rsid w:val="00850C5F"/>
    <w:rsid w:val="00850D28"/>
    <w:rsid w:val="00851F26"/>
    <w:rsid w:val="00855650"/>
    <w:rsid w:val="00856CF5"/>
    <w:rsid w:val="00856E42"/>
    <w:rsid w:val="00857A06"/>
    <w:rsid w:val="00860B2D"/>
    <w:rsid w:val="00860D84"/>
    <w:rsid w:val="00860E97"/>
    <w:rsid w:val="008615EB"/>
    <w:rsid w:val="00861710"/>
    <w:rsid w:val="00864209"/>
    <w:rsid w:val="00865769"/>
    <w:rsid w:val="008714B7"/>
    <w:rsid w:val="00874D08"/>
    <w:rsid w:val="00875E6B"/>
    <w:rsid w:val="00876781"/>
    <w:rsid w:val="00876990"/>
    <w:rsid w:val="00880932"/>
    <w:rsid w:val="00881E69"/>
    <w:rsid w:val="00882FA1"/>
    <w:rsid w:val="00886EDC"/>
    <w:rsid w:val="0089033C"/>
    <w:rsid w:val="00890FE4"/>
    <w:rsid w:val="00892537"/>
    <w:rsid w:val="00893CD6"/>
    <w:rsid w:val="0089576D"/>
    <w:rsid w:val="008A011B"/>
    <w:rsid w:val="008A0F55"/>
    <w:rsid w:val="008A1BD4"/>
    <w:rsid w:val="008A1EF0"/>
    <w:rsid w:val="008A29F5"/>
    <w:rsid w:val="008A3EB5"/>
    <w:rsid w:val="008A4A9B"/>
    <w:rsid w:val="008A5996"/>
    <w:rsid w:val="008B195B"/>
    <w:rsid w:val="008B4693"/>
    <w:rsid w:val="008B576E"/>
    <w:rsid w:val="008B6108"/>
    <w:rsid w:val="008B711C"/>
    <w:rsid w:val="008B79AC"/>
    <w:rsid w:val="008C10BC"/>
    <w:rsid w:val="008C20B3"/>
    <w:rsid w:val="008C30B8"/>
    <w:rsid w:val="008C5CFA"/>
    <w:rsid w:val="008C652A"/>
    <w:rsid w:val="008D094D"/>
    <w:rsid w:val="008D10A9"/>
    <w:rsid w:val="008D2286"/>
    <w:rsid w:val="008D24AC"/>
    <w:rsid w:val="008D37AD"/>
    <w:rsid w:val="008D40C9"/>
    <w:rsid w:val="008D40D0"/>
    <w:rsid w:val="008D6606"/>
    <w:rsid w:val="008E07AD"/>
    <w:rsid w:val="008E2947"/>
    <w:rsid w:val="008E357E"/>
    <w:rsid w:val="008E5EB1"/>
    <w:rsid w:val="008E7C6B"/>
    <w:rsid w:val="008E7DD0"/>
    <w:rsid w:val="008F1084"/>
    <w:rsid w:val="008F24AE"/>
    <w:rsid w:val="008F2559"/>
    <w:rsid w:val="008F35DC"/>
    <w:rsid w:val="008F49D2"/>
    <w:rsid w:val="008F513C"/>
    <w:rsid w:val="008F6880"/>
    <w:rsid w:val="00901E8B"/>
    <w:rsid w:val="0090329C"/>
    <w:rsid w:val="00903712"/>
    <w:rsid w:val="00903838"/>
    <w:rsid w:val="00904F87"/>
    <w:rsid w:val="00906D21"/>
    <w:rsid w:val="00911D4A"/>
    <w:rsid w:val="00915305"/>
    <w:rsid w:val="009159EE"/>
    <w:rsid w:val="009160DD"/>
    <w:rsid w:val="00921BD4"/>
    <w:rsid w:val="009220B7"/>
    <w:rsid w:val="0092378B"/>
    <w:rsid w:val="00923EEE"/>
    <w:rsid w:val="00924009"/>
    <w:rsid w:val="009260BC"/>
    <w:rsid w:val="00931FC3"/>
    <w:rsid w:val="00933766"/>
    <w:rsid w:val="0093523E"/>
    <w:rsid w:val="00935894"/>
    <w:rsid w:val="00936697"/>
    <w:rsid w:val="00937DC9"/>
    <w:rsid w:val="009415EC"/>
    <w:rsid w:val="009422C3"/>
    <w:rsid w:val="0094433F"/>
    <w:rsid w:val="0094652D"/>
    <w:rsid w:val="009465C1"/>
    <w:rsid w:val="0095028E"/>
    <w:rsid w:val="00950540"/>
    <w:rsid w:val="00950674"/>
    <w:rsid w:val="0095092E"/>
    <w:rsid w:val="00954C54"/>
    <w:rsid w:val="00956617"/>
    <w:rsid w:val="0095667C"/>
    <w:rsid w:val="00956865"/>
    <w:rsid w:val="0096025F"/>
    <w:rsid w:val="009623E5"/>
    <w:rsid w:val="009629CE"/>
    <w:rsid w:val="00962B2E"/>
    <w:rsid w:val="0096423A"/>
    <w:rsid w:val="00971F60"/>
    <w:rsid w:val="009721B1"/>
    <w:rsid w:val="0097622D"/>
    <w:rsid w:val="0097747D"/>
    <w:rsid w:val="0097773E"/>
    <w:rsid w:val="00981FFE"/>
    <w:rsid w:val="00982CA5"/>
    <w:rsid w:val="00982E1E"/>
    <w:rsid w:val="0098352A"/>
    <w:rsid w:val="009853CB"/>
    <w:rsid w:val="00985EFA"/>
    <w:rsid w:val="00986E62"/>
    <w:rsid w:val="009877B9"/>
    <w:rsid w:val="00993A40"/>
    <w:rsid w:val="00993C50"/>
    <w:rsid w:val="00993EBD"/>
    <w:rsid w:val="00994BD2"/>
    <w:rsid w:val="00994EDB"/>
    <w:rsid w:val="00996105"/>
    <w:rsid w:val="009A070F"/>
    <w:rsid w:val="009A3EC4"/>
    <w:rsid w:val="009A4C70"/>
    <w:rsid w:val="009B4AE7"/>
    <w:rsid w:val="009B4B28"/>
    <w:rsid w:val="009B4C17"/>
    <w:rsid w:val="009B5982"/>
    <w:rsid w:val="009B59A4"/>
    <w:rsid w:val="009B7E27"/>
    <w:rsid w:val="009C192B"/>
    <w:rsid w:val="009C6DE9"/>
    <w:rsid w:val="009D05F5"/>
    <w:rsid w:val="009D0C46"/>
    <w:rsid w:val="009D0D47"/>
    <w:rsid w:val="009D53D9"/>
    <w:rsid w:val="009D6B05"/>
    <w:rsid w:val="009D7015"/>
    <w:rsid w:val="009D7608"/>
    <w:rsid w:val="009E0CB8"/>
    <w:rsid w:val="009E3D84"/>
    <w:rsid w:val="009E776B"/>
    <w:rsid w:val="009E78D3"/>
    <w:rsid w:val="009F31F9"/>
    <w:rsid w:val="009F338A"/>
    <w:rsid w:val="009F432A"/>
    <w:rsid w:val="009F4779"/>
    <w:rsid w:val="009F5D76"/>
    <w:rsid w:val="00A00406"/>
    <w:rsid w:val="00A01ECD"/>
    <w:rsid w:val="00A02F8D"/>
    <w:rsid w:val="00A02FCE"/>
    <w:rsid w:val="00A030CE"/>
    <w:rsid w:val="00A0477F"/>
    <w:rsid w:val="00A04B08"/>
    <w:rsid w:val="00A0658A"/>
    <w:rsid w:val="00A07743"/>
    <w:rsid w:val="00A07A3B"/>
    <w:rsid w:val="00A10AFE"/>
    <w:rsid w:val="00A126C9"/>
    <w:rsid w:val="00A128E7"/>
    <w:rsid w:val="00A12B62"/>
    <w:rsid w:val="00A13041"/>
    <w:rsid w:val="00A133AA"/>
    <w:rsid w:val="00A139E9"/>
    <w:rsid w:val="00A1444C"/>
    <w:rsid w:val="00A146A5"/>
    <w:rsid w:val="00A14C91"/>
    <w:rsid w:val="00A178A2"/>
    <w:rsid w:val="00A17A89"/>
    <w:rsid w:val="00A206DC"/>
    <w:rsid w:val="00A219EC"/>
    <w:rsid w:val="00A245D2"/>
    <w:rsid w:val="00A301EB"/>
    <w:rsid w:val="00A32C09"/>
    <w:rsid w:val="00A32DC0"/>
    <w:rsid w:val="00A34869"/>
    <w:rsid w:val="00A37056"/>
    <w:rsid w:val="00A37264"/>
    <w:rsid w:val="00A41306"/>
    <w:rsid w:val="00A428E7"/>
    <w:rsid w:val="00A4557D"/>
    <w:rsid w:val="00A45BDE"/>
    <w:rsid w:val="00A45C36"/>
    <w:rsid w:val="00A4718A"/>
    <w:rsid w:val="00A50061"/>
    <w:rsid w:val="00A50485"/>
    <w:rsid w:val="00A53DDF"/>
    <w:rsid w:val="00A55818"/>
    <w:rsid w:val="00A57712"/>
    <w:rsid w:val="00A63141"/>
    <w:rsid w:val="00A64F67"/>
    <w:rsid w:val="00A6595D"/>
    <w:rsid w:val="00A70795"/>
    <w:rsid w:val="00A7177E"/>
    <w:rsid w:val="00A77F1D"/>
    <w:rsid w:val="00A8019D"/>
    <w:rsid w:val="00A81281"/>
    <w:rsid w:val="00A82144"/>
    <w:rsid w:val="00A834C7"/>
    <w:rsid w:val="00A83A9D"/>
    <w:rsid w:val="00A86954"/>
    <w:rsid w:val="00A90722"/>
    <w:rsid w:val="00A90D40"/>
    <w:rsid w:val="00A93471"/>
    <w:rsid w:val="00A96968"/>
    <w:rsid w:val="00A97312"/>
    <w:rsid w:val="00AA3D1A"/>
    <w:rsid w:val="00AA4862"/>
    <w:rsid w:val="00AA49D8"/>
    <w:rsid w:val="00AA63C8"/>
    <w:rsid w:val="00AA7EED"/>
    <w:rsid w:val="00AB039A"/>
    <w:rsid w:val="00AB1223"/>
    <w:rsid w:val="00AB1456"/>
    <w:rsid w:val="00AB2834"/>
    <w:rsid w:val="00AB3446"/>
    <w:rsid w:val="00AB36FB"/>
    <w:rsid w:val="00AB64AB"/>
    <w:rsid w:val="00AB683B"/>
    <w:rsid w:val="00AB7A95"/>
    <w:rsid w:val="00AB7C4B"/>
    <w:rsid w:val="00AC1716"/>
    <w:rsid w:val="00AC21B8"/>
    <w:rsid w:val="00AC2C8D"/>
    <w:rsid w:val="00AC2FCB"/>
    <w:rsid w:val="00AC4CF5"/>
    <w:rsid w:val="00AC7C1D"/>
    <w:rsid w:val="00AD6026"/>
    <w:rsid w:val="00AD62A8"/>
    <w:rsid w:val="00AD7274"/>
    <w:rsid w:val="00AE1813"/>
    <w:rsid w:val="00AE183D"/>
    <w:rsid w:val="00AE23ED"/>
    <w:rsid w:val="00AF04EF"/>
    <w:rsid w:val="00AF0B4A"/>
    <w:rsid w:val="00AF1B48"/>
    <w:rsid w:val="00AF4ECE"/>
    <w:rsid w:val="00AF56E3"/>
    <w:rsid w:val="00AF6DC6"/>
    <w:rsid w:val="00B004C7"/>
    <w:rsid w:val="00B04AFB"/>
    <w:rsid w:val="00B05E0C"/>
    <w:rsid w:val="00B11877"/>
    <w:rsid w:val="00B12C20"/>
    <w:rsid w:val="00B13F7A"/>
    <w:rsid w:val="00B14A69"/>
    <w:rsid w:val="00B150CA"/>
    <w:rsid w:val="00B15F34"/>
    <w:rsid w:val="00B1655E"/>
    <w:rsid w:val="00B16872"/>
    <w:rsid w:val="00B17EA4"/>
    <w:rsid w:val="00B17EF3"/>
    <w:rsid w:val="00B21229"/>
    <w:rsid w:val="00B21BEA"/>
    <w:rsid w:val="00B25DB2"/>
    <w:rsid w:val="00B27B1F"/>
    <w:rsid w:val="00B3100C"/>
    <w:rsid w:val="00B33169"/>
    <w:rsid w:val="00B40A84"/>
    <w:rsid w:val="00B40EA9"/>
    <w:rsid w:val="00B44090"/>
    <w:rsid w:val="00B45B24"/>
    <w:rsid w:val="00B470CE"/>
    <w:rsid w:val="00B5258E"/>
    <w:rsid w:val="00B54686"/>
    <w:rsid w:val="00B55B7F"/>
    <w:rsid w:val="00B6300C"/>
    <w:rsid w:val="00B63FD2"/>
    <w:rsid w:val="00B66F27"/>
    <w:rsid w:val="00B67326"/>
    <w:rsid w:val="00B70D47"/>
    <w:rsid w:val="00B72532"/>
    <w:rsid w:val="00B7553B"/>
    <w:rsid w:val="00B76A1A"/>
    <w:rsid w:val="00B80E53"/>
    <w:rsid w:val="00B82925"/>
    <w:rsid w:val="00B82E30"/>
    <w:rsid w:val="00B83C78"/>
    <w:rsid w:val="00B8497F"/>
    <w:rsid w:val="00B84DD0"/>
    <w:rsid w:val="00B8769B"/>
    <w:rsid w:val="00B9058D"/>
    <w:rsid w:val="00B9259E"/>
    <w:rsid w:val="00B96A90"/>
    <w:rsid w:val="00B9797A"/>
    <w:rsid w:val="00BA190C"/>
    <w:rsid w:val="00BA265A"/>
    <w:rsid w:val="00BA60A5"/>
    <w:rsid w:val="00BA71A5"/>
    <w:rsid w:val="00BB1FA6"/>
    <w:rsid w:val="00BC0EAC"/>
    <w:rsid w:val="00BC1C4D"/>
    <w:rsid w:val="00BC3405"/>
    <w:rsid w:val="00BC3CC1"/>
    <w:rsid w:val="00BC5C8F"/>
    <w:rsid w:val="00BD017B"/>
    <w:rsid w:val="00BE0514"/>
    <w:rsid w:val="00BE0906"/>
    <w:rsid w:val="00BE092F"/>
    <w:rsid w:val="00BE3A70"/>
    <w:rsid w:val="00BE4433"/>
    <w:rsid w:val="00BE4CF6"/>
    <w:rsid w:val="00BF1476"/>
    <w:rsid w:val="00BF2596"/>
    <w:rsid w:val="00BF2C4C"/>
    <w:rsid w:val="00BF4D1C"/>
    <w:rsid w:val="00BF74A6"/>
    <w:rsid w:val="00C039B6"/>
    <w:rsid w:val="00C03BC3"/>
    <w:rsid w:val="00C04D15"/>
    <w:rsid w:val="00C05623"/>
    <w:rsid w:val="00C06951"/>
    <w:rsid w:val="00C14468"/>
    <w:rsid w:val="00C17528"/>
    <w:rsid w:val="00C17F4E"/>
    <w:rsid w:val="00C20A7A"/>
    <w:rsid w:val="00C20F84"/>
    <w:rsid w:val="00C2537C"/>
    <w:rsid w:val="00C2582C"/>
    <w:rsid w:val="00C32418"/>
    <w:rsid w:val="00C348BC"/>
    <w:rsid w:val="00C408F9"/>
    <w:rsid w:val="00C41A4F"/>
    <w:rsid w:val="00C428D9"/>
    <w:rsid w:val="00C47BA5"/>
    <w:rsid w:val="00C50481"/>
    <w:rsid w:val="00C515D0"/>
    <w:rsid w:val="00C53365"/>
    <w:rsid w:val="00C5350A"/>
    <w:rsid w:val="00C53C63"/>
    <w:rsid w:val="00C53E2F"/>
    <w:rsid w:val="00C55B24"/>
    <w:rsid w:val="00C57060"/>
    <w:rsid w:val="00C6027E"/>
    <w:rsid w:val="00C61F82"/>
    <w:rsid w:val="00C62532"/>
    <w:rsid w:val="00C62BFD"/>
    <w:rsid w:val="00C63E14"/>
    <w:rsid w:val="00C649BC"/>
    <w:rsid w:val="00C65A44"/>
    <w:rsid w:val="00C675DC"/>
    <w:rsid w:val="00C7041C"/>
    <w:rsid w:val="00C71690"/>
    <w:rsid w:val="00C72099"/>
    <w:rsid w:val="00C74364"/>
    <w:rsid w:val="00C749FB"/>
    <w:rsid w:val="00C750D1"/>
    <w:rsid w:val="00C77088"/>
    <w:rsid w:val="00C82D7D"/>
    <w:rsid w:val="00C83BC9"/>
    <w:rsid w:val="00C919B6"/>
    <w:rsid w:val="00C92A1E"/>
    <w:rsid w:val="00C92A70"/>
    <w:rsid w:val="00C95E5E"/>
    <w:rsid w:val="00C96E6F"/>
    <w:rsid w:val="00CA1DC1"/>
    <w:rsid w:val="00CA4BCC"/>
    <w:rsid w:val="00CA656C"/>
    <w:rsid w:val="00CA7BBE"/>
    <w:rsid w:val="00CB2BB7"/>
    <w:rsid w:val="00CB2CC6"/>
    <w:rsid w:val="00CB3DAB"/>
    <w:rsid w:val="00CB435B"/>
    <w:rsid w:val="00CB6038"/>
    <w:rsid w:val="00CB6679"/>
    <w:rsid w:val="00CB6EC9"/>
    <w:rsid w:val="00CB7732"/>
    <w:rsid w:val="00CC0EB9"/>
    <w:rsid w:val="00CC4A37"/>
    <w:rsid w:val="00CC5770"/>
    <w:rsid w:val="00CD07B0"/>
    <w:rsid w:val="00CD3A15"/>
    <w:rsid w:val="00CD599A"/>
    <w:rsid w:val="00CD68B8"/>
    <w:rsid w:val="00CE203A"/>
    <w:rsid w:val="00CE3D65"/>
    <w:rsid w:val="00CE45FB"/>
    <w:rsid w:val="00CE5754"/>
    <w:rsid w:val="00CE59CB"/>
    <w:rsid w:val="00CF2648"/>
    <w:rsid w:val="00CF2D74"/>
    <w:rsid w:val="00CF3953"/>
    <w:rsid w:val="00CF4182"/>
    <w:rsid w:val="00CF48C0"/>
    <w:rsid w:val="00CF7A15"/>
    <w:rsid w:val="00D0158F"/>
    <w:rsid w:val="00D038E3"/>
    <w:rsid w:val="00D04706"/>
    <w:rsid w:val="00D06E7E"/>
    <w:rsid w:val="00D1077A"/>
    <w:rsid w:val="00D1116D"/>
    <w:rsid w:val="00D118F8"/>
    <w:rsid w:val="00D121FB"/>
    <w:rsid w:val="00D13530"/>
    <w:rsid w:val="00D16901"/>
    <w:rsid w:val="00D173ED"/>
    <w:rsid w:val="00D17F43"/>
    <w:rsid w:val="00D208FD"/>
    <w:rsid w:val="00D25D2F"/>
    <w:rsid w:val="00D311C8"/>
    <w:rsid w:val="00D33372"/>
    <w:rsid w:val="00D41138"/>
    <w:rsid w:val="00D45B26"/>
    <w:rsid w:val="00D46C54"/>
    <w:rsid w:val="00D50F1B"/>
    <w:rsid w:val="00D51567"/>
    <w:rsid w:val="00D5192B"/>
    <w:rsid w:val="00D535A0"/>
    <w:rsid w:val="00D56F0C"/>
    <w:rsid w:val="00D57BFB"/>
    <w:rsid w:val="00D60D8D"/>
    <w:rsid w:val="00D708EA"/>
    <w:rsid w:val="00D70E97"/>
    <w:rsid w:val="00D71576"/>
    <w:rsid w:val="00D71FB5"/>
    <w:rsid w:val="00D7601C"/>
    <w:rsid w:val="00D77017"/>
    <w:rsid w:val="00D775DF"/>
    <w:rsid w:val="00D8140A"/>
    <w:rsid w:val="00D8180F"/>
    <w:rsid w:val="00D8190D"/>
    <w:rsid w:val="00D84F76"/>
    <w:rsid w:val="00D85FC4"/>
    <w:rsid w:val="00D9216C"/>
    <w:rsid w:val="00D928F1"/>
    <w:rsid w:val="00D933A3"/>
    <w:rsid w:val="00D94DEA"/>
    <w:rsid w:val="00D95583"/>
    <w:rsid w:val="00D97E4E"/>
    <w:rsid w:val="00DA0AAC"/>
    <w:rsid w:val="00DA3C30"/>
    <w:rsid w:val="00DA461E"/>
    <w:rsid w:val="00DB142D"/>
    <w:rsid w:val="00DB5407"/>
    <w:rsid w:val="00DC0FBA"/>
    <w:rsid w:val="00DC26DB"/>
    <w:rsid w:val="00DC296B"/>
    <w:rsid w:val="00DC3EA6"/>
    <w:rsid w:val="00DC52E7"/>
    <w:rsid w:val="00DC77DC"/>
    <w:rsid w:val="00DD051C"/>
    <w:rsid w:val="00DD537E"/>
    <w:rsid w:val="00DD63F0"/>
    <w:rsid w:val="00DE0CC0"/>
    <w:rsid w:val="00DE4A4F"/>
    <w:rsid w:val="00DF42EF"/>
    <w:rsid w:val="00DF5FDB"/>
    <w:rsid w:val="00DF7A74"/>
    <w:rsid w:val="00E00D21"/>
    <w:rsid w:val="00E01F17"/>
    <w:rsid w:val="00E01FC1"/>
    <w:rsid w:val="00E047E6"/>
    <w:rsid w:val="00E0658E"/>
    <w:rsid w:val="00E078C7"/>
    <w:rsid w:val="00E13545"/>
    <w:rsid w:val="00E137C5"/>
    <w:rsid w:val="00E14E45"/>
    <w:rsid w:val="00E1549A"/>
    <w:rsid w:val="00E20FB8"/>
    <w:rsid w:val="00E22558"/>
    <w:rsid w:val="00E24302"/>
    <w:rsid w:val="00E243E0"/>
    <w:rsid w:val="00E30017"/>
    <w:rsid w:val="00E30086"/>
    <w:rsid w:val="00E338D2"/>
    <w:rsid w:val="00E33C41"/>
    <w:rsid w:val="00E34701"/>
    <w:rsid w:val="00E35DF0"/>
    <w:rsid w:val="00E374C8"/>
    <w:rsid w:val="00E5089E"/>
    <w:rsid w:val="00E53FEF"/>
    <w:rsid w:val="00E54DE8"/>
    <w:rsid w:val="00E60A56"/>
    <w:rsid w:val="00E62B39"/>
    <w:rsid w:val="00E64215"/>
    <w:rsid w:val="00E6435F"/>
    <w:rsid w:val="00E645E4"/>
    <w:rsid w:val="00E67A0F"/>
    <w:rsid w:val="00E70B80"/>
    <w:rsid w:val="00E74294"/>
    <w:rsid w:val="00E75528"/>
    <w:rsid w:val="00E76732"/>
    <w:rsid w:val="00E76BE4"/>
    <w:rsid w:val="00E80C3C"/>
    <w:rsid w:val="00E81313"/>
    <w:rsid w:val="00E82A58"/>
    <w:rsid w:val="00E87BC4"/>
    <w:rsid w:val="00E90057"/>
    <w:rsid w:val="00E90865"/>
    <w:rsid w:val="00E9087F"/>
    <w:rsid w:val="00E91C01"/>
    <w:rsid w:val="00E91EF7"/>
    <w:rsid w:val="00E922D2"/>
    <w:rsid w:val="00E954DA"/>
    <w:rsid w:val="00E9770D"/>
    <w:rsid w:val="00EA31AA"/>
    <w:rsid w:val="00EA434B"/>
    <w:rsid w:val="00EA4966"/>
    <w:rsid w:val="00EB082D"/>
    <w:rsid w:val="00EB1BDA"/>
    <w:rsid w:val="00EB453F"/>
    <w:rsid w:val="00EB4C73"/>
    <w:rsid w:val="00EB4D2F"/>
    <w:rsid w:val="00EC0F21"/>
    <w:rsid w:val="00EC18AA"/>
    <w:rsid w:val="00EC27AF"/>
    <w:rsid w:val="00EC3B4C"/>
    <w:rsid w:val="00EC5123"/>
    <w:rsid w:val="00EC7BCB"/>
    <w:rsid w:val="00ED23A8"/>
    <w:rsid w:val="00ED648A"/>
    <w:rsid w:val="00ED7E88"/>
    <w:rsid w:val="00EE2269"/>
    <w:rsid w:val="00EE45AE"/>
    <w:rsid w:val="00EE4C14"/>
    <w:rsid w:val="00EF00A4"/>
    <w:rsid w:val="00EF2852"/>
    <w:rsid w:val="00EF5DFF"/>
    <w:rsid w:val="00F006E2"/>
    <w:rsid w:val="00F017BF"/>
    <w:rsid w:val="00F030CA"/>
    <w:rsid w:val="00F032A4"/>
    <w:rsid w:val="00F03628"/>
    <w:rsid w:val="00F036F4"/>
    <w:rsid w:val="00F07CAD"/>
    <w:rsid w:val="00F11C75"/>
    <w:rsid w:val="00F15D60"/>
    <w:rsid w:val="00F17CC6"/>
    <w:rsid w:val="00F17F50"/>
    <w:rsid w:val="00F20915"/>
    <w:rsid w:val="00F22237"/>
    <w:rsid w:val="00F2277F"/>
    <w:rsid w:val="00F34DC1"/>
    <w:rsid w:val="00F41C21"/>
    <w:rsid w:val="00F41C54"/>
    <w:rsid w:val="00F425E6"/>
    <w:rsid w:val="00F437B6"/>
    <w:rsid w:val="00F463B3"/>
    <w:rsid w:val="00F474BF"/>
    <w:rsid w:val="00F50579"/>
    <w:rsid w:val="00F52469"/>
    <w:rsid w:val="00F55D39"/>
    <w:rsid w:val="00F55DC5"/>
    <w:rsid w:val="00F60D22"/>
    <w:rsid w:val="00F6235D"/>
    <w:rsid w:val="00F6278F"/>
    <w:rsid w:val="00F63115"/>
    <w:rsid w:val="00F644CF"/>
    <w:rsid w:val="00F653DB"/>
    <w:rsid w:val="00F817CB"/>
    <w:rsid w:val="00F81A97"/>
    <w:rsid w:val="00F83B45"/>
    <w:rsid w:val="00F844B0"/>
    <w:rsid w:val="00F84AFA"/>
    <w:rsid w:val="00F84F3E"/>
    <w:rsid w:val="00F86E79"/>
    <w:rsid w:val="00F87951"/>
    <w:rsid w:val="00F90D1F"/>
    <w:rsid w:val="00F94B2D"/>
    <w:rsid w:val="00FA2903"/>
    <w:rsid w:val="00FA3E2E"/>
    <w:rsid w:val="00FA49E2"/>
    <w:rsid w:val="00FA4D4C"/>
    <w:rsid w:val="00FA620B"/>
    <w:rsid w:val="00FA65F5"/>
    <w:rsid w:val="00FB024A"/>
    <w:rsid w:val="00FB2E1E"/>
    <w:rsid w:val="00FB2E48"/>
    <w:rsid w:val="00FB48CA"/>
    <w:rsid w:val="00FC0752"/>
    <w:rsid w:val="00FC146D"/>
    <w:rsid w:val="00FC2ED2"/>
    <w:rsid w:val="00FD0254"/>
    <w:rsid w:val="00FD03EC"/>
    <w:rsid w:val="00FD0912"/>
    <w:rsid w:val="00FD1851"/>
    <w:rsid w:val="00FD2F33"/>
    <w:rsid w:val="00FD5074"/>
    <w:rsid w:val="00FD5590"/>
    <w:rsid w:val="00FD5740"/>
    <w:rsid w:val="00FE0ABD"/>
    <w:rsid w:val="00FE4AF9"/>
    <w:rsid w:val="00FE66D5"/>
    <w:rsid w:val="00FE796D"/>
    <w:rsid w:val="00FE7A39"/>
    <w:rsid w:val="00FF5AE5"/>
    <w:rsid w:val="01C650E9"/>
    <w:rsid w:val="0344FCDE"/>
    <w:rsid w:val="05EBF227"/>
    <w:rsid w:val="0642828E"/>
    <w:rsid w:val="07DB6498"/>
    <w:rsid w:val="09662160"/>
    <w:rsid w:val="0B25CF0C"/>
    <w:rsid w:val="0D71397B"/>
    <w:rsid w:val="0DB77AC5"/>
    <w:rsid w:val="0FD4C31C"/>
    <w:rsid w:val="121C1E8E"/>
    <w:rsid w:val="17992E75"/>
    <w:rsid w:val="17EC6422"/>
    <w:rsid w:val="1887CEE3"/>
    <w:rsid w:val="18C03A5E"/>
    <w:rsid w:val="1D67F202"/>
    <w:rsid w:val="1DFC9438"/>
    <w:rsid w:val="1EFB67BD"/>
    <w:rsid w:val="22C8E696"/>
    <w:rsid w:val="2502CF67"/>
    <w:rsid w:val="25E1E7B2"/>
    <w:rsid w:val="2605D451"/>
    <w:rsid w:val="270D6761"/>
    <w:rsid w:val="27E52AEB"/>
    <w:rsid w:val="2AD97AB1"/>
    <w:rsid w:val="2C15BD01"/>
    <w:rsid w:val="31A7B065"/>
    <w:rsid w:val="355D9FBA"/>
    <w:rsid w:val="36DB5889"/>
    <w:rsid w:val="429DA789"/>
    <w:rsid w:val="43EE454D"/>
    <w:rsid w:val="464C6DDA"/>
    <w:rsid w:val="4948B515"/>
    <w:rsid w:val="4C80FCBB"/>
    <w:rsid w:val="512090A7"/>
    <w:rsid w:val="513D4493"/>
    <w:rsid w:val="516FDAE1"/>
    <w:rsid w:val="5200459E"/>
    <w:rsid w:val="5241AF88"/>
    <w:rsid w:val="55379459"/>
    <w:rsid w:val="566AD139"/>
    <w:rsid w:val="56FF7554"/>
    <w:rsid w:val="580EAB6B"/>
    <w:rsid w:val="595D983C"/>
    <w:rsid w:val="5A3240C4"/>
    <w:rsid w:val="5B8A6F20"/>
    <w:rsid w:val="5D660BB8"/>
    <w:rsid w:val="5DB716B1"/>
    <w:rsid w:val="5E2B41A8"/>
    <w:rsid w:val="5EAB1D2C"/>
    <w:rsid w:val="5FCC63F2"/>
    <w:rsid w:val="60266585"/>
    <w:rsid w:val="60DB23BB"/>
    <w:rsid w:val="66B06D95"/>
    <w:rsid w:val="695812FC"/>
    <w:rsid w:val="6C1BEFFF"/>
    <w:rsid w:val="6DE4DFF8"/>
    <w:rsid w:val="6EEF29E0"/>
    <w:rsid w:val="7027E9BB"/>
    <w:rsid w:val="75172B44"/>
    <w:rsid w:val="76013847"/>
    <w:rsid w:val="7B38B170"/>
    <w:rsid w:val="7F7D5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445EB"/>
  <w15:chartTrackingRefBased/>
  <w15:docId w15:val="{6DAEA1B4-0C14-4658-B4A3-CE523D47EF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sz w:val="24"/>
    </w:rPr>
  </w:style>
  <w:style w:type="paragraph" w:styleId="Heading3">
    <w:name w:val="heading 3"/>
    <w:basedOn w:val="Normal"/>
    <w:next w:val="Normal"/>
    <w:qFormat/>
    <w:pPr>
      <w:keepNext/>
      <w:outlineLvl w:val="2"/>
    </w:pPr>
    <w:rPr>
      <w:rFonts w:ascii="Tahoma" w:hAnsi="Tahoma"/>
      <w:vertAlign w:val="superscript"/>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tabs>
        <w:tab w:val="left" w:pos="-720"/>
      </w:tabs>
      <w:suppressAutoHyphens/>
      <w:ind w:right="1080"/>
      <w:outlineLvl w:val="4"/>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pPr>
      <w:widowControl w:val="0"/>
    </w:pPr>
    <w:rPr>
      <w:rFonts w:ascii="Courier New" w:hAnsi="Courier New"/>
      <w:snapToGrid w:val="0"/>
      <w:sz w:val="24"/>
    </w:rPr>
  </w:style>
  <w:style w:type="paragraph" w:styleId="BodyTextIndent">
    <w:name w:val="Body Text Indent"/>
    <w:basedOn w:val="Normal"/>
    <w:pPr>
      <w:tabs>
        <w:tab w:val="left" w:pos="-720"/>
      </w:tabs>
      <w:suppressAutoHyphens/>
      <w:ind w:right="1080" w:firstLine="720"/>
      <w:jc w:val="both"/>
    </w:pPr>
    <w:rPr>
      <w:rFonts w:ascii="Arial" w:hAnsi="Arial"/>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uppressAutoHyphens/>
      <w:ind w:left="1260" w:firstLine="720"/>
    </w:pPr>
    <w:rPr>
      <w:sz w:val="24"/>
    </w:rPr>
  </w:style>
  <w:style w:type="paragraph" w:styleId="BodyTextIndent3">
    <w:name w:val="Body Text Indent 3"/>
    <w:basedOn w:val="Normal"/>
    <w:pPr>
      <w:suppressAutoHyphens/>
      <w:ind w:left="1260" w:firstLine="270"/>
    </w:pPr>
    <w:rPr>
      <w:rFonts w:ascii="Arial" w:hAnsi="Arial"/>
      <w:sz w:val="24"/>
    </w:rPr>
  </w:style>
  <w:style w:type="paragraph" w:styleId="DocumentMap">
    <w:name w:val="Document Map"/>
    <w:basedOn w:val="Normal"/>
    <w:semiHidden/>
    <w:rsid w:val="00B76A1A"/>
    <w:pPr>
      <w:shd w:val="clear" w:color="auto" w:fill="000080"/>
    </w:pPr>
    <w:rPr>
      <w:rFonts w:ascii="Tahoma" w:hAnsi="Tahoma" w:cs="Tahoma"/>
    </w:rPr>
  </w:style>
  <w:style w:type="paragraph" w:styleId="BalloonText">
    <w:name w:val="Balloon Text"/>
    <w:basedOn w:val="Normal"/>
    <w:semiHidden/>
    <w:rsid w:val="007D0CCF"/>
    <w:rPr>
      <w:rFonts w:ascii="Tahoma" w:hAnsi="Tahoma" w:cs="Tahoma"/>
      <w:sz w:val="16"/>
      <w:szCs w:val="16"/>
    </w:rPr>
  </w:style>
  <w:style w:type="character" w:styleId="CommentReference">
    <w:name w:val="annotation reference"/>
    <w:rsid w:val="00903712"/>
    <w:rPr>
      <w:sz w:val="16"/>
      <w:szCs w:val="16"/>
    </w:rPr>
  </w:style>
  <w:style w:type="paragraph" w:styleId="CommentText">
    <w:name w:val="annotation text"/>
    <w:basedOn w:val="Normal"/>
    <w:link w:val="CommentTextChar"/>
    <w:rsid w:val="00903712"/>
  </w:style>
  <w:style w:type="character" w:styleId="CommentTextChar" w:customStyle="1">
    <w:name w:val="Comment Text Char"/>
    <w:basedOn w:val="DefaultParagraphFont"/>
    <w:link w:val="CommentText"/>
    <w:rsid w:val="00903712"/>
  </w:style>
  <w:style w:type="paragraph" w:styleId="CommentSubject">
    <w:name w:val="annotation subject"/>
    <w:basedOn w:val="CommentText"/>
    <w:next w:val="CommentText"/>
    <w:link w:val="CommentSubjectChar"/>
    <w:rsid w:val="00903712"/>
    <w:rPr>
      <w:b/>
      <w:bCs/>
    </w:rPr>
  </w:style>
  <w:style w:type="character" w:styleId="CommentSubjectChar" w:customStyle="1">
    <w:name w:val="Comment Subject Char"/>
    <w:link w:val="CommentSubject"/>
    <w:rsid w:val="00903712"/>
    <w:rPr>
      <w:b/>
      <w:bCs/>
    </w:rPr>
  </w:style>
  <w:style w:type="character" w:styleId="Hyperlink">
    <w:name w:val="Hyperlink"/>
    <w:basedOn w:val="DefaultParagraphFont"/>
    <w:rsid w:val="0094652D"/>
    <w:rPr>
      <w:color w:val="0563C1" w:themeColor="hyperlink"/>
      <w:u w:val="single"/>
    </w:rPr>
  </w:style>
  <w:style w:type="character" w:styleId="UnresolvedMention">
    <w:name w:val="Unresolved Mention"/>
    <w:basedOn w:val="DefaultParagraphFont"/>
    <w:uiPriority w:val="99"/>
    <w:semiHidden/>
    <w:unhideWhenUsed/>
    <w:rsid w:val="0094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367">
      <w:bodyDiv w:val="1"/>
      <w:marLeft w:val="0"/>
      <w:marRight w:val="0"/>
      <w:marTop w:val="0"/>
      <w:marBottom w:val="0"/>
      <w:divBdr>
        <w:top w:val="none" w:sz="0" w:space="0" w:color="auto"/>
        <w:left w:val="none" w:sz="0" w:space="0" w:color="auto"/>
        <w:bottom w:val="none" w:sz="0" w:space="0" w:color="auto"/>
        <w:right w:val="none" w:sz="0" w:space="0" w:color="auto"/>
      </w:divBdr>
    </w:div>
    <w:div w:id="11461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manda.saul@ct.gov" TargetMode="External" Id="R3a4285929a444c6d" /></Relationships>
</file>

<file path=word/_rels/settings.xml.rels><?xml version="1.0" encoding="UTF-8" standalone="yes"?>
<Relationships xmlns="http://schemas.openxmlformats.org/package/2006/relationships"><Relationship Id="rId1" Type="http://schemas.openxmlformats.org/officeDocument/2006/relationships/attachedTemplate" Target="file:///F:\4802\JOAN\NED\INTER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41547f6-303a-4d3e-aa88-ee43ce628126">
      <UserInfo>
        <DisplayName>Lesay, Kimberly C</DisplayName>
        <AccountId>19</AccountId>
        <AccountType/>
      </UserInfo>
      <UserInfo>
        <DisplayName>Hood, Mark J.</DisplayName>
        <AccountId>44</AccountId>
        <AccountType/>
      </UserInfo>
    </SharedWithUsers>
    <Comments_x002d_Notes xmlns="c6be3168-d595-4e5c-9c6a-416be270f396" xsi:nil="true"/>
    <CompassLink xmlns="c6be3168-d595-4e5c-9c6a-416be270f396">
      <Url xsi:nil="true"/>
      <Description xsi:nil="true"/>
    </CompassLink>
    <lcf76f155ced4ddcb4097134ff3c332f xmlns="c6be3168-d595-4e5c-9c6a-416be270f396">
      <Terms xmlns="http://schemas.microsoft.com/office/infopath/2007/PartnerControls"/>
    </lcf76f155ced4ddcb4097134ff3c332f>
    <TaxCatchAll xmlns="e41547f6-303a-4d3e-aa88-ee43ce62812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87CCA63FE6FF458BF74DAFB03E2AE2" ma:contentTypeVersion="16" ma:contentTypeDescription="Create a new document." ma:contentTypeScope="" ma:versionID="293b749bb7398d2fff1ba0fdea061035">
  <xsd:schema xmlns:xsd="http://www.w3.org/2001/XMLSchema" xmlns:xs="http://www.w3.org/2001/XMLSchema" xmlns:p="http://schemas.microsoft.com/office/2006/metadata/properties" xmlns:ns2="c6be3168-d595-4e5c-9c6a-416be270f396" xmlns:ns3="e41547f6-303a-4d3e-aa88-ee43ce628126" targetNamespace="http://schemas.microsoft.com/office/2006/metadata/properties" ma:root="true" ma:fieldsID="90460eb39c2cb45e83a0fb5d0a46119f" ns2:_="" ns3:_="">
    <xsd:import namespace="c6be3168-d595-4e5c-9c6a-416be270f396"/>
    <xsd:import namespace="e41547f6-303a-4d3e-aa88-ee43ce628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omments_x002d_Notes" minOccurs="0"/>
                <xsd:element ref="ns2:CompassLin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3168-d595-4e5c-9c6a-416be270f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omments_x002d_Notes" ma:index="19" nillable="true" ma:displayName="Comments-Notes" ma:description="Comments or notes about what goes in this folder" ma:format="Dropdown" ma:internalName="Comments_x002d_Notes">
      <xsd:simpleType>
        <xsd:restriction base="dms:Note">
          <xsd:maxLength value="255"/>
        </xsd:restriction>
      </xsd:simpleType>
    </xsd:element>
    <xsd:element name="CompassLink" ma:index="20" nillable="true" ma:displayName="Compass Link" ma:format="Hyperlink" ma:internalName="Compass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1547f6-303a-4d3e-aa88-ee43ce628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bcaff8-8047-4e85-bf28-3add882c17e0}" ma:internalName="TaxCatchAll" ma:showField="CatchAllData" ma:web="e41547f6-303a-4d3e-aa88-ee43ce628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6B6C6-8632-4FFA-B0F0-8B2822CBEAB1}">
  <ds:schemaRefs>
    <ds:schemaRef ds:uri="http://schemas.microsoft.com/sharepoint/v3/contenttype/forms"/>
  </ds:schemaRefs>
</ds:datastoreItem>
</file>

<file path=customXml/itemProps2.xml><?xml version="1.0" encoding="utf-8"?>
<ds:datastoreItem xmlns:ds="http://schemas.openxmlformats.org/officeDocument/2006/customXml" ds:itemID="{BD5867A3-2C84-4080-825C-A373032A46A5}">
  <ds:schemaRefs>
    <ds:schemaRef ds:uri="http://schemas.microsoft.com/office/2006/metadata/properties"/>
    <ds:schemaRef ds:uri="http://schemas.microsoft.com/office/infopath/2007/PartnerControls"/>
    <ds:schemaRef ds:uri="e41547f6-303a-4d3e-aa88-ee43ce628126"/>
    <ds:schemaRef ds:uri="c6be3168-d595-4e5c-9c6a-416be270f396"/>
  </ds:schemaRefs>
</ds:datastoreItem>
</file>

<file path=customXml/itemProps3.xml><?xml version="1.0" encoding="utf-8"?>
<ds:datastoreItem xmlns:ds="http://schemas.openxmlformats.org/officeDocument/2006/customXml" ds:itemID="{FAA29665-2320-4535-AB1D-D074A260B092}">
  <ds:schemaRefs>
    <ds:schemaRef ds:uri="http://schemas.openxmlformats.org/officeDocument/2006/bibliography"/>
  </ds:schemaRefs>
</ds:datastoreItem>
</file>

<file path=customXml/itemProps4.xml><?xml version="1.0" encoding="utf-8"?>
<ds:datastoreItem xmlns:ds="http://schemas.openxmlformats.org/officeDocument/2006/customXml" ds:itemID="{2A726C18-0B7A-4BBE-BA3B-680EB11D6C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INTERD~2</ap:Template>
  <ap:Application>Microsoft Word for the web</ap:Application>
  <ap:DocSecurity>0</ap:DocSecurity>
  <ap:ScaleCrop>false</ap:ScaleCrop>
  <ap:Company>State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mccahilljm</dc:creator>
  <cp:keywords/>
  <cp:lastModifiedBy>Saul, Amanda M</cp:lastModifiedBy>
  <cp:revision>22</cp:revision>
  <cp:lastPrinted>2021-03-05T18:50:00Z</cp:lastPrinted>
  <dcterms:created xsi:type="dcterms:W3CDTF">2020-07-24T21:43:00Z</dcterms:created>
  <dcterms:modified xsi:type="dcterms:W3CDTF">2023-05-24T14:11:13Z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0x0101005887CCA63FE6FF458BF74DAFB03E2AE2</vt:lpwstr>
  </property>
  <property fmtid="{D5CDD505-2E9C-101B-9397-08002B2CF9AE}" pid="3" name="ComplianceAssetId">
    <vt:lpwstr/>
  </property>
  <property fmtid="{D5CDD505-2E9C-101B-9397-08002B2CF9AE}" pid="4" name="Order">
    <vt:r8>1248500</vt:r8>
  </property>
  <property fmtid="{D5CDD505-2E9C-101B-9397-08002B2CF9AE}" pid="5" name="xd_Signature">
    <vt:bool>false</vt:bool>
  </property>
  <property fmtid="{D5CDD505-2E9C-101B-9397-08002B2CF9AE}" pid="6" name="SharedWithUsers">
    <vt:lpwstr>19;#Lesay, Kimberly C;#44;#Hood, Mark J.</vt:lpwstr>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ies>
</file>