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83" w:rsidRPr="00D34F34" w:rsidRDefault="007D5C83">
      <w:pPr>
        <w:pStyle w:val="SpecHead1"/>
        <w:rPr>
          <w:sz w:val="28"/>
          <w:szCs w:val="28"/>
        </w:rPr>
      </w:pPr>
      <w:bookmarkStart w:id="0" w:name="_GoBack"/>
      <w:bookmarkEnd w:id="0"/>
      <w:proofErr w:type="gramStart"/>
      <w:r w:rsidRPr="00D34F34">
        <w:rPr>
          <w:sz w:val="28"/>
          <w:szCs w:val="28"/>
        </w:rPr>
        <w:t>SECTION  1.05</w:t>
      </w:r>
      <w:proofErr w:type="gramEnd"/>
      <w:r w:rsidRPr="00D34F34">
        <w:rPr>
          <w:sz w:val="28"/>
          <w:szCs w:val="28"/>
        </w:rPr>
        <w:t xml:space="preserve">  </w:t>
      </w:r>
      <w:r w:rsidRPr="00D34F34">
        <w:rPr>
          <w:sz w:val="28"/>
          <w:szCs w:val="28"/>
        </w:rPr>
        <w:noBreakHyphen/>
        <w:t xml:space="preserve">  CONTROL OF THE WORK</w:t>
      </w:r>
    </w:p>
    <w:p w:rsidR="007D5C83" w:rsidRPr="004D174D" w:rsidRDefault="007D5C83">
      <w:pPr>
        <w:tabs>
          <w:tab w:val="left" w:pos="-288"/>
          <w:tab w:val="left" w:pos="432"/>
          <w:tab w:val="left" w:pos="1152"/>
        </w:tabs>
        <w:suppressAutoHyphens/>
        <w:spacing w:line="240" w:lineRule="exact"/>
        <w:rPr>
          <w:spacing w:val="-2"/>
          <w:szCs w:val="24"/>
        </w:rPr>
      </w:pPr>
    </w:p>
    <w:p w:rsidR="007D5C83" w:rsidRPr="00585D44" w:rsidRDefault="00E40A05" w:rsidP="00585D44">
      <w:pPr>
        <w:pStyle w:val="SpecHead2"/>
        <w:rPr>
          <w:szCs w:val="24"/>
        </w:rPr>
      </w:pPr>
      <w:r w:rsidRPr="004D174D">
        <w:rPr>
          <w:szCs w:val="24"/>
        </w:rPr>
        <w:t>Article 1.05.02</w:t>
      </w:r>
      <w:r w:rsidR="007D5C83" w:rsidRPr="004D174D">
        <w:rPr>
          <w:szCs w:val="24"/>
        </w:rPr>
        <w:t xml:space="preserve"> </w:t>
      </w:r>
      <w:r w:rsidR="007D5C83" w:rsidRPr="004D174D">
        <w:rPr>
          <w:b w:val="0"/>
          <w:szCs w:val="24"/>
        </w:rPr>
        <w:noBreakHyphen/>
        <w:t xml:space="preserve"> Plans, Working Drawings and Shop Drawings</w:t>
      </w:r>
      <w:r w:rsidR="00585D44">
        <w:rPr>
          <w:b w:val="0"/>
          <w:szCs w:val="24"/>
        </w:rPr>
        <w:t xml:space="preserve"> </w:t>
      </w:r>
      <w:r w:rsidR="00585D44" w:rsidRPr="00585D44">
        <w:rPr>
          <w:b w:val="0"/>
          <w:szCs w:val="24"/>
        </w:rPr>
        <w:t>are</w:t>
      </w:r>
      <w:r w:rsidR="007D5C83" w:rsidRPr="00585D44">
        <w:rPr>
          <w:b w:val="0"/>
          <w:szCs w:val="24"/>
        </w:rPr>
        <w:t xml:space="preserve"> supplemented as follows:</w:t>
      </w:r>
    </w:p>
    <w:p w:rsidR="007D5C83" w:rsidRPr="004D174D" w:rsidRDefault="007D5C83">
      <w:pPr>
        <w:tabs>
          <w:tab w:val="left" w:pos="-288"/>
          <w:tab w:val="left" w:pos="432"/>
          <w:tab w:val="left" w:pos="1152"/>
        </w:tabs>
        <w:suppressAutoHyphens/>
        <w:spacing w:line="240" w:lineRule="exact"/>
        <w:rPr>
          <w:spacing w:val="-2"/>
          <w:szCs w:val="24"/>
        </w:rPr>
      </w:pPr>
    </w:p>
    <w:p w:rsidR="007D5C83" w:rsidRPr="004D174D" w:rsidRDefault="00D32E9B">
      <w:pPr>
        <w:pStyle w:val="SpecHead2"/>
        <w:rPr>
          <w:szCs w:val="24"/>
        </w:rPr>
      </w:pPr>
      <w:r w:rsidRPr="004D174D">
        <w:rPr>
          <w:szCs w:val="24"/>
        </w:rPr>
        <w:t>Sub article</w:t>
      </w:r>
      <w:r w:rsidR="00E40A05" w:rsidRPr="004D174D">
        <w:rPr>
          <w:szCs w:val="24"/>
        </w:rPr>
        <w:t xml:space="preserve"> 1.05.02 -</w:t>
      </w:r>
      <w:r w:rsidR="007D5C83" w:rsidRPr="004D174D">
        <w:rPr>
          <w:b w:val="0"/>
          <w:szCs w:val="24"/>
        </w:rPr>
        <w:t xml:space="preserve"> (2) is supplemented by the following:</w:t>
      </w:r>
    </w:p>
    <w:p w:rsidR="007D5C83" w:rsidRPr="004D174D" w:rsidRDefault="007D5C83">
      <w:pPr>
        <w:tabs>
          <w:tab w:val="left" w:pos="-288"/>
          <w:tab w:val="left" w:pos="432"/>
          <w:tab w:val="left" w:pos="1152"/>
        </w:tabs>
        <w:suppressAutoHyphens/>
        <w:spacing w:line="240" w:lineRule="exact"/>
        <w:rPr>
          <w:spacing w:val="-2"/>
          <w:szCs w:val="24"/>
        </w:rPr>
      </w:pPr>
    </w:p>
    <w:p w:rsidR="00B90691" w:rsidRPr="004D174D" w:rsidRDefault="00B90691">
      <w:pPr>
        <w:tabs>
          <w:tab w:val="left" w:pos="-288"/>
          <w:tab w:val="left" w:pos="432"/>
          <w:tab w:val="left" w:pos="1152"/>
        </w:tabs>
        <w:suppressAutoHyphens/>
        <w:spacing w:line="240" w:lineRule="exact"/>
        <w:rPr>
          <w:b/>
          <w:spacing w:val="-2"/>
          <w:szCs w:val="24"/>
          <w:u w:val="single"/>
        </w:rPr>
      </w:pPr>
      <w:r w:rsidRPr="00720E93">
        <w:rPr>
          <w:b/>
          <w:spacing w:val="-2"/>
          <w:szCs w:val="24"/>
          <w:u w:val="single"/>
        </w:rPr>
        <w:t>Traffic Signal Items:</w:t>
      </w:r>
    </w:p>
    <w:p w:rsidR="00B90691" w:rsidRPr="004D174D" w:rsidRDefault="00B90691" w:rsidP="00756BE8">
      <w:pPr>
        <w:ind w:firstLine="720"/>
        <w:rPr>
          <w:spacing w:val="-2"/>
          <w:szCs w:val="24"/>
        </w:rPr>
      </w:pPr>
    </w:p>
    <w:p w:rsidR="007D5C83" w:rsidRPr="004D174D" w:rsidRDefault="007D5C83" w:rsidP="00D32E9B">
      <w:pPr>
        <w:ind w:firstLine="720"/>
        <w:rPr>
          <w:spacing w:val="-2"/>
          <w:szCs w:val="24"/>
        </w:rPr>
      </w:pPr>
      <w:r w:rsidRPr="004D174D">
        <w:rPr>
          <w:spacing w:val="-2"/>
          <w:szCs w:val="24"/>
        </w:rPr>
        <w:t xml:space="preserve">When required by the contract documents or when ordered by the Engineer, The Contractor shall prepare and </w:t>
      </w:r>
      <w:r w:rsidRPr="00C95E6F">
        <w:rPr>
          <w:spacing w:val="-2"/>
          <w:szCs w:val="24"/>
        </w:rPr>
        <w:t>submit</w:t>
      </w:r>
      <w:r w:rsidR="004A7D4C" w:rsidRPr="00C95E6F">
        <w:rPr>
          <w:spacing w:val="-2"/>
          <w:szCs w:val="24"/>
        </w:rPr>
        <w:t xml:space="preserve"> </w:t>
      </w:r>
      <w:r w:rsidR="00FF4112" w:rsidRPr="00C95E6F">
        <w:rPr>
          <w:spacing w:val="-2"/>
          <w:szCs w:val="24"/>
        </w:rPr>
        <w:t>product data sheets</w:t>
      </w:r>
      <w:r w:rsidR="00613FEA">
        <w:rPr>
          <w:spacing w:val="-2"/>
          <w:szCs w:val="24"/>
        </w:rPr>
        <w:t>, working drawings</w:t>
      </w:r>
      <w:r w:rsidR="004A7D4C" w:rsidRPr="00C95E6F">
        <w:rPr>
          <w:spacing w:val="-2"/>
          <w:szCs w:val="24"/>
        </w:rPr>
        <w:t xml:space="preserve"> </w:t>
      </w:r>
      <w:r w:rsidR="00613FEA" w:rsidRPr="00C95E6F">
        <w:rPr>
          <w:spacing w:val="-2"/>
          <w:szCs w:val="24"/>
        </w:rPr>
        <w:t>and</w:t>
      </w:r>
      <w:r w:rsidR="00613FEA">
        <w:rPr>
          <w:spacing w:val="-2"/>
          <w:szCs w:val="24"/>
        </w:rPr>
        <w:t>/or</w:t>
      </w:r>
      <w:r w:rsidRPr="00C95E6F">
        <w:rPr>
          <w:spacing w:val="-2"/>
          <w:szCs w:val="24"/>
        </w:rPr>
        <w:t xml:space="preserve"> shop drawings for all traffic signal items</w:t>
      </w:r>
      <w:r w:rsidR="00851888" w:rsidRPr="00C95E6F">
        <w:rPr>
          <w:spacing w:val="-2"/>
          <w:szCs w:val="24"/>
        </w:rPr>
        <w:t>,</w:t>
      </w:r>
      <w:r w:rsidRPr="00C95E6F">
        <w:rPr>
          <w:spacing w:val="-2"/>
          <w:szCs w:val="24"/>
        </w:rPr>
        <w:t xml:space="preserve"> </w:t>
      </w:r>
      <w:r w:rsidR="00851888" w:rsidRPr="00C95E6F">
        <w:t>except Steel Span Poles and Mast Arm Assemblies</w:t>
      </w:r>
      <w:r w:rsidR="00F63723" w:rsidRPr="00C95E6F">
        <w:t xml:space="preserve"> when applicable</w:t>
      </w:r>
      <w:r w:rsidR="00851888" w:rsidRPr="00C95E6F">
        <w:t>, t</w:t>
      </w:r>
      <w:r w:rsidRPr="00C95E6F">
        <w:rPr>
          <w:spacing w:val="-2"/>
          <w:szCs w:val="24"/>
        </w:rPr>
        <w:t xml:space="preserve">o the Division of Traffic </w:t>
      </w:r>
      <w:r w:rsidR="00D34F34" w:rsidRPr="00C95E6F">
        <w:rPr>
          <w:spacing w:val="-2"/>
          <w:szCs w:val="24"/>
        </w:rPr>
        <w:t xml:space="preserve">Engineering </w:t>
      </w:r>
      <w:r w:rsidRPr="00C95E6F">
        <w:rPr>
          <w:spacing w:val="-2"/>
          <w:szCs w:val="24"/>
        </w:rPr>
        <w:t xml:space="preserve">for </w:t>
      </w:r>
      <w:r w:rsidR="00DD0D33">
        <w:rPr>
          <w:spacing w:val="-2"/>
          <w:szCs w:val="24"/>
        </w:rPr>
        <w:t>review</w:t>
      </w:r>
      <w:r w:rsidR="00DD0D33" w:rsidRPr="00C95E6F">
        <w:rPr>
          <w:spacing w:val="-2"/>
          <w:szCs w:val="24"/>
        </w:rPr>
        <w:t xml:space="preserve"> </w:t>
      </w:r>
      <w:r w:rsidRPr="00C95E6F">
        <w:rPr>
          <w:spacing w:val="-2"/>
          <w:szCs w:val="24"/>
        </w:rPr>
        <w:t>before fabrication.</w:t>
      </w:r>
      <w:r w:rsidR="00D34F34" w:rsidRPr="00C95E6F">
        <w:rPr>
          <w:spacing w:val="-2"/>
          <w:szCs w:val="24"/>
        </w:rPr>
        <w:t xml:space="preserve"> </w:t>
      </w:r>
      <w:r w:rsidR="00FF4112" w:rsidRPr="00C95E6F">
        <w:rPr>
          <w:szCs w:val="24"/>
        </w:rPr>
        <w:t>The packaged set of product data sheets</w:t>
      </w:r>
      <w:r w:rsidR="00D34F34" w:rsidRPr="00C95E6F">
        <w:rPr>
          <w:szCs w:val="24"/>
        </w:rPr>
        <w:t>,</w:t>
      </w:r>
      <w:r w:rsidR="00613FEA">
        <w:rPr>
          <w:szCs w:val="24"/>
        </w:rPr>
        <w:t xml:space="preserve"> working drawings</w:t>
      </w:r>
      <w:r w:rsidR="00D34F34" w:rsidRPr="00C95E6F">
        <w:rPr>
          <w:szCs w:val="24"/>
        </w:rPr>
        <w:t xml:space="preserve"> </w:t>
      </w:r>
      <w:r w:rsidR="00613FEA" w:rsidRPr="00C95E6F">
        <w:rPr>
          <w:szCs w:val="24"/>
        </w:rPr>
        <w:t>and</w:t>
      </w:r>
      <w:r w:rsidR="00613FEA">
        <w:rPr>
          <w:szCs w:val="24"/>
        </w:rPr>
        <w:t>/or</w:t>
      </w:r>
      <w:r w:rsidR="00D34F34" w:rsidRPr="00C95E6F">
        <w:rPr>
          <w:szCs w:val="24"/>
        </w:rPr>
        <w:t xml:space="preserve"> shop drawings shall be submitted in an electronic portable document format (.pdf).  </w:t>
      </w:r>
    </w:p>
    <w:p w:rsidR="007D5C83" w:rsidRPr="004D174D" w:rsidRDefault="007D5C83">
      <w:pPr>
        <w:rPr>
          <w:szCs w:val="24"/>
        </w:rPr>
      </w:pPr>
    </w:p>
    <w:p w:rsidR="002B5883" w:rsidRDefault="002B5883" w:rsidP="007F4FF9">
      <w:pPr>
        <w:ind w:firstLine="720"/>
        <w:rPr>
          <w:szCs w:val="24"/>
        </w:rPr>
      </w:pPr>
      <w:r w:rsidRPr="004D174D">
        <w:rPr>
          <w:szCs w:val="24"/>
        </w:rPr>
        <w:t>The packaged set submitted in an electronic portable document format (.pdf)</w:t>
      </w:r>
      <w:r w:rsidR="00756BE8" w:rsidRPr="004D174D">
        <w:rPr>
          <w:szCs w:val="24"/>
        </w:rPr>
        <w:t xml:space="preserve"> shall be in an individual file</w:t>
      </w:r>
      <w:r w:rsidR="007F4FF9" w:rsidRPr="004D174D">
        <w:rPr>
          <w:szCs w:val="24"/>
        </w:rPr>
        <w:t xml:space="preserve"> with appropriate bookmarks for each item. The e</w:t>
      </w:r>
      <w:r w:rsidR="00FF4112">
        <w:rPr>
          <w:szCs w:val="24"/>
        </w:rPr>
        <w:t xml:space="preserve">lectronic files </w:t>
      </w:r>
      <w:r w:rsidR="00FF4112" w:rsidRPr="00C95E6F">
        <w:rPr>
          <w:szCs w:val="24"/>
        </w:rPr>
        <w:t>for product data sheets</w:t>
      </w:r>
      <w:r w:rsidR="007F4FF9" w:rsidRPr="00C95E6F">
        <w:rPr>
          <w:szCs w:val="24"/>
        </w:rPr>
        <w:t xml:space="preserve"> shall</w:t>
      </w:r>
      <w:r w:rsidR="007F4FF9" w:rsidRPr="004D174D">
        <w:rPr>
          <w:szCs w:val="24"/>
        </w:rPr>
        <w:t xml:space="preserve"> be created on ANSI A (8 ½” x 11”; 216 mm x 279mm; letter) sheets. </w:t>
      </w:r>
      <w:r w:rsidR="00613FEA">
        <w:rPr>
          <w:szCs w:val="24"/>
        </w:rPr>
        <w:t xml:space="preserve">Working drawings </w:t>
      </w:r>
      <w:r w:rsidR="00D32E9B">
        <w:rPr>
          <w:szCs w:val="24"/>
        </w:rPr>
        <w:t xml:space="preserve">and </w:t>
      </w:r>
      <w:r w:rsidR="00D32E9B" w:rsidRPr="004D174D">
        <w:rPr>
          <w:szCs w:val="24"/>
        </w:rPr>
        <w:t>shop</w:t>
      </w:r>
      <w:r w:rsidR="00E8361E" w:rsidRPr="004D174D">
        <w:rPr>
          <w:szCs w:val="24"/>
        </w:rPr>
        <w:t xml:space="preserve"> drawings </w:t>
      </w:r>
      <w:r w:rsidR="007F4FF9" w:rsidRPr="004D174D">
        <w:rPr>
          <w:szCs w:val="24"/>
        </w:rPr>
        <w:t>shall be created on ANSI B (11” x 17”; 279 mm x 432 mm; ledger/tabloid) sheets.</w:t>
      </w:r>
    </w:p>
    <w:p w:rsidR="00613FEA" w:rsidRPr="004D174D" w:rsidRDefault="00613FEA" w:rsidP="007F4FF9">
      <w:pPr>
        <w:ind w:firstLine="720"/>
        <w:rPr>
          <w:szCs w:val="24"/>
        </w:rPr>
      </w:pPr>
    </w:p>
    <w:p w:rsidR="007F4FF9" w:rsidRPr="004D174D" w:rsidRDefault="007F4FF9" w:rsidP="002B5883">
      <w:pPr>
        <w:rPr>
          <w:szCs w:val="24"/>
        </w:rPr>
      </w:pPr>
      <w:r w:rsidRPr="004D174D">
        <w:rPr>
          <w:szCs w:val="24"/>
        </w:rPr>
        <w:tab/>
        <w:t>Please send the pdf documents via email to:</w:t>
      </w:r>
    </w:p>
    <w:p w:rsidR="007D5C83" w:rsidRPr="004D174D" w:rsidRDefault="007D5C83">
      <w:pPr>
        <w:rPr>
          <w:szCs w:val="24"/>
        </w:rPr>
      </w:pPr>
    </w:p>
    <w:p w:rsidR="00756BE8" w:rsidRDefault="00756BE8" w:rsidP="00756BE8">
      <w:r w:rsidRPr="004D174D">
        <w:rPr>
          <w:szCs w:val="24"/>
        </w:rPr>
        <w:tab/>
      </w:r>
      <w:r w:rsidRPr="004D174D">
        <w:rPr>
          <w:szCs w:val="24"/>
        </w:rPr>
        <w:tab/>
      </w:r>
      <w:hyperlink r:id="rId8" w:tooltip="mailto:lisa.conroy@ct.gov" w:history="1"/>
      <w:hyperlink r:id="rId9" w:history="1">
        <w:r w:rsidR="006308DF" w:rsidRPr="00A8101B">
          <w:rPr>
            <w:rStyle w:val="Hyperlink"/>
          </w:rPr>
          <w:t>DOT.TrafficElectrical@ct.gov</w:t>
        </w:r>
      </w:hyperlink>
    </w:p>
    <w:p w:rsidR="00F52D90" w:rsidRPr="004D174D" w:rsidRDefault="00F52D90" w:rsidP="00756BE8">
      <w:pPr>
        <w:rPr>
          <w:szCs w:val="24"/>
        </w:rPr>
      </w:pPr>
    </w:p>
    <w:p w:rsidR="007D5C83" w:rsidRDefault="00F52D90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Steel Span Poles and Mast Arm Assemblies:</w:t>
      </w:r>
    </w:p>
    <w:p w:rsidR="00F52D90" w:rsidRPr="00F137DD" w:rsidRDefault="00F52D90">
      <w:pPr>
        <w:rPr>
          <w:sz w:val="10"/>
          <w:szCs w:val="10"/>
        </w:rPr>
      </w:pPr>
    </w:p>
    <w:p w:rsidR="007D5C83" w:rsidRPr="004D174D" w:rsidRDefault="00F63723">
      <w:pPr>
        <w:rPr>
          <w:szCs w:val="24"/>
        </w:rPr>
      </w:pPr>
      <w:r w:rsidRPr="00D57A24">
        <w:t>When these items are included in the project, t</w:t>
      </w:r>
      <w:r w:rsidR="00851888" w:rsidRPr="00D57A24">
        <w:t xml:space="preserve">he submission for </w:t>
      </w:r>
      <w:r w:rsidR="00851888" w:rsidRPr="00D57A24">
        <w:rPr>
          <w:bCs/>
        </w:rPr>
        <w:t>Steel Span Poles and Mast Arm Assemblies</w:t>
      </w:r>
      <w:r w:rsidR="00851888" w:rsidRPr="00D57A24">
        <w:t xml:space="preserve"> shall follow the format and be sent to the “Engineer of Record” as described in the</w:t>
      </w:r>
      <w:r w:rsidR="000B2F9E">
        <w:t xml:space="preserve"> Steel Span Pole and </w:t>
      </w:r>
      <w:r w:rsidR="00851888" w:rsidRPr="00D57A24">
        <w:t>Steel Mast Arm Assembly special provision.</w:t>
      </w:r>
    </w:p>
    <w:p w:rsidR="007D5C83" w:rsidRDefault="007D5C83"/>
    <w:sectPr w:rsidR="007D5C83">
      <w:headerReference w:type="default" r:id="rId10"/>
      <w:footerReference w:type="default" r:id="rId11"/>
      <w:pgSz w:w="12240" w:h="15840"/>
      <w:pgMar w:top="2160" w:right="1440" w:bottom="1080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92" w:rsidRDefault="00D76492">
      <w:r>
        <w:separator/>
      </w:r>
    </w:p>
  </w:endnote>
  <w:endnote w:type="continuationSeparator" w:id="0">
    <w:p w:rsidR="00D76492" w:rsidRDefault="00D7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E8" w:rsidRDefault="00756BE8">
    <w:pPr>
      <w:pStyle w:val="Footer"/>
    </w:pPr>
    <w:r>
      <w:fldChar w:fldCharType="begin"/>
    </w:r>
    <w:r>
      <w:instrText xml:space="preserve"> COMMENTS  \* MERGEFORMAT </w:instrText>
    </w:r>
    <w:r>
      <w:fldChar w:fldCharType="end"/>
    </w:r>
    <w:r>
      <w:tab/>
    </w:r>
    <w:r>
      <w:rPr>
        <w:rStyle w:val="PageNumber"/>
      </w:rPr>
      <w:tab/>
      <w:t>GENERAL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92" w:rsidRDefault="00D76492">
      <w:r>
        <w:separator/>
      </w:r>
    </w:p>
  </w:footnote>
  <w:footnote w:type="continuationSeparator" w:id="0">
    <w:p w:rsidR="00D76492" w:rsidRDefault="00D76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E8" w:rsidRDefault="00756BE8">
    <w:pPr>
      <w:pStyle w:val="Header"/>
      <w:jc w:val="right"/>
    </w:pPr>
    <w:r>
      <w:t xml:space="preserve">Rev. Date </w:t>
    </w:r>
    <w:r w:rsidR="00DD0D33">
      <w:t>1-18</w:t>
    </w:r>
  </w:p>
  <w:p w:rsidR="00756BE8" w:rsidRPr="006B0AC1" w:rsidRDefault="00756BE8">
    <w:pPr>
      <w:pStyle w:val="Header"/>
      <w:jc w:val="right"/>
      <w:rPr>
        <w:sz w:val="14"/>
        <w:szCs w:val="14"/>
      </w:rPr>
    </w:pPr>
    <w:r w:rsidRPr="006B0AC1">
      <w:rPr>
        <w:rStyle w:val="PageNumber"/>
        <w:sz w:val="14"/>
        <w:szCs w:val="14"/>
      </w:rPr>
      <w:fldChar w:fldCharType="begin"/>
    </w:r>
    <w:r w:rsidRPr="006B0AC1">
      <w:rPr>
        <w:rStyle w:val="PageNumber"/>
        <w:sz w:val="14"/>
        <w:szCs w:val="14"/>
      </w:rPr>
      <w:instrText xml:space="preserve"> PAGE </w:instrText>
    </w:r>
    <w:r w:rsidRPr="006B0AC1">
      <w:rPr>
        <w:rStyle w:val="PageNumber"/>
        <w:sz w:val="14"/>
        <w:szCs w:val="14"/>
      </w:rPr>
      <w:fldChar w:fldCharType="separate"/>
    </w:r>
    <w:r w:rsidR="002E50DF">
      <w:rPr>
        <w:rStyle w:val="PageNumber"/>
        <w:noProof/>
        <w:sz w:val="14"/>
        <w:szCs w:val="14"/>
      </w:rPr>
      <w:t>1</w:t>
    </w:r>
    <w:r w:rsidRPr="006B0AC1">
      <w:rPr>
        <w:rStyle w:val="PageNumber"/>
        <w:sz w:val="14"/>
        <w:szCs w:val="14"/>
      </w:rPr>
      <w:fldChar w:fldCharType="end"/>
    </w:r>
    <w:r w:rsidRPr="006B0AC1">
      <w:rPr>
        <w:rStyle w:val="PageNumber"/>
        <w:sz w:val="14"/>
        <w:szCs w:val="14"/>
      </w:rPr>
      <w:t xml:space="preserve"> of </w:t>
    </w:r>
    <w:r w:rsidRPr="006B0AC1">
      <w:rPr>
        <w:rStyle w:val="PageNumber"/>
        <w:sz w:val="14"/>
        <w:szCs w:val="14"/>
      </w:rPr>
      <w:fldChar w:fldCharType="begin"/>
    </w:r>
    <w:r w:rsidRPr="006B0AC1">
      <w:rPr>
        <w:rStyle w:val="PageNumber"/>
        <w:sz w:val="14"/>
        <w:szCs w:val="14"/>
      </w:rPr>
      <w:instrText xml:space="preserve"> NUMPAGES </w:instrText>
    </w:r>
    <w:r w:rsidRPr="006B0AC1">
      <w:rPr>
        <w:rStyle w:val="PageNumber"/>
        <w:sz w:val="14"/>
        <w:szCs w:val="14"/>
      </w:rPr>
      <w:fldChar w:fldCharType="separate"/>
    </w:r>
    <w:r w:rsidR="002E50DF">
      <w:rPr>
        <w:rStyle w:val="PageNumber"/>
        <w:noProof/>
        <w:sz w:val="14"/>
        <w:szCs w:val="14"/>
      </w:rPr>
      <w:t>1</w:t>
    </w:r>
    <w:r w:rsidRPr="006B0AC1">
      <w:rPr>
        <w:rStyle w:val="PageNumber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FE7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193D37"/>
    <w:multiLevelType w:val="multilevel"/>
    <w:tmpl w:val="26AC0E9E"/>
    <w:lvl w:ilvl="0">
      <w:start w:val="1"/>
      <w:numFmt w:val="lowerLetter"/>
      <w:lvlText w:val="(%1)"/>
      <w:lvlJc w:val="left"/>
      <w:pPr>
        <w:tabs>
          <w:tab w:val="num" w:pos="1512"/>
        </w:tabs>
        <w:ind w:left="1512" w:hanging="792"/>
      </w:pPr>
    </w:lvl>
    <w:lvl w:ilvl="1">
      <w:start w:val="1"/>
      <w:numFmt w:val="decimal"/>
      <w:lvlText w:val="(%2)"/>
      <w:lvlJc w:val="left"/>
      <w:pPr>
        <w:tabs>
          <w:tab w:val="num" w:pos="2232"/>
        </w:tabs>
        <w:ind w:left="2232" w:hanging="79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051163F"/>
    <w:multiLevelType w:val="singleLevel"/>
    <w:tmpl w:val="BAC81A72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D48061B"/>
    <w:multiLevelType w:val="singleLevel"/>
    <w:tmpl w:val="C728D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C37345"/>
    <w:multiLevelType w:val="singleLevel"/>
    <w:tmpl w:val="7B005272"/>
    <w:lvl w:ilvl="0">
      <w:start w:val="1200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Verdana" w:hint="default"/>
        <w:sz w:val="28"/>
      </w:rPr>
    </w:lvl>
  </w:abstractNum>
  <w:abstractNum w:abstractNumId="5">
    <w:nsid w:val="3C221A6A"/>
    <w:multiLevelType w:val="singleLevel"/>
    <w:tmpl w:val="238C003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263D00"/>
    <w:multiLevelType w:val="singleLevel"/>
    <w:tmpl w:val="77B83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2532B9"/>
    <w:multiLevelType w:val="singleLevel"/>
    <w:tmpl w:val="DA5EE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764B74"/>
    <w:multiLevelType w:val="singleLevel"/>
    <w:tmpl w:val="BAC81A72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CD"/>
    <w:rsid w:val="00066143"/>
    <w:rsid w:val="00082C60"/>
    <w:rsid w:val="00092DC7"/>
    <w:rsid w:val="000B2F9E"/>
    <w:rsid w:val="00112DF8"/>
    <w:rsid w:val="00202A5A"/>
    <w:rsid w:val="00216B3B"/>
    <w:rsid w:val="00252555"/>
    <w:rsid w:val="00261309"/>
    <w:rsid w:val="00274913"/>
    <w:rsid w:val="002B2322"/>
    <w:rsid w:val="002B5883"/>
    <w:rsid w:val="002C2B68"/>
    <w:rsid w:val="002D46F1"/>
    <w:rsid w:val="002E50DF"/>
    <w:rsid w:val="002E6C3F"/>
    <w:rsid w:val="0031111C"/>
    <w:rsid w:val="00324C97"/>
    <w:rsid w:val="003328AD"/>
    <w:rsid w:val="00356809"/>
    <w:rsid w:val="003E1D2D"/>
    <w:rsid w:val="0040184E"/>
    <w:rsid w:val="00410A08"/>
    <w:rsid w:val="004358B0"/>
    <w:rsid w:val="004A7D4C"/>
    <w:rsid w:val="004D174D"/>
    <w:rsid w:val="005047EE"/>
    <w:rsid w:val="00525B9A"/>
    <w:rsid w:val="005824D3"/>
    <w:rsid w:val="00585D44"/>
    <w:rsid w:val="00596D01"/>
    <w:rsid w:val="005D5E6F"/>
    <w:rsid w:val="00613FEA"/>
    <w:rsid w:val="006308DF"/>
    <w:rsid w:val="00683730"/>
    <w:rsid w:val="00694794"/>
    <w:rsid w:val="006B0AC1"/>
    <w:rsid w:val="006E746C"/>
    <w:rsid w:val="006F1C4C"/>
    <w:rsid w:val="006F5E8B"/>
    <w:rsid w:val="00720E93"/>
    <w:rsid w:val="00756BE8"/>
    <w:rsid w:val="007A6D3B"/>
    <w:rsid w:val="007D5C83"/>
    <w:rsid w:val="007D6525"/>
    <w:rsid w:val="007F4FF9"/>
    <w:rsid w:val="00851888"/>
    <w:rsid w:val="00891E1F"/>
    <w:rsid w:val="008E2506"/>
    <w:rsid w:val="0090320C"/>
    <w:rsid w:val="00912B12"/>
    <w:rsid w:val="00922529"/>
    <w:rsid w:val="0094503E"/>
    <w:rsid w:val="00950871"/>
    <w:rsid w:val="00955817"/>
    <w:rsid w:val="009C74CD"/>
    <w:rsid w:val="009D6A34"/>
    <w:rsid w:val="00A248FA"/>
    <w:rsid w:val="00A4790C"/>
    <w:rsid w:val="00AE05CA"/>
    <w:rsid w:val="00AE6958"/>
    <w:rsid w:val="00B244CE"/>
    <w:rsid w:val="00B90691"/>
    <w:rsid w:val="00C2639A"/>
    <w:rsid w:val="00C51BDE"/>
    <w:rsid w:val="00C5576D"/>
    <w:rsid w:val="00C86258"/>
    <w:rsid w:val="00C95E6F"/>
    <w:rsid w:val="00CC0C6A"/>
    <w:rsid w:val="00CD07A8"/>
    <w:rsid w:val="00D05599"/>
    <w:rsid w:val="00D13230"/>
    <w:rsid w:val="00D32E9B"/>
    <w:rsid w:val="00D34F34"/>
    <w:rsid w:val="00D57A24"/>
    <w:rsid w:val="00D76492"/>
    <w:rsid w:val="00DD0D33"/>
    <w:rsid w:val="00E40A05"/>
    <w:rsid w:val="00E646BB"/>
    <w:rsid w:val="00E8361E"/>
    <w:rsid w:val="00E94C26"/>
    <w:rsid w:val="00ED3378"/>
    <w:rsid w:val="00EE2B3A"/>
    <w:rsid w:val="00F137DD"/>
    <w:rsid w:val="00F347BC"/>
    <w:rsid w:val="00F43641"/>
    <w:rsid w:val="00F52D90"/>
    <w:rsid w:val="00F63723"/>
    <w:rsid w:val="00FA092E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40"/>
      </w:tabs>
    </w:pPr>
    <w:rPr>
      <w:rFonts w:ascii="Courier New" w:hAnsi="Courier New"/>
    </w:rPr>
  </w:style>
  <w:style w:type="paragraph" w:styleId="Footer">
    <w:name w:val="footer"/>
    <w:basedOn w:val="Normal"/>
    <w:pPr>
      <w:tabs>
        <w:tab w:val="center" w:pos="4320"/>
        <w:tab w:val="right" w:pos="9360"/>
      </w:tabs>
    </w:pPr>
    <w:rPr>
      <w:caps/>
      <w:sz w:val="20"/>
    </w:rPr>
  </w:style>
  <w:style w:type="character" w:styleId="PageNumber">
    <w:name w:val="page number"/>
    <w:basedOn w:val="DefaultParagraphFont"/>
  </w:style>
  <w:style w:type="paragraph" w:customStyle="1" w:styleId="SpecHead2">
    <w:name w:val="SpecHead2"/>
    <w:basedOn w:val="Normal"/>
    <w:next w:val="Normal"/>
    <w:rPr>
      <w:b/>
    </w:rPr>
  </w:style>
  <w:style w:type="paragraph" w:styleId="Header">
    <w:name w:val="header"/>
    <w:basedOn w:val="Normal"/>
    <w:pPr>
      <w:tabs>
        <w:tab w:val="center" w:pos="4320"/>
        <w:tab w:val="center" w:pos="9360"/>
      </w:tabs>
    </w:pPr>
    <w:rPr>
      <w:sz w:val="20"/>
    </w:rPr>
  </w:style>
  <w:style w:type="character" w:styleId="Hyperlink">
    <w:name w:val="Hyperlink"/>
    <w:rsid w:val="00216B3B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customStyle="1" w:styleId="SpecHead1">
    <w:name w:val="SpecHead1"/>
    <w:basedOn w:val="Normal"/>
    <w:pPr>
      <w:spacing w:before="240" w:after="60"/>
      <w:jc w:val="left"/>
    </w:pPr>
    <w:rPr>
      <w:b/>
      <w:caps/>
      <w:u w:val="single"/>
    </w:rPr>
  </w:style>
  <w:style w:type="paragraph" w:customStyle="1" w:styleId="pageno">
    <w:name w:val="pageno"/>
    <w:basedOn w:val="Normal"/>
    <w:next w:val="Normal"/>
    <w:pPr>
      <w:jc w:val="right"/>
    </w:pPr>
    <w:rPr>
      <w:sz w:val="20"/>
    </w:rPr>
  </w:style>
  <w:style w:type="paragraph" w:styleId="BalloonText">
    <w:name w:val="Balloon Text"/>
    <w:basedOn w:val="Normal"/>
    <w:link w:val="BalloonTextChar"/>
    <w:rsid w:val="00DD0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40"/>
      </w:tabs>
    </w:pPr>
    <w:rPr>
      <w:rFonts w:ascii="Courier New" w:hAnsi="Courier New"/>
    </w:rPr>
  </w:style>
  <w:style w:type="paragraph" w:styleId="Footer">
    <w:name w:val="footer"/>
    <w:basedOn w:val="Normal"/>
    <w:pPr>
      <w:tabs>
        <w:tab w:val="center" w:pos="4320"/>
        <w:tab w:val="right" w:pos="9360"/>
      </w:tabs>
    </w:pPr>
    <w:rPr>
      <w:caps/>
      <w:sz w:val="20"/>
    </w:rPr>
  </w:style>
  <w:style w:type="character" w:styleId="PageNumber">
    <w:name w:val="page number"/>
    <w:basedOn w:val="DefaultParagraphFont"/>
  </w:style>
  <w:style w:type="paragraph" w:customStyle="1" w:styleId="SpecHead2">
    <w:name w:val="SpecHead2"/>
    <w:basedOn w:val="Normal"/>
    <w:next w:val="Normal"/>
    <w:rPr>
      <w:b/>
    </w:rPr>
  </w:style>
  <w:style w:type="paragraph" w:styleId="Header">
    <w:name w:val="header"/>
    <w:basedOn w:val="Normal"/>
    <w:pPr>
      <w:tabs>
        <w:tab w:val="center" w:pos="4320"/>
        <w:tab w:val="center" w:pos="9360"/>
      </w:tabs>
    </w:pPr>
    <w:rPr>
      <w:sz w:val="20"/>
    </w:rPr>
  </w:style>
  <w:style w:type="character" w:styleId="Hyperlink">
    <w:name w:val="Hyperlink"/>
    <w:rsid w:val="00216B3B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customStyle="1" w:styleId="SpecHead1">
    <w:name w:val="SpecHead1"/>
    <w:basedOn w:val="Normal"/>
    <w:pPr>
      <w:spacing w:before="240" w:after="60"/>
      <w:jc w:val="left"/>
    </w:pPr>
    <w:rPr>
      <w:b/>
      <w:caps/>
      <w:u w:val="single"/>
    </w:rPr>
  </w:style>
  <w:style w:type="paragraph" w:customStyle="1" w:styleId="pageno">
    <w:name w:val="pageno"/>
    <w:basedOn w:val="Normal"/>
    <w:next w:val="Normal"/>
    <w:pPr>
      <w:jc w:val="right"/>
    </w:pPr>
    <w:rPr>
      <w:sz w:val="20"/>
    </w:rPr>
  </w:style>
  <w:style w:type="paragraph" w:styleId="BalloonText">
    <w:name w:val="Balloon Text"/>
    <w:basedOn w:val="Normal"/>
    <w:link w:val="BalloonTextChar"/>
    <w:rsid w:val="00DD0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conroy@ct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T.TrafficElectrical@c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Special%20Pro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 Provision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ETHICS</vt:lpstr>
    </vt:vector>
  </TitlesOfParts>
  <Company>State of Connecticut</Company>
  <LinksUpToDate>false</LinksUpToDate>
  <CharactersWithSpaces>1580</CharactersWithSpaces>
  <SharedDoc>false</SharedDoc>
  <HLinks>
    <vt:vector size="12" baseType="variant">
      <vt:variant>
        <vt:i4>1376371</vt:i4>
      </vt:variant>
      <vt:variant>
        <vt:i4>3</vt:i4>
      </vt:variant>
      <vt:variant>
        <vt:i4>0</vt:i4>
      </vt:variant>
      <vt:variant>
        <vt:i4>5</vt:i4>
      </vt:variant>
      <vt:variant>
        <vt:lpwstr>mailto:lisa.conroy@ct.gov</vt:lpwstr>
      </vt:variant>
      <vt:variant>
        <vt:lpwstr/>
      </vt:variant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mailto:lisa.conroy@ct.gov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ETHICS</dc:title>
  <dc:creator>swinburnedk</dc:creator>
  <cp:lastModifiedBy>Polineni, Raja </cp:lastModifiedBy>
  <cp:revision>8</cp:revision>
  <cp:lastPrinted>2012-03-01T14:58:00Z</cp:lastPrinted>
  <dcterms:created xsi:type="dcterms:W3CDTF">2018-01-30T17:40:00Z</dcterms:created>
  <dcterms:modified xsi:type="dcterms:W3CDTF">2018-01-30T17:48:00Z</dcterms:modified>
  <cp:category>ContractChecked_02/07/2006</cp:category>
</cp:coreProperties>
</file>