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F4" w:rsidRDefault="00733FF4" w:rsidP="0019600A">
      <w:pPr>
        <w:rPr>
          <w:b/>
          <w:bCs/>
          <w:color w:val="006F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6"/>
      </w:tblGrid>
      <w:tr w:rsidR="0019600A" w:rsidTr="0019600A">
        <w:tc>
          <w:tcPr>
            <w:tcW w:w="1136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9600A" w:rsidRDefault="0019600A" w:rsidP="0019600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Municipal </w:t>
            </w:r>
            <w:r w:rsidRPr="0048662F">
              <w:rPr>
                <w:b/>
                <w:bCs/>
                <w:sz w:val="28"/>
                <w:szCs w:val="28"/>
              </w:rPr>
              <w:t>Solid Waste</w:t>
            </w:r>
            <w:r>
              <w:rPr>
                <w:b/>
                <w:bCs/>
                <w:sz w:val="28"/>
                <w:szCs w:val="28"/>
              </w:rPr>
              <w:t xml:space="preserve"> (MSW)</w:t>
            </w:r>
            <w:r w:rsidRPr="0048662F">
              <w:rPr>
                <w:b/>
                <w:bCs/>
                <w:sz w:val="28"/>
                <w:szCs w:val="28"/>
              </w:rPr>
              <w:t xml:space="preserve"> Reported Received by CT MSW Resource Recovery Facilities (RRFs)</w:t>
            </w:r>
            <w:r>
              <w:rPr>
                <w:b/>
                <w:bCs/>
                <w:sz w:val="28"/>
                <w:szCs w:val="28"/>
              </w:rPr>
              <w:t>; Landfills (LFs); Transfer Stations (TSs) and Volume Reduction Facilities (VRFs)</w:t>
            </w:r>
            <w:r w:rsidRPr="004866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from CT Municipalities - FY2016 (</w:t>
            </w:r>
            <w:r w:rsidRPr="0048662F">
              <w:rPr>
                <w:b/>
                <w:bCs/>
                <w:sz w:val="28"/>
                <w:szCs w:val="28"/>
              </w:rPr>
              <w:t xml:space="preserve">7/2015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48662F">
              <w:rPr>
                <w:b/>
                <w:bCs/>
                <w:sz w:val="28"/>
                <w:szCs w:val="28"/>
              </w:rPr>
              <w:t>6/2016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19600A" w:rsidRDefault="0019600A" w:rsidP="0019600A">
            <w:pPr>
              <w:pStyle w:val="Default"/>
              <w:jc w:val="center"/>
              <w:rPr>
                <w:sz w:val="22"/>
                <w:szCs w:val="22"/>
              </w:rPr>
            </w:pPr>
            <w:r w:rsidRPr="0048662F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600A" w:rsidRDefault="0019600A" w:rsidP="0019600A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D7606E">
              <w:rPr>
                <w:b/>
                <w:bCs/>
                <w:sz w:val="22"/>
                <w:szCs w:val="22"/>
              </w:rPr>
              <w:t>s Entered in the DEEP Solid Waste Database at of 7/5/2017</w:t>
            </w:r>
          </w:p>
          <w:p w:rsidR="006F4750" w:rsidRPr="00EB05EC" w:rsidRDefault="006F4750" w:rsidP="0019600A">
            <w:pPr>
              <w:pStyle w:val="Default"/>
              <w:numPr>
                <w:ilvl w:val="0"/>
                <w:numId w:val="1"/>
              </w:numPr>
              <w:rPr>
                <w:b/>
                <w:bCs/>
                <w:color w:val="00B050"/>
                <w:sz w:val="22"/>
                <w:szCs w:val="22"/>
              </w:rPr>
            </w:pPr>
            <w:r w:rsidRPr="00EB05EC">
              <w:rPr>
                <w:b/>
                <w:bCs/>
                <w:color w:val="00B050"/>
                <w:sz w:val="22"/>
                <w:szCs w:val="22"/>
              </w:rPr>
              <w:t>Municipalities in green text share a municipal TS with</w:t>
            </w:r>
            <w:r w:rsidR="007E23B9">
              <w:rPr>
                <w:b/>
                <w:bCs/>
                <w:color w:val="00B050"/>
                <w:sz w:val="22"/>
                <w:szCs w:val="22"/>
              </w:rPr>
              <w:t>out a scale with</w:t>
            </w:r>
            <w:bookmarkStart w:id="0" w:name="_GoBack"/>
            <w:bookmarkEnd w:id="0"/>
            <w:r w:rsidRPr="00EB05EC">
              <w:rPr>
                <w:b/>
                <w:bCs/>
                <w:color w:val="00B050"/>
                <w:sz w:val="22"/>
                <w:szCs w:val="22"/>
              </w:rPr>
              <w:t xml:space="preserve"> one or two other municipalities – so those tonnages should be grouped</w:t>
            </w:r>
          </w:p>
          <w:p w:rsidR="0019600A" w:rsidRPr="00F81B79" w:rsidRDefault="0019600A" w:rsidP="0019600A">
            <w:pPr>
              <w:pStyle w:val="Default"/>
              <w:numPr>
                <w:ilvl w:val="0"/>
                <w:numId w:val="1"/>
              </w:numPr>
              <w:rPr>
                <w:b/>
                <w:color w:val="FF0000"/>
                <w:sz w:val="22"/>
                <w:szCs w:val="22"/>
              </w:rPr>
            </w:pPr>
            <w:r w:rsidRPr="00F81B79">
              <w:rPr>
                <w:b/>
                <w:color w:val="FF0000"/>
                <w:sz w:val="22"/>
                <w:szCs w:val="22"/>
              </w:rPr>
              <w:t xml:space="preserve">This data may be incomplete and has not been proofed or audited </w:t>
            </w:r>
          </w:p>
          <w:p w:rsidR="0019600A" w:rsidRDefault="0019600A" w:rsidP="0019600A">
            <w:pPr>
              <w:rPr>
                <w:b/>
                <w:bCs/>
                <w:color w:val="006FC0"/>
              </w:rPr>
            </w:pPr>
            <w:r w:rsidRPr="0048662F">
              <w:rPr>
                <w:b/>
                <w:bCs/>
                <w:color w:val="006FC0"/>
              </w:rPr>
              <w:t>Questions? Corrections? Contact Judy Belaval (860 424-3237) or Paula Guerrera (860 424-3334)</w:t>
            </w:r>
          </w:p>
        </w:tc>
      </w:tr>
    </w:tbl>
    <w:p w:rsidR="0019600A" w:rsidRDefault="0019600A" w:rsidP="0019600A">
      <w:pPr>
        <w:rPr>
          <w:b/>
          <w:bCs/>
          <w:color w:val="006FC0"/>
        </w:rPr>
      </w:pPr>
    </w:p>
    <w:tbl>
      <w:tblPr>
        <w:tblW w:w="0" w:type="auto"/>
        <w:tblCellSpacing w:w="0" w:type="dxa"/>
        <w:tblInd w:w="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531"/>
        <w:gridCol w:w="904"/>
        <w:gridCol w:w="1548"/>
        <w:gridCol w:w="813"/>
      </w:tblGrid>
      <w:tr w:rsidR="000561CA" w:rsidRPr="007A1B05" w:rsidTr="001D6F2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61CA" w:rsidRPr="007A1B05" w:rsidRDefault="000561CA" w:rsidP="00163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Municipality of Origin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61CA" w:rsidRPr="007A1B05" w:rsidRDefault="000561CA" w:rsidP="00B56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Receiving Solid Waste Facility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61CA" w:rsidRPr="007A1B05" w:rsidRDefault="000561CA" w:rsidP="00C7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Tons MSW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61CA" w:rsidRPr="007A1B05" w:rsidRDefault="000561CA" w:rsidP="00C7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Tons Oversized MSW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61CA" w:rsidRPr="007A1B05" w:rsidRDefault="000561CA" w:rsidP="00163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Fiscal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1B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473.87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1,812.13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ANSONIA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124.32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1,955.21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134.72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181.11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183.58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11,267.81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BARKHAMSTED</w:t>
            </w:r>
            <w:r w:rsid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New Hartford and Winchester)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392.11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EB05EC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BARKHAMSTED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a TS with New Hartford and Winchester)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1,495.71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BEACON FALLS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2,634.93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BEACON FALLS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7,608.65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215.31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590.39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68.89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1,605.00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497.50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391.25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7,759.93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769.33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BETHLEHEM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1,507.71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50.28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49.01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641.25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15,678.60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41.71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BLOOMFIELD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WINDSOR/BLOOMFIELD SAN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36.26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250.29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178.26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1,187.42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708.86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1,579.16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102.61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BOZRAH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258.86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1,136.48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33.68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10,971.53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82,899.00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55.28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25.02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5,688.93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11,999.00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BRIDGEWATER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455.20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41.01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38,183.41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220.87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191.02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57.39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5,867.51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586.68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1,212.60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5,633.70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2,252.88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BROOKLYN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AUBURN LANDFILL NO 2 (NEW YORK)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305.96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2,691.57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3,812.07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441.29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1,658.36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4,679.83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CHAPLIN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714.85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CHAPLIN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91.85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58426F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426F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426F">
              <w:rPr>
                <w:rFonts w:eastAsia="Times New Roman" w:cs="Times New Roman"/>
                <w:color w:val="000000"/>
                <w:sz w:val="18"/>
                <w:szCs w:val="18"/>
              </w:rPr>
              <w:t>CENTRAL CT RECYCLING (C&amp;D) &amp; TRANSFER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426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426F">
              <w:rPr>
                <w:rFonts w:eastAsia="Times New Roman" w:cs="Times New Roman"/>
                <w:color w:val="000000"/>
                <w:sz w:val="18"/>
                <w:szCs w:val="18"/>
              </w:rPr>
              <w:t>66.19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426F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81.59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242.54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62.95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5,656.71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7,229.81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219.42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1,137.48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4,785.53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1,203.68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6,341.83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130.85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COLEBROOK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COLEBROOK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602.13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215.05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769.90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CORNWALL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CORNWALL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505.13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CORNWALL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278.89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2,713.87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80.07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65.54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5,291.94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CROMWELL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722.98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398.00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1,750.97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5,563.89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74,288.37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7,789.86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DARIEN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4,652.00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DEEP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DEEP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3,489.39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DEEP 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53.81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5,290.00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3,634.00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221.04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E4CFB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DURHAM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Middlefield)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75.98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E4CFB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lastRenderedPageBreak/>
              <w:t>DURHAM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Middlefield)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3,936.06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34.87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259.91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2,869.16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3,343.10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HAMPTON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6,146.44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41.90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172.61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118.71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49.02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333.94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19,986.00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774.42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2,334.64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5,167.53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364.00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89.13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12,327.00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10,882.49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506.08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30.38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1,248.13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2,945.90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2,251.14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264.29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5,849.00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2,703.95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43.94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5,139.01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889.66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66.93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1,163.00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2,309.06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3,056.31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33,166.00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58.07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203.39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93.42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14,661.21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319.15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438.93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164.09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398.73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78.67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154.81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16.19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19,255.25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GLASTONBURY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1,345.02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55.93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67.70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4,791.00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2,810.00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6,922.00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WESTCHESTER/PEEKSKILL RESCO RRF (WHEELABRATOR)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33,767.58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GREENWICH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43.26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414.07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MCVAC ENVIRONMENTAL SERVICES INC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3,939.81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GRISWOLD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26,585.76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Madison)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Madison)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Madison)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9,889.78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Madison)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GUILFORD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1,933.26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3,371.89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HADDAM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73.09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224.94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15,917.42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4F0A55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HAMPTON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Scotland)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329.67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145.68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550.53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181.71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84,427.63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43.81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219.59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HARTLAND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672.57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HARWINTON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HARWINTON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2,030.40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1,725.52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HEBRON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996.12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833.01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40.37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13,294.34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458.91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KILLINGLY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KILLINGWORTH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KILLINGWORTH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1,918.98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560.33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735.89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130.40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816.24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LEDYARD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5,988.97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LEDYARD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2,645.45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144.94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LISBON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4,860.07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755.45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MADISON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Guilford)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MADISON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Guilford)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8,616.05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3B6099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MADISON</w:t>
            </w:r>
            <w:r w:rsidR="003B6099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Guilford)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911.29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133.88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221.37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1,832.15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26,613.79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3,009.64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33.09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50.79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3,602.65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4,507.74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2,275.78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140.20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95.26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368.68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4,996.26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441.18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MERIDEN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17,990.49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2,329.68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52.64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E4CFB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MIDDLEFIELD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Durham)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63.95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E4CFB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MIDDLEFIELD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Durham)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2,358.56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E4CFB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MIDDLEFIELD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BE4CFB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Durham)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127.58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18,158.45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12,720.96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MIDDLETOWN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28,567.00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400.77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1,681.43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1,006.00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2,326.00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984.00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5,178.51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39.11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2,407.34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15,590.24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MONTVILLE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1,007.89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16.79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155.64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15,156.87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NAUGATUCK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59.92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33,062.97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213.87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262.05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32.68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10,260.94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48.99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1,084.13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1,856.00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5,077.00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32.92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NEW 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73.31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FAIRFIELD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5,007.61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379.64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NEW HARTFORD</w:t>
            </w:r>
            <w:r w:rsid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Barkhamsted and Winchester)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725.47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36.63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NEW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2,767.37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59,065.00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419.71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61.17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63.99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26,975.47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7,587.18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3,342.00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6,464.48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1,014.82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367.99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 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19,836.17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2,623.79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 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11,816.52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1,805.54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10,131.06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82.41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139.29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8,720.61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113.35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2,931.00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11,038.08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179.85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2,799.14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807.16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728.33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1,121.00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1,562.25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285.86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BRANFORD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CANAAN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2,232.17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42.66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23.07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9,106.27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NORTH 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3,059.00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NORTH 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24,818.00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37,061.00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977.91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856.35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NORWALK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127.92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463.24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21,803.19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111.31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OLD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OLD LYME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3,275.61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OLD SAYBROOK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16.81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OLD SAYBROOK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9,851.78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2,979.00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1,860.00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63.77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175.13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4,504.60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1,169.55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8,318.07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194.96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10,399.53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34.46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22.64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PLAINVILLE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654.73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4,840.38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105.87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88.20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1,014.02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POMFRET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40.54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3,509.61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PORTLAND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1,915.92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18.92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3,873.28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46.44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39.46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120.26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PROSPECT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5,260.88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MANCHESTER SANITARY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2,160.90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142.83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NEWTOWN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10,793.00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114.24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5,258.28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427.65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297.94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194.01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11,457.38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ROCKY 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ROXBURY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703.81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ROXBURY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134.47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405.66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389.84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274.62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SALISBURY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30.01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SALISBURY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Sharon)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1,888.33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4F0A55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SCOTLAND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Hampton)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4F0A55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SCOTLAND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4F0A5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Hampton)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305.56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4,715.12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510.88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1,606.50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2,082.91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SHARON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Salisbury)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SHARON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Salisbury)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SHARON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Salisbury)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1,404.06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CE39C6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SHARON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CE39C6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Salisbury)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14,138.00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1,963.73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1,055.21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516.00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1,705.84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49.02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RIDGEFIELD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585.38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95.03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39.51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13,697.77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SIMSBURY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27.31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289.72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830.27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847.79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93.50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848.37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8,244.34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SOUTH 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4,683.82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4,732.58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3,201.58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1,297.96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118.84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31,733.44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153.80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678.99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25.57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SOUTHINGTON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1,069.55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SPRAGUE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541.72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CT VALLEY LANDFILL-CHICOPEE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2,269.85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88.74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233.95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813.30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212.56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838.19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18,577.00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2,011.21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7,018.00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64,888.00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CT VALLEY LANDFILL-CHICOPEE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1,563.12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KEYSTONE SANITATION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3,699.30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405.36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227.37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27,837.25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STAMFORD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362D5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STERLING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Voluntown)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882.50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B362D5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STERLING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B362D5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Voluntown)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12,867.11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STONINGTON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142.96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43,955.00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44.37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674.75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3,499.59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128.85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COVANTA - SPRINGFIELD RRF (AGAWAM)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335.07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306.78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1,707.61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SUFFIELD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263.94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5,112.51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THOMASTON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944.71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EB05EC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SOUTHBRIDGE LF (CASELLA WASTE-SOUTHBRIDGE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1,064.38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02BAE" w:rsidRDefault="000561CA" w:rsidP="00AF671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927.71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473.40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3,270.22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74.47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23,760.37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12,549.00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13.22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17,194.78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TRUMBULL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96.65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55.78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31.21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461.15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5,624.22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1,328.70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5,369.09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655830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VOLUNTOWN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Sterling)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427.56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655830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VOLUNTOWN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</w:t>
            </w:r>
            <w:r w:rsidR="00655830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Sterling)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73.93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43.59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24,680.59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17,213.28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75.45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25,371.90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WALLINGFORD - COVANTA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10,258.86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487.38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53.73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2,164.56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81.95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37,008.90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165.89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33.36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158.94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193.62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36.80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43,936.22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1,612.64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18.45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WATERFORD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12,810.62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45.97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MUNICIPAL RD - WATERBURY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11,201.01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19,533.40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518.09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161.78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11,764.37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HARTFORD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2,294.34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13,976.00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NEW HAVEN VRP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284.83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175.91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 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MULTI TOWN TS (CITY RECYCLING)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2,825.00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ESSEX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5,664.50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2,076.00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2,761.00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13,201.00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STRATFORD BALING -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41.64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12.36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211.09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42.82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WETHERSFIELD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14,634.01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46.06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403.60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811.73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NORWALK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3,138.00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CITY RECYCLING - STAMFORD VRF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2,600.00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1,095.86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40.51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WINCHESTER</w:t>
            </w:r>
            <w:r w:rsid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(shares a TS with Barkhamsted and New Hartford)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7446C7">
            <w:pPr>
              <w:rPr>
                <w:rFonts w:eastAsia="Times New Roman" w:cs="Times New Roman"/>
                <w:b/>
                <w:color w:val="00B050"/>
                <w:sz w:val="18"/>
                <w:szCs w:val="18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WINCHESTER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Barkhamsted and New Hartford)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63.54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EB05EC" w:rsidRDefault="000561CA" w:rsidP="001632F5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WINCHESTER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Barkhamsted and New Hartford)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1,170.03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851783" w:rsidRDefault="000561CA" w:rsidP="007446C7">
            <w:r w:rsidRPr="00EB05EC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WINCHESTER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851783">
              <w:rPr>
                <w:rFonts w:eastAsia="Times New Roman" w:cs="Times New Roman"/>
                <w:b/>
                <w:color w:val="00B050"/>
                <w:sz w:val="18"/>
                <w:szCs w:val="18"/>
              </w:rPr>
              <w:t>(shares a TS with Barkhamsted and New Hartford)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4,463.18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118.26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12,446.55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STERLING SUPERIOR (MSW 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94.41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1,656.54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117.49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534.59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67.61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916.46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12,057.65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1,081.31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WINDSOR/BLOOMFIELD SAN LANDFILL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BABYLON RECYCLING CENTER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41.45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CWPM - PLAINVILLE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14.17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F &amp; G - SHOHAM RD - E. WINDSOR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820.53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MID - CT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1,354.69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WINDSOR 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MURPHY RD - HARTFORD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75.11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WOLCOTT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BRISTOL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8,920.11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WOODBRIDGE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BRIDGEPORT RRF RESO CO. L.P.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2,656.00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ALBREADA REFUSE &amp; SWEEPING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DAINTY RUBBISH C&amp;D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TORRINGTON TS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24.23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WATERTOWN TS - ECHO LAKE RD (</w:t>
            </w:r>
            <w:r w:rsidRPr="00B569F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MIRA</w:t>
            </w: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4,545.24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WINTERS BROS - DANBURY 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58.43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15.90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LISBON RRF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2,327.37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1632F5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B56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PRESTON RRF - COVANTA SECONN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1632F5" w:rsidRDefault="000561CA" w:rsidP="001632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F5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0561CA" w:rsidRPr="000623AB" w:rsidTr="001D6F2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WOODSTOCK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B56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WILLIMANTIC WASTE-WINDHAM (TS)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173.34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561CA" w:rsidRPr="00D3637C" w:rsidRDefault="000561CA" w:rsidP="007446C7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623AB">
              <w:rPr>
                <w:rFonts w:eastAsia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</w:tbl>
    <w:p w:rsidR="009A2C07" w:rsidRDefault="009A2C07"/>
    <w:p w:rsidR="00D462A6" w:rsidRDefault="00D462A6"/>
    <w:p w:rsidR="000623AB" w:rsidRDefault="000623AB"/>
    <w:p w:rsidR="000623AB" w:rsidRDefault="000623AB"/>
    <w:p w:rsidR="001632F5" w:rsidRDefault="001632F5"/>
    <w:p w:rsidR="001632F5" w:rsidRDefault="001632F5"/>
    <w:p w:rsidR="0058426F" w:rsidRDefault="0058426F"/>
    <w:sectPr w:rsidR="0058426F" w:rsidSect="00C0487C">
      <w:pgSz w:w="12240" w:h="15840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0433"/>
    <w:multiLevelType w:val="hybridMultilevel"/>
    <w:tmpl w:val="31D6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4"/>
    <w:rsid w:val="000561CA"/>
    <w:rsid w:val="000623AB"/>
    <w:rsid w:val="00094808"/>
    <w:rsid w:val="00151BD5"/>
    <w:rsid w:val="001632F5"/>
    <w:rsid w:val="0019600A"/>
    <w:rsid w:val="001D6F27"/>
    <w:rsid w:val="002C55BC"/>
    <w:rsid w:val="00344D38"/>
    <w:rsid w:val="003B6099"/>
    <w:rsid w:val="003B7C07"/>
    <w:rsid w:val="003D07D4"/>
    <w:rsid w:val="004F0A55"/>
    <w:rsid w:val="0058426F"/>
    <w:rsid w:val="005869E8"/>
    <w:rsid w:val="005E7ECE"/>
    <w:rsid w:val="00654103"/>
    <w:rsid w:val="00655830"/>
    <w:rsid w:val="006966D9"/>
    <w:rsid w:val="006F4750"/>
    <w:rsid w:val="00733FF4"/>
    <w:rsid w:val="007446C7"/>
    <w:rsid w:val="007A1B05"/>
    <w:rsid w:val="007E23B9"/>
    <w:rsid w:val="00802BAE"/>
    <w:rsid w:val="00851783"/>
    <w:rsid w:val="0095451B"/>
    <w:rsid w:val="009A2C07"/>
    <w:rsid w:val="00AD6725"/>
    <w:rsid w:val="00B362D5"/>
    <w:rsid w:val="00B569F7"/>
    <w:rsid w:val="00BE4CFB"/>
    <w:rsid w:val="00C0487C"/>
    <w:rsid w:val="00C74FB2"/>
    <w:rsid w:val="00CE39C6"/>
    <w:rsid w:val="00D07D10"/>
    <w:rsid w:val="00D3637C"/>
    <w:rsid w:val="00D462A6"/>
    <w:rsid w:val="00D7606E"/>
    <w:rsid w:val="00EB05EC"/>
    <w:rsid w:val="00EF26F7"/>
    <w:rsid w:val="00F1048F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253D0-C845-4611-B222-1E11CB86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F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FF4"/>
    <w:pPr>
      <w:ind w:left="720"/>
      <w:contextualSpacing/>
    </w:pPr>
  </w:style>
  <w:style w:type="table" w:styleId="TableGrid">
    <w:name w:val="Table Grid"/>
    <w:basedOn w:val="TableNormal"/>
    <w:uiPriority w:val="39"/>
    <w:rsid w:val="0019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5D8717BB.dotm</Template>
  <TotalTime>131</TotalTime>
  <Pages>15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37924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Belaval</dc:creator>
  <cp:keywords/>
  <dc:description/>
  <cp:lastModifiedBy>Judy Belaval</cp:lastModifiedBy>
  <cp:revision>39</cp:revision>
  <cp:lastPrinted>2017-07-06T15:02:00Z</cp:lastPrinted>
  <dcterms:created xsi:type="dcterms:W3CDTF">2017-07-05T16:28:00Z</dcterms:created>
  <dcterms:modified xsi:type="dcterms:W3CDTF">2017-07-06T15:31:00Z</dcterms:modified>
</cp:coreProperties>
</file>