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A8E91" w14:textId="77777777" w:rsidR="00CD73AB" w:rsidRPr="006B4149" w:rsidRDefault="00CD73AB" w:rsidP="00CD73A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br/>
      </w:r>
    </w:p>
    <w:p w14:paraId="222C2C9D" w14:textId="77777777" w:rsidR="00CD73AB" w:rsidRPr="006B4149" w:rsidRDefault="00CD73AB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In Re: (children's names, in order of age)  </w:t>
      </w:r>
    </w:p>
    <w:p w14:paraId="13B85802" w14:textId="77777777" w:rsidR="00CD73AB" w:rsidRPr="006B4149" w:rsidRDefault="007D1A14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Probate </w:t>
      </w:r>
      <w:r w:rsidR="00F41C26" w:rsidRPr="006B4149">
        <w:rPr>
          <w:rFonts w:ascii="Verdana" w:hAnsi="Verdana"/>
          <w:spacing w:val="-3"/>
          <w:sz w:val="20"/>
          <w:szCs w:val="20"/>
        </w:rPr>
        <w:t xml:space="preserve">Court, </w:t>
      </w:r>
      <w:r w:rsidRPr="006B4149">
        <w:rPr>
          <w:rFonts w:ascii="Verdana" w:hAnsi="Verdana"/>
          <w:spacing w:val="-3"/>
          <w:sz w:val="20"/>
          <w:szCs w:val="20"/>
        </w:rPr>
        <w:t xml:space="preserve">District of: (town and 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address)  </w:t>
      </w:r>
    </w:p>
    <w:p w14:paraId="2214F775" w14:textId="77777777" w:rsidR="00F41C26" w:rsidRPr="006B4149" w:rsidRDefault="00F41C26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1965F5DC" w14:textId="2F052251" w:rsidR="00CD73AB" w:rsidRPr="006B4149" w:rsidRDefault="00F41C26" w:rsidP="00F41C26">
      <w:pPr>
        <w:tabs>
          <w:tab w:val="center" w:pos="4680"/>
        </w:tabs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PROBATE COURT STUDY FOR </w:t>
      </w:r>
      <w:r w:rsidR="008073B0">
        <w:rPr>
          <w:rFonts w:ascii="Verdana" w:hAnsi="Verdana"/>
          <w:spacing w:val="-3"/>
          <w:sz w:val="20"/>
          <w:szCs w:val="20"/>
        </w:rPr>
        <w:t>SPECIAL IMMIGRANT JUVENILE STATUS</w:t>
      </w:r>
    </w:p>
    <w:p w14:paraId="7795AECB" w14:textId="77777777" w:rsidR="00CD73AB" w:rsidRPr="006B4149" w:rsidRDefault="00CD73AB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Date:   </w:t>
      </w:r>
    </w:p>
    <w:p w14:paraId="445F9297" w14:textId="77777777" w:rsidR="00CD73AB" w:rsidRPr="006B4149" w:rsidRDefault="00C9485F" w:rsidP="004E3A60">
      <w:pPr>
        <w:tabs>
          <w:tab w:val="left" w:pos="-720"/>
        </w:tabs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1.       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Child for Whom Petition is Filed/Children for Whom Petitions are Filed     </w:t>
      </w:r>
    </w:p>
    <w:p w14:paraId="2187739D" w14:textId="77777777" w:rsidR="00732148" w:rsidRPr="006B4149" w:rsidRDefault="00732148" w:rsidP="00732148">
      <w:p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z w:val="20"/>
          <w:szCs w:val="20"/>
        </w:rPr>
        <w:tab/>
      </w:r>
      <w:r w:rsidR="00CD73AB" w:rsidRPr="006B4149">
        <w:rPr>
          <w:rFonts w:ascii="Verdana" w:hAnsi="Verdana"/>
          <w:sz w:val="20"/>
          <w:szCs w:val="20"/>
        </w:rPr>
        <w:t>Name</w:t>
      </w:r>
      <w:r w:rsidR="006E1204" w:rsidRPr="006B4149">
        <w:rPr>
          <w:rFonts w:ascii="Verdana" w:hAnsi="Verdana"/>
          <w:sz w:val="20"/>
          <w:szCs w:val="20"/>
        </w:rPr>
        <w:t>(s)</w:t>
      </w:r>
      <w:r w:rsidR="00CD73AB" w:rsidRPr="006B4149">
        <w:rPr>
          <w:rFonts w:ascii="Verdana" w:hAnsi="Verdana"/>
          <w:sz w:val="20"/>
          <w:szCs w:val="20"/>
        </w:rPr>
        <w:t xml:space="preserve"> and current address</w:t>
      </w:r>
      <w:r w:rsidR="006E1204" w:rsidRPr="006B4149">
        <w:rPr>
          <w:rFonts w:ascii="Verdana" w:hAnsi="Verdana"/>
          <w:sz w:val="20"/>
          <w:szCs w:val="20"/>
        </w:rPr>
        <w:t>(es)</w:t>
      </w:r>
      <w:r w:rsidR="00CD73AB" w:rsidRPr="006B4149">
        <w:rPr>
          <w:rFonts w:ascii="Verdana" w:hAnsi="Verdana"/>
          <w:sz w:val="20"/>
          <w:szCs w:val="20"/>
        </w:rPr>
        <w:t xml:space="preserve"> or placement address</w:t>
      </w:r>
      <w:r w:rsidR="006E1204" w:rsidRPr="006B4149">
        <w:rPr>
          <w:rFonts w:ascii="Verdana" w:hAnsi="Verdana"/>
          <w:sz w:val="20"/>
          <w:szCs w:val="20"/>
        </w:rPr>
        <w:t>(es)</w:t>
      </w:r>
      <w:r w:rsidR="00CD73AB" w:rsidRPr="006B4149">
        <w:rPr>
          <w:rFonts w:ascii="Verdana" w:hAnsi="Verdana"/>
          <w:sz w:val="20"/>
          <w:szCs w:val="20"/>
        </w:rPr>
        <w:t xml:space="preserve"> </w:t>
      </w:r>
    </w:p>
    <w:p w14:paraId="646B0FD2" w14:textId="77777777" w:rsidR="00732148" w:rsidRPr="006B4149" w:rsidRDefault="00CD73AB" w:rsidP="00732148">
      <w:pPr>
        <w:ind w:left="720"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Date</w:t>
      </w:r>
      <w:r w:rsidR="006E1204" w:rsidRPr="006B4149">
        <w:rPr>
          <w:rFonts w:ascii="Verdana" w:hAnsi="Verdana"/>
          <w:spacing w:val="-3"/>
          <w:sz w:val="20"/>
          <w:szCs w:val="20"/>
        </w:rPr>
        <w:t>(s)</w:t>
      </w:r>
      <w:r w:rsidRPr="006B4149">
        <w:rPr>
          <w:rFonts w:ascii="Verdana" w:hAnsi="Verdana"/>
          <w:spacing w:val="-3"/>
          <w:sz w:val="20"/>
          <w:szCs w:val="20"/>
        </w:rPr>
        <w:t xml:space="preserve"> of Birth </w:t>
      </w:r>
    </w:p>
    <w:p w14:paraId="7A4AD78F" w14:textId="77777777" w:rsidR="00CD73AB" w:rsidRPr="006B4149" w:rsidRDefault="00CD73AB" w:rsidP="00732148">
      <w:pPr>
        <w:ind w:left="720"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Indian tribe</w:t>
      </w:r>
      <w:r w:rsidR="006E1204" w:rsidRPr="006B4149">
        <w:rPr>
          <w:rFonts w:ascii="Verdana" w:hAnsi="Verdana"/>
          <w:spacing w:val="-3"/>
          <w:sz w:val="20"/>
          <w:szCs w:val="20"/>
        </w:rPr>
        <w:t xml:space="preserve"> affiliation(s), if applicable</w:t>
      </w:r>
      <w:r w:rsidRPr="006B4149">
        <w:rPr>
          <w:rFonts w:ascii="Verdana" w:hAnsi="Verdana"/>
          <w:spacing w:val="-3"/>
          <w:sz w:val="20"/>
          <w:szCs w:val="20"/>
        </w:rPr>
        <w:t xml:space="preserve"> </w:t>
      </w:r>
    </w:p>
    <w:p w14:paraId="243C74D9" w14:textId="77777777" w:rsidR="00732148" w:rsidRPr="006B4149" w:rsidRDefault="00FA49B4" w:rsidP="00CD73AB">
      <w:pPr>
        <w:tabs>
          <w:tab w:val="left" w:pos="-720"/>
          <w:tab w:val="left" w:pos="0"/>
        </w:tabs>
        <w:ind w:left="720" w:right="720" w:hanging="720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</w:t>
      </w:r>
    </w:p>
    <w:p w14:paraId="3E5B71E3" w14:textId="77777777" w:rsidR="00CD73AB" w:rsidRPr="006B4149" w:rsidRDefault="00732148" w:rsidP="00CD73AB">
      <w:pPr>
        <w:tabs>
          <w:tab w:val="left" w:pos="-720"/>
          <w:tab w:val="left" w:pos="0"/>
        </w:tabs>
        <w:ind w:left="720" w:right="720" w:hanging="72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ab/>
      </w:r>
      <w:r w:rsidR="00CD73AB" w:rsidRPr="004E539C">
        <w:rPr>
          <w:rFonts w:ascii="Verdana" w:hAnsi="Verdana"/>
          <w:b/>
          <w:spacing w:val="-3"/>
          <w:sz w:val="20"/>
          <w:szCs w:val="20"/>
        </w:rPr>
        <w:t>Note: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  Dates of birth need to be verified through birth certificates.  Please put "verified" next to any date of birth that has been verified by a birth certificate.  </w:t>
      </w:r>
    </w:p>
    <w:p w14:paraId="552CEF20" w14:textId="77777777" w:rsidR="00732148" w:rsidRPr="006B4149" w:rsidRDefault="00C9485F" w:rsidP="004E3A60">
      <w:pPr>
        <w:tabs>
          <w:tab w:val="left" w:pos="-720"/>
          <w:tab w:val="left" w:pos="360"/>
        </w:tabs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2.</w:t>
      </w:r>
      <w:r w:rsidRPr="006B4149">
        <w:rPr>
          <w:rFonts w:ascii="Verdana" w:hAnsi="Verdana"/>
          <w:spacing w:val="-3"/>
          <w:sz w:val="20"/>
          <w:szCs w:val="20"/>
        </w:rPr>
        <w:tab/>
      </w:r>
      <w:r w:rsidRPr="006B4149">
        <w:rPr>
          <w:rFonts w:ascii="Verdana" w:hAnsi="Verdana"/>
          <w:spacing w:val="-3"/>
          <w:sz w:val="20"/>
          <w:szCs w:val="20"/>
        </w:rPr>
        <w:tab/>
      </w:r>
      <w:r w:rsidR="00CD73AB" w:rsidRPr="006B4149">
        <w:rPr>
          <w:rFonts w:ascii="Verdana" w:hAnsi="Verdana"/>
          <w:spacing w:val="-3"/>
          <w:sz w:val="20"/>
          <w:szCs w:val="20"/>
        </w:rPr>
        <w:t>Parents</w:t>
      </w:r>
      <w:r w:rsidR="00CD73AB" w:rsidRPr="006B4149">
        <w:rPr>
          <w:rFonts w:ascii="Verdana" w:hAnsi="Verdana"/>
          <w:sz w:val="20"/>
          <w:szCs w:val="20"/>
        </w:rPr>
        <w:t xml:space="preserve"> </w:t>
      </w:r>
    </w:p>
    <w:p w14:paraId="37DE7A6A" w14:textId="77777777" w:rsidR="00732148" w:rsidRPr="006B4149" w:rsidRDefault="00732148" w:rsidP="00732148">
      <w:p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z w:val="20"/>
          <w:szCs w:val="20"/>
        </w:rPr>
        <w:tab/>
      </w:r>
      <w:r w:rsidR="00CD73AB" w:rsidRPr="006B4149">
        <w:rPr>
          <w:rFonts w:ascii="Verdana" w:hAnsi="Verdana"/>
          <w:sz w:val="20"/>
          <w:szCs w:val="20"/>
        </w:rPr>
        <w:t>Name</w:t>
      </w:r>
      <w:r w:rsidR="006E1204" w:rsidRPr="006B4149">
        <w:rPr>
          <w:rFonts w:ascii="Verdana" w:hAnsi="Verdana"/>
          <w:sz w:val="20"/>
          <w:szCs w:val="20"/>
        </w:rPr>
        <w:t>(s)</w:t>
      </w:r>
    </w:p>
    <w:p w14:paraId="6D0AFB8A" w14:textId="77777777" w:rsidR="006E1204" w:rsidRPr="006B4149" w:rsidRDefault="00FA49B4" w:rsidP="00732148">
      <w:pPr>
        <w:ind w:left="720" w:firstLine="720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Address</w:t>
      </w:r>
      <w:r w:rsidR="006E1204" w:rsidRPr="006B4149">
        <w:rPr>
          <w:rFonts w:ascii="Verdana" w:hAnsi="Verdana"/>
          <w:sz w:val="20"/>
          <w:szCs w:val="20"/>
        </w:rPr>
        <w:t>(es)</w:t>
      </w:r>
      <w:r w:rsidR="006E1204" w:rsidRPr="006B4149">
        <w:rPr>
          <w:rFonts w:ascii="Verdana" w:hAnsi="Verdana"/>
          <w:spacing w:val="-3"/>
          <w:sz w:val="20"/>
          <w:szCs w:val="20"/>
        </w:rPr>
        <w:t xml:space="preserve"> </w:t>
      </w:r>
    </w:p>
    <w:p w14:paraId="5960BE77" w14:textId="77777777" w:rsidR="00CD73AB" w:rsidRPr="006B4149" w:rsidRDefault="006E1204" w:rsidP="00732148">
      <w:pPr>
        <w:ind w:left="720"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Military status, if applicable </w:t>
      </w:r>
    </w:p>
    <w:p w14:paraId="6F77B345" w14:textId="77777777" w:rsidR="00732148" w:rsidRPr="006B4149" w:rsidRDefault="00CD73AB" w:rsidP="004E3A60">
      <w:pPr>
        <w:tabs>
          <w:tab w:val="left" w:pos="-720"/>
        </w:tabs>
        <w:spacing w:before="100" w:beforeAutospacing="1" w:after="100" w:afterAutospacing="1"/>
        <w:jc w:val="both"/>
        <w:outlineLvl w:val="0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3.         Siblings Not Named in Petition</w:t>
      </w:r>
      <w:r w:rsidR="00CB2B28" w:rsidRPr="006B4149">
        <w:rPr>
          <w:rFonts w:ascii="Verdana" w:hAnsi="Verdana"/>
          <w:spacing w:val="-3"/>
          <w:sz w:val="20"/>
          <w:szCs w:val="20"/>
        </w:rPr>
        <w:t xml:space="preserve">  </w:t>
      </w:r>
    </w:p>
    <w:p w14:paraId="5E254850" w14:textId="77777777" w:rsidR="00732148" w:rsidRPr="006B4149" w:rsidRDefault="00732148" w:rsidP="00732148">
      <w:p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z w:val="20"/>
          <w:szCs w:val="20"/>
        </w:rPr>
        <w:tab/>
        <w:t>Name(s)</w:t>
      </w:r>
    </w:p>
    <w:p w14:paraId="575414C8" w14:textId="77777777" w:rsidR="00612A45" w:rsidRPr="006B4149" w:rsidRDefault="00612A45" w:rsidP="00732148">
      <w:p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z w:val="20"/>
          <w:szCs w:val="20"/>
        </w:rPr>
        <w:tab/>
        <w:t>Date(s) of birth</w:t>
      </w:r>
    </w:p>
    <w:p w14:paraId="4FAE0FD3" w14:textId="77777777" w:rsidR="00CD73AB" w:rsidRPr="006B4149" w:rsidRDefault="00732148" w:rsidP="00732148">
      <w:p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z w:val="20"/>
          <w:szCs w:val="20"/>
        </w:rPr>
        <w:tab/>
        <w:t>Address</w:t>
      </w:r>
      <w:r w:rsidR="006E1204" w:rsidRPr="006B4149">
        <w:rPr>
          <w:rFonts w:ascii="Verdana" w:hAnsi="Verdana"/>
          <w:sz w:val="20"/>
          <w:szCs w:val="20"/>
        </w:rPr>
        <w:t>(es)</w:t>
      </w:r>
      <w:r w:rsidR="00CD73AB" w:rsidRPr="006B4149">
        <w:rPr>
          <w:rFonts w:ascii="Verdana" w:hAnsi="Verdana"/>
          <w:sz w:val="20"/>
          <w:szCs w:val="20"/>
        </w:rPr>
        <w:t xml:space="preserve">   </w:t>
      </w:r>
    </w:p>
    <w:p w14:paraId="63A20351" w14:textId="77777777" w:rsidR="00FA49B4" w:rsidRPr="006B4149" w:rsidRDefault="00FA49B4" w:rsidP="004E3A60">
      <w:pPr>
        <w:tabs>
          <w:tab w:val="left" w:pos="-720"/>
        </w:tabs>
        <w:spacing w:before="100" w:beforeAutospacing="1" w:after="100" w:afterAutospacing="1"/>
        <w:ind w:left="720" w:hanging="720"/>
        <w:jc w:val="both"/>
        <w:outlineLvl w:val="0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4.</w:t>
      </w:r>
      <w:r w:rsidRPr="006B4149">
        <w:rPr>
          <w:rFonts w:ascii="Verdana" w:hAnsi="Verdana"/>
          <w:spacing w:val="-3"/>
          <w:sz w:val="20"/>
          <w:szCs w:val="20"/>
        </w:rPr>
        <w:tab/>
        <w:t>Proposed Guardian</w:t>
      </w:r>
      <w:r w:rsidR="006E1204" w:rsidRPr="006B4149">
        <w:rPr>
          <w:rFonts w:ascii="Verdana" w:hAnsi="Verdana"/>
          <w:spacing w:val="-3"/>
          <w:sz w:val="20"/>
          <w:szCs w:val="20"/>
        </w:rPr>
        <w:t>(s)</w:t>
      </w:r>
      <w:r w:rsidRPr="006B4149">
        <w:rPr>
          <w:rFonts w:ascii="Verdana" w:hAnsi="Verdana"/>
          <w:spacing w:val="-3"/>
          <w:sz w:val="20"/>
          <w:szCs w:val="20"/>
        </w:rPr>
        <w:t>/C</w:t>
      </w:r>
      <w:r w:rsidR="00F9196B">
        <w:rPr>
          <w:rFonts w:ascii="Verdana" w:hAnsi="Verdana"/>
          <w:spacing w:val="-3"/>
          <w:sz w:val="20"/>
          <w:szCs w:val="20"/>
        </w:rPr>
        <w:t>aregiver</w:t>
      </w:r>
      <w:r w:rsidR="006E1204" w:rsidRPr="006B4149">
        <w:rPr>
          <w:rFonts w:ascii="Verdana" w:hAnsi="Verdana"/>
          <w:spacing w:val="-3"/>
          <w:sz w:val="20"/>
          <w:szCs w:val="20"/>
        </w:rPr>
        <w:t>(s)</w:t>
      </w:r>
      <w:r w:rsidR="007B4DE5" w:rsidRPr="006B4149">
        <w:rPr>
          <w:rFonts w:ascii="Verdana" w:hAnsi="Verdana"/>
          <w:spacing w:val="-3"/>
          <w:sz w:val="20"/>
          <w:szCs w:val="20"/>
        </w:rPr>
        <w:t>Temporary Custodian</w:t>
      </w:r>
      <w:r w:rsidR="006E1204" w:rsidRPr="006B4149">
        <w:rPr>
          <w:rFonts w:ascii="Verdana" w:hAnsi="Verdana"/>
          <w:spacing w:val="-3"/>
          <w:sz w:val="20"/>
          <w:szCs w:val="20"/>
        </w:rPr>
        <w:t>(s)</w:t>
      </w:r>
      <w:r w:rsidR="00CB2B28" w:rsidRPr="006B4149">
        <w:rPr>
          <w:rFonts w:ascii="Verdana" w:hAnsi="Verdana"/>
          <w:spacing w:val="-3"/>
          <w:sz w:val="20"/>
          <w:szCs w:val="20"/>
        </w:rPr>
        <w:t xml:space="preserve"> </w:t>
      </w:r>
    </w:p>
    <w:p w14:paraId="59662952" w14:textId="77777777" w:rsidR="00732148" w:rsidRPr="006B4149" w:rsidRDefault="00732148" w:rsidP="00732148">
      <w:p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z w:val="20"/>
          <w:szCs w:val="20"/>
        </w:rPr>
        <w:tab/>
        <w:t>Name(s)</w:t>
      </w:r>
    </w:p>
    <w:p w14:paraId="3F4C0209" w14:textId="77777777" w:rsidR="00612A45" w:rsidRPr="006B4149" w:rsidRDefault="00612A45" w:rsidP="00732148">
      <w:p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z w:val="20"/>
          <w:szCs w:val="20"/>
        </w:rPr>
        <w:tab/>
        <w:t>Date(s) of birth</w:t>
      </w:r>
    </w:p>
    <w:p w14:paraId="61F6E58A" w14:textId="77777777" w:rsidR="00732148" w:rsidRPr="006B4149" w:rsidRDefault="00732148" w:rsidP="00732148">
      <w:p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z w:val="20"/>
          <w:szCs w:val="20"/>
        </w:rPr>
        <w:tab/>
        <w:t>Address</w:t>
      </w:r>
      <w:r w:rsidR="006E1204" w:rsidRPr="006B4149">
        <w:rPr>
          <w:rFonts w:ascii="Verdana" w:hAnsi="Verdana"/>
          <w:sz w:val="20"/>
          <w:szCs w:val="20"/>
        </w:rPr>
        <w:t>(es)</w:t>
      </w:r>
    </w:p>
    <w:p w14:paraId="57D0C9E8" w14:textId="77777777" w:rsidR="00CD73AB" w:rsidRPr="006B4149" w:rsidRDefault="00874276" w:rsidP="004E3A60">
      <w:pPr>
        <w:tabs>
          <w:tab w:val="left" w:pos="-720"/>
        </w:tabs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5.         Parents</w:t>
      </w:r>
      <w:r w:rsidR="006E1204" w:rsidRPr="006B4149">
        <w:rPr>
          <w:rFonts w:ascii="Verdana" w:hAnsi="Verdana"/>
          <w:spacing w:val="-3"/>
          <w:sz w:val="20"/>
          <w:szCs w:val="20"/>
        </w:rPr>
        <w:t>'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 History  </w:t>
      </w:r>
    </w:p>
    <w:p w14:paraId="7FDE9CE6" w14:textId="77777777" w:rsidR="00CD73AB" w:rsidRPr="006B4149" w:rsidRDefault="00732148" w:rsidP="00CD73AB">
      <w:pPr>
        <w:tabs>
          <w:tab w:val="left" w:pos="-720"/>
          <w:tab w:val="left" w:pos="0"/>
          <w:tab w:val="left" w:pos="1440"/>
        </w:tabs>
        <w:spacing w:before="100" w:beforeAutospacing="1" w:after="100" w:afterAutospacing="1"/>
        <w:ind w:left="1440" w:hanging="72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 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A.   Mother </w:t>
      </w:r>
    </w:p>
    <w:p w14:paraId="4BAC1233" w14:textId="5215C984" w:rsidR="003A05CB" w:rsidRPr="006B4149" w:rsidRDefault="00CD73AB" w:rsidP="003A05C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B.   Father [use separate section for each father]            </w:t>
      </w:r>
    </w:p>
    <w:p w14:paraId="7690A913" w14:textId="6BE14FCF" w:rsidR="003A05CB" w:rsidRPr="006B4149" w:rsidRDefault="003A05CB" w:rsidP="003A05C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  <w:t>[</w:t>
      </w:r>
      <w:r w:rsidRPr="006B4149">
        <w:rPr>
          <w:rFonts w:ascii="Verdana" w:hAnsi="Verdana"/>
          <w:spacing w:val="-3"/>
          <w:sz w:val="20"/>
          <w:szCs w:val="20"/>
        </w:rPr>
        <w:t>Discuss each person individually: </w:t>
      </w:r>
    </w:p>
    <w:p w14:paraId="26B335B7" w14:textId="77777777" w:rsidR="003A05CB" w:rsidRPr="006B4149" w:rsidRDefault="003A05CB" w:rsidP="003A05CB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lastRenderedPageBreak/>
        <w:tab/>
        <w:t xml:space="preserve"> 1.      Birth name, date of birth, place of birth, degree of relatedness to the child, relevant information regarding their parents and siblings. </w:t>
      </w:r>
    </w:p>
    <w:p w14:paraId="4420720A" w14:textId="77777777" w:rsidR="003A05CB" w:rsidRPr="006B4149" w:rsidRDefault="003A05CB" w:rsidP="003A05CB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2.      Nationality or ethnic background or Indian tribe </w:t>
      </w:r>
    </w:p>
    <w:p w14:paraId="2BC3CB31" w14:textId="77777777" w:rsidR="003A05CB" w:rsidRPr="006B4149" w:rsidRDefault="003A05CB" w:rsidP="003A05C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3.      Education </w:t>
      </w:r>
    </w:p>
    <w:p w14:paraId="1156DD50" w14:textId="77777777" w:rsidR="003A05CB" w:rsidRPr="006B4149" w:rsidRDefault="003A05CB" w:rsidP="003A05CB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4.      Early social history </w:t>
      </w:r>
    </w:p>
    <w:p w14:paraId="4C74F69E" w14:textId="77777777" w:rsidR="003A05CB" w:rsidRPr="006B4149" w:rsidRDefault="003A05CB" w:rsidP="003A05C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5.      Employment history </w:t>
      </w:r>
    </w:p>
    <w:p w14:paraId="3E25D9D9" w14:textId="77777777" w:rsidR="003A05CB" w:rsidRPr="006B4149" w:rsidRDefault="003A05CB" w:rsidP="003A05C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 6.      Marital history (includ</w:t>
      </w:r>
      <w:r>
        <w:rPr>
          <w:rFonts w:ascii="Verdana" w:hAnsi="Verdana"/>
          <w:spacing w:val="-3"/>
          <w:sz w:val="20"/>
          <w:szCs w:val="20"/>
        </w:rPr>
        <w:t xml:space="preserve">e </w:t>
      </w:r>
      <w:r w:rsidRPr="006B4149">
        <w:rPr>
          <w:rFonts w:ascii="Verdana" w:hAnsi="Verdana"/>
          <w:spacing w:val="-3"/>
          <w:sz w:val="20"/>
          <w:szCs w:val="20"/>
        </w:rPr>
        <w:t>any incidents of domestic violence)</w:t>
      </w:r>
    </w:p>
    <w:p w14:paraId="4D233A7D" w14:textId="77777777" w:rsidR="003A05CB" w:rsidRPr="006B4149" w:rsidRDefault="003A05CB" w:rsidP="003A05CB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 xml:space="preserve">   Health history, both physical and psychological</w:t>
      </w:r>
      <w:r>
        <w:rPr>
          <w:rFonts w:ascii="Verdana" w:hAnsi="Verdana"/>
          <w:sz w:val="20"/>
          <w:szCs w:val="20"/>
        </w:rPr>
        <w:t xml:space="preserve"> (</w:t>
      </w:r>
      <w:r w:rsidRPr="006B4149">
        <w:rPr>
          <w:rFonts w:ascii="Verdana" w:hAnsi="Verdana"/>
          <w:sz w:val="20"/>
          <w:szCs w:val="20"/>
        </w:rPr>
        <w:t>includ</w:t>
      </w:r>
      <w:r>
        <w:rPr>
          <w:rFonts w:ascii="Verdana" w:hAnsi="Verdana"/>
          <w:sz w:val="20"/>
          <w:szCs w:val="20"/>
        </w:rPr>
        <w:t>e</w:t>
      </w:r>
      <w:r w:rsidRPr="006B4149">
        <w:rPr>
          <w:rFonts w:ascii="Verdana" w:hAnsi="Verdana"/>
          <w:sz w:val="20"/>
          <w:szCs w:val="20"/>
        </w:rPr>
        <w:t xml:space="preserve"> any </w:t>
      </w:r>
    </w:p>
    <w:p w14:paraId="5B87B363" w14:textId="77777777" w:rsidR="003A05CB" w:rsidRPr="006B4149" w:rsidRDefault="003A05CB" w:rsidP="003A05CB">
      <w:pPr>
        <w:ind w:left="840" w:firstLine="60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hospitalizations, chronic illnesses or substance abuse problems</w:t>
      </w:r>
      <w:r>
        <w:rPr>
          <w:rFonts w:ascii="Verdana" w:hAnsi="Verdana"/>
          <w:sz w:val="20"/>
          <w:szCs w:val="20"/>
        </w:rPr>
        <w:t>)</w:t>
      </w:r>
      <w:r w:rsidRPr="006B4149">
        <w:rPr>
          <w:rFonts w:ascii="Verdana" w:hAnsi="Verdana"/>
          <w:sz w:val="20"/>
          <w:szCs w:val="20"/>
        </w:rPr>
        <w:t xml:space="preserve"> </w:t>
      </w:r>
    </w:p>
    <w:p w14:paraId="7FF9BEF8" w14:textId="77777777" w:rsidR="003A05CB" w:rsidRPr="006B4149" w:rsidRDefault="003A05CB" w:rsidP="003A05CB">
      <w:pPr>
        <w:numPr>
          <w:ilvl w:val="0"/>
          <w:numId w:val="11"/>
        </w:num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   Military service </w:t>
      </w:r>
    </w:p>
    <w:p w14:paraId="2B20206A" w14:textId="77777777" w:rsidR="003A05CB" w:rsidRPr="006B4149" w:rsidRDefault="003A05CB" w:rsidP="003A05CB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 9.      Police record/CPS record (includ</w:t>
      </w:r>
      <w:r>
        <w:rPr>
          <w:rFonts w:ascii="Verdana" w:hAnsi="Verdana"/>
          <w:spacing w:val="-3"/>
          <w:sz w:val="20"/>
          <w:szCs w:val="20"/>
        </w:rPr>
        <w:t>e</w:t>
      </w:r>
      <w:r w:rsidRPr="006B4149">
        <w:rPr>
          <w:rFonts w:ascii="Verdana" w:hAnsi="Verdana"/>
          <w:spacing w:val="-3"/>
          <w:sz w:val="20"/>
          <w:szCs w:val="20"/>
        </w:rPr>
        <w:t xml:space="preserve"> unsubstantiated reports)</w:t>
      </w:r>
    </w:p>
    <w:p w14:paraId="0A8840C7" w14:textId="77777777" w:rsidR="003A05CB" w:rsidRPr="006B4149" w:rsidRDefault="003A05CB" w:rsidP="003A05CB">
      <w:pPr>
        <w:ind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 xml:space="preserve"> 10. </w:t>
      </w:r>
      <w:r w:rsidRPr="006B4149">
        <w:rPr>
          <w:rFonts w:ascii="Verdana" w:hAnsi="Verdana"/>
          <w:sz w:val="20"/>
          <w:szCs w:val="20"/>
        </w:rPr>
        <w:tab/>
        <w:t>Children</w:t>
      </w:r>
      <w:r>
        <w:rPr>
          <w:rFonts w:ascii="Verdana" w:hAnsi="Verdana"/>
          <w:sz w:val="20"/>
          <w:szCs w:val="20"/>
        </w:rPr>
        <w:t xml:space="preserve"> (</w:t>
      </w:r>
      <w:r w:rsidRPr="006B4149">
        <w:rPr>
          <w:rFonts w:ascii="Verdana" w:hAnsi="Verdana"/>
          <w:sz w:val="20"/>
          <w:szCs w:val="20"/>
        </w:rPr>
        <w:t>includ</w:t>
      </w:r>
      <w:r>
        <w:rPr>
          <w:rFonts w:ascii="Verdana" w:hAnsi="Verdana"/>
          <w:sz w:val="20"/>
          <w:szCs w:val="20"/>
        </w:rPr>
        <w:t>e</w:t>
      </w:r>
      <w:r w:rsidRPr="006B4149">
        <w:rPr>
          <w:rFonts w:ascii="Verdana" w:hAnsi="Verdana"/>
          <w:sz w:val="20"/>
          <w:szCs w:val="20"/>
        </w:rPr>
        <w:t xml:space="preserve"> any relevant information regarding the proposed </w:t>
      </w:r>
    </w:p>
    <w:p w14:paraId="2829C399" w14:textId="00566018" w:rsidR="003A05CB" w:rsidRPr="006B4149" w:rsidRDefault="003A05CB" w:rsidP="003A05CB">
      <w:pPr>
        <w:ind w:left="720"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guardian/custodian</w:t>
      </w:r>
      <w:r>
        <w:rPr>
          <w:rFonts w:ascii="Verdana" w:hAnsi="Verdana"/>
          <w:sz w:val="20"/>
          <w:szCs w:val="20"/>
        </w:rPr>
        <w:t>/caregiver</w:t>
      </w:r>
      <w:r w:rsidRPr="006B4149">
        <w:rPr>
          <w:rFonts w:ascii="Verdana" w:hAnsi="Verdana"/>
          <w:sz w:val="20"/>
          <w:szCs w:val="20"/>
        </w:rPr>
        <w:t>'s caretaking ability</w:t>
      </w:r>
      <w:r w:rsidR="00B22FA2">
        <w:rPr>
          <w:rFonts w:ascii="Verdana" w:hAnsi="Verdana"/>
          <w:sz w:val="20"/>
          <w:szCs w:val="20"/>
        </w:rPr>
        <w:t>)</w:t>
      </w:r>
    </w:p>
    <w:p w14:paraId="65418BFD" w14:textId="77777777" w:rsidR="003A05CB" w:rsidRPr="006B4149" w:rsidRDefault="003A05CB" w:rsidP="003A05CB">
      <w:pPr>
        <w:rPr>
          <w:rFonts w:ascii="Verdana" w:hAnsi="Verdana"/>
          <w:sz w:val="20"/>
          <w:szCs w:val="20"/>
        </w:rPr>
      </w:pPr>
    </w:p>
    <w:p w14:paraId="1EA446B9" w14:textId="77777777" w:rsidR="003A05CB" w:rsidRPr="006B4149" w:rsidRDefault="003A05CB" w:rsidP="003A05CB">
      <w:pPr>
        <w:ind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11.</w:t>
      </w:r>
      <w:r w:rsidRPr="006B4149">
        <w:rPr>
          <w:rFonts w:ascii="Verdana" w:hAnsi="Verdana"/>
          <w:sz w:val="20"/>
          <w:szCs w:val="20"/>
        </w:rPr>
        <w:tab/>
        <w:t xml:space="preserve">Members of the household, relationship to child, date of birth, police </w:t>
      </w:r>
    </w:p>
    <w:p w14:paraId="1F39EA92" w14:textId="77777777" w:rsidR="003A05CB" w:rsidRPr="006B4149" w:rsidRDefault="003A05CB" w:rsidP="003A05CB">
      <w:pPr>
        <w:ind w:left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 xml:space="preserve">          record, CPS record </w:t>
      </w:r>
    </w:p>
    <w:p w14:paraId="0BE8A1D5" w14:textId="77777777" w:rsidR="003A05CB" w:rsidRPr="006B4149" w:rsidRDefault="003A05CB" w:rsidP="003A05CB">
      <w:pPr>
        <w:ind w:left="720"/>
        <w:rPr>
          <w:rFonts w:ascii="Verdana" w:hAnsi="Verdana"/>
          <w:sz w:val="20"/>
          <w:szCs w:val="20"/>
        </w:rPr>
      </w:pPr>
    </w:p>
    <w:p w14:paraId="76952418" w14:textId="77777777" w:rsidR="003A05CB" w:rsidRPr="006B4149" w:rsidRDefault="003A05CB" w:rsidP="003A05CB">
      <w:pPr>
        <w:ind w:left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12.</w:t>
      </w:r>
      <w:r w:rsidRPr="006B4149">
        <w:rPr>
          <w:rFonts w:ascii="Verdana" w:hAnsi="Verdana"/>
          <w:sz w:val="20"/>
          <w:szCs w:val="20"/>
        </w:rPr>
        <w:tab/>
        <w:t>Relationship with the child</w:t>
      </w:r>
    </w:p>
    <w:p w14:paraId="5296A401" w14:textId="77777777" w:rsidR="003A05CB" w:rsidRPr="006B4149" w:rsidRDefault="003A05CB" w:rsidP="003A05CB">
      <w:pPr>
        <w:ind w:left="720"/>
        <w:rPr>
          <w:rFonts w:ascii="Verdana" w:hAnsi="Verdana"/>
          <w:sz w:val="20"/>
          <w:szCs w:val="20"/>
        </w:rPr>
      </w:pPr>
    </w:p>
    <w:p w14:paraId="781E9ACB" w14:textId="77777777" w:rsidR="003A05CB" w:rsidRPr="006B4149" w:rsidRDefault="003A05CB" w:rsidP="003A05CB">
      <w:pPr>
        <w:ind w:left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13.</w:t>
      </w:r>
      <w:r w:rsidRPr="006B4149">
        <w:rPr>
          <w:rFonts w:ascii="Verdana" w:hAnsi="Verdana"/>
          <w:sz w:val="20"/>
          <w:szCs w:val="20"/>
        </w:rPr>
        <w:tab/>
        <w:t xml:space="preserve">Plan to provide care for the child, </w:t>
      </w:r>
      <w:r w:rsidRPr="006B4149">
        <w:rPr>
          <w:rFonts w:ascii="Verdana" w:hAnsi="Verdana"/>
          <w:i/>
          <w:sz w:val="20"/>
          <w:szCs w:val="20"/>
        </w:rPr>
        <w:t>e.g.</w:t>
      </w:r>
      <w:r w:rsidRPr="006B4149">
        <w:rPr>
          <w:rFonts w:ascii="Verdana" w:hAnsi="Verdana"/>
          <w:sz w:val="20"/>
          <w:szCs w:val="20"/>
        </w:rPr>
        <w:t xml:space="preserve"> support network, day care</w:t>
      </w:r>
    </w:p>
    <w:p w14:paraId="4925552E" w14:textId="77777777" w:rsidR="003A05CB" w:rsidRPr="006B4149" w:rsidRDefault="003A05CB" w:rsidP="003A05CB">
      <w:pPr>
        <w:ind w:left="720"/>
        <w:rPr>
          <w:rFonts w:ascii="Verdana" w:hAnsi="Verdana"/>
          <w:sz w:val="20"/>
          <w:szCs w:val="20"/>
        </w:rPr>
      </w:pPr>
    </w:p>
    <w:p w14:paraId="3841B43B" w14:textId="05B7274A" w:rsidR="003A05CB" w:rsidRPr="006B4149" w:rsidRDefault="003A05CB" w:rsidP="003A05CB">
      <w:pPr>
        <w:ind w:left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14.</w:t>
      </w:r>
      <w:r w:rsidRPr="006B4149">
        <w:rPr>
          <w:rFonts w:ascii="Verdana" w:hAnsi="Verdana"/>
          <w:sz w:val="20"/>
          <w:szCs w:val="20"/>
        </w:rPr>
        <w:tab/>
        <w:t>Relationship with the child's parents</w:t>
      </w:r>
    </w:p>
    <w:p w14:paraId="1DB931B7" w14:textId="7B38F682" w:rsidR="00CD73AB" w:rsidRPr="006B4149" w:rsidRDefault="00CD73AB" w:rsidP="003A05CB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6.         Child for Whom Petition is Filed/Children for Whom Petition</w:t>
      </w:r>
      <w:r w:rsidR="00F41C26" w:rsidRPr="006B4149">
        <w:rPr>
          <w:rFonts w:ascii="Verdana" w:hAnsi="Verdana"/>
          <w:spacing w:val="-3"/>
          <w:sz w:val="20"/>
          <w:szCs w:val="20"/>
        </w:rPr>
        <w:t>s are</w:t>
      </w:r>
      <w:r w:rsidRPr="006B4149">
        <w:rPr>
          <w:rFonts w:ascii="Verdana" w:hAnsi="Verdana"/>
          <w:spacing w:val="-3"/>
          <w:sz w:val="20"/>
          <w:szCs w:val="20"/>
        </w:rPr>
        <w:t xml:space="preserve"> Filed   </w:t>
      </w:r>
    </w:p>
    <w:p w14:paraId="64B4F100" w14:textId="6189D8FE" w:rsidR="00CD73AB" w:rsidRPr="006B4149" w:rsidRDefault="00CD73AB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A.            Discuss each child individually:  </w:t>
      </w:r>
    </w:p>
    <w:p w14:paraId="0C8E7DB2" w14:textId="77777777" w:rsidR="00CD73AB" w:rsidRPr="006B4149" w:rsidRDefault="00CD73AB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             1.            Date of birth </w:t>
      </w:r>
    </w:p>
    <w:p w14:paraId="5178D055" w14:textId="77777777" w:rsidR="00CD73AB" w:rsidRPr="006B4149" w:rsidRDefault="00CD73AB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             2.            Developmental history </w:t>
      </w:r>
    </w:p>
    <w:p w14:paraId="22DD2F56" w14:textId="77777777" w:rsidR="00CD73AB" w:rsidRPr="006B4149" w:rsidRDefault="00CD73AB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             3.    </w:t>
      </w:r>
      <w:r w:rsidR="00874276" w:rsidRPr="006B4149">
        <w:rPr>
          <w:rFonts w:ascii="Verdana" w:hAnsi="Verdana"/>
          <w:spacing w:val="-3"/>
          <w:sz w:val="20"/>
          <w:szCs w:val="20"/>
        </w:rPr>
        <w:t xml:space="preserve">        Medical </w:t>
      </w:r>
      <w:r w:rsidR="004E539C">
        <w:rPr>
          <w:rFonts w:ascii="Verdana" w:hAnsi="Verdana"/>
          <w:spacing w:val="-3"/>
          <w:sz w:val="20"/>
          <w:szCs w:val="20"/>
        </w:rPr>
        <w:t>h</w:t>
      </w:r>
      <w:r w:rsidR="00874276" w:rsidRPr="006B4149">
        <w:rPr>
          <w:rFonts w:ascii="Verdana" w:hAnsi="Verdana"/>
          <w:spacing w:val="-3"/>
          <w:sz w:val="20"/>
          <w:szCs w:val="20"/>
        </w:rPr>
        <w:t>istory</w:t>
      </w:r>
      <w:r w:rsidRPr="006B4149">
        <w:rPr>
          <w:rFonts w:ascii="Verdana" w:hAnsi="Verdana"/>
          <w:spacing w:val="-3"/>
          <w:sz w:val="20"/>
          <w:szCs w:val="20"/>
        </w:rPr>
        <w:t xml:space="preserve"> </w:t>
      </w:r>
      <w:r w:rsidR="00874276" w:rsidRPr="006B4149">
        <w:rPr>
          <w:rFonts w:ascii="Verdana" w:hAnsi="Verdana"/>
          <w:spacing w:val="-3"/>
          <w:sz w:val="20"/>
          <w:szCs w:val="20"/>
        </w:rPr>
        <w:t xml:space="preserve">     </w:t>
      </w:r>
      <w:r w:rsidRPr="006B4149">
        <w:rPr>
          <w:rFonts w:ascii="Verdana" w:hAnsi="Verdana"/>
          <w:spacing w:val="-3"/>
          <w:sz w:val="20"/>
          <w:szCs w:val="20"/>
        </w:rPr>
        <w:t xml:space="preserve"> </w:t>
      </w:r>
    </w:p>
    <w:p w14:paraId="1A6DC3A5" w14:textId="77777777" w:rsidR="00CD73AB" w:rsidRPr="006B4149" w:rsidRDefault="00874276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             4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.            School history </w:t>
      </w:r>
    </w:p>
    <w:p w14:paraId="7FF75CC4" w14:textId="77777777" w:rsidR="00CD73AB" w:rsidRPr="006B4149" w:rsidRDefault="00874276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             5</w:t>
      </w:r>
      <w:r w:rsidR="00CD73AB" w:rsidRPr="006B4149">
        <w:rPr>
          <w:rFonts w:ascii="Verdana" w:hAnsi="Verdana"/>
          <w:spacing w:val="-3"/>
          <w:sz w:val="20"/>
          <w:szCs w:val="20"/>
        </w:rPr>
        <w:t>. </w:t>
      </w:r>
      <w:r w:rsidRPr="006B4149">
        <w:rPr>
          <w:rFonts w:ascii="Verdana" w:hAnsi="Verdana"/>
          <w:spacing w:val="-3"/>
          <w:sz w:val="20"/>
          <w:szCs w:val="20"/>
        </w:rPr>
        <w:t>           Placement history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 </w:t>
      </w:r>
    </w:p>
    <w:p w14:paraId="4FAEC483" w14:textId="77777777" w:rsidR="00CD73AB" w:rsidRPr="006B4149" w:rsidRDefault="00874276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             6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.            Interests and attitudes </w:t>
      </w:r>
    </w:p>
    <w:p w14:paraId="7EB5B26C" w14:textId="5355DFDF" w:rsidR="00CD73AB" w:rsidRPr="006B4149" w:rsidRDefault="00874276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             7</w:t>
      </w:r>
      <w:r w:rsidR="00CD73AB" w:rsidRPr="006B4149">
        <w:rPr>
          <w:rFonts w:ascii="Verdana" w:hAnsi="Verdana"/>
          <w:spacing w:val="-3"/>
          <w:sz w:val="20"/>
          <w:szCs w:val="20"/>
        </w:rPr>
        <w:t>.            Results of physical and psychological exams</w:t>
      </w:r>
      <w:r w:rsidR="00581484">
        <w:rPr>
          <w:rFonts w:ascii="Verdana" w:hAnsi="Verdana"/>
          <w:spacing w:val="-3"/>
          <w:sz w:val="20"/>
          <w:szCs w:val="20"/>
        </w:rPr>
        <w:t>/trafficking screening</w:t>
      </w:r>
    </w:p>
    <w:p w14:paraId="1B8ADB76" w14:textId="77777777" w:rsidR="00C979D1" w:rsidRPr="006B4149" w:rsidRDefault="00C9485F" w:rsidP="00C979D1">
      <w:pPr>
        <w:ind w:left="144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lastRenderedPageBreak/>
        <w:t xml:space="preserve">   </w:t>
      </w:r>
      <w:r w:rsidR="00874276" w:rsidRPr="006B4149">
        <w:rPr>
          <w:rFonts w:ascii="Verdana" w:hAnsi="Verdana"/>
          <w:sz w:val="20"/>
          <w:szCs w:val="20"/>
        </w:rPr>
        <w:t>8</w:t>
      </w:r>
      <w:r w:rsidRPr="006B4149">
        <w:rPr>
          <w:rFonts w:ascii="Verdana" w:hAnsi="Verdana"/>
          <w:sz w:val="20"/>
          <w:szCs w:val="20"/>
        </w:rPr>
        <w:t>.          </w:t>
      </w:r>
      <w:r w:rsidR="00C620C1" w:rsidRPr="006B4149">
        <w:rPr>
          <w:rFonts w:ascii="Verdana" w:hAnsi="Verdana"/>
          <w:sz w:val="20"/>
          <w:szCs w:val="20"/>
        </w:rPr>
        <w:t> </w:t>
      </w:r>
      <w:r w:rsidR="00CD73AB" w:rsidRPr="006B4149">
        <w:rPr>
          <w:rFonts w:ascii="Verdana" w:hAnsi="Verdana"/>
          <w:sz w:val="20"/>
          <w:szCs w:val="20"/>
        </w:rPr>
        <w:t>Re</w:t>
      </w:r>
      <w:r w:rsidR="00C979D1" w:rsidRPr="006B4149">
        <w:rPr>
          <w:rFonts w:ascii="Verdana" w:hAnsi="Verdana"/>
          <w:sz w:val="20"/>
          <w:szCs w:val="20"/>
        </w:rPr>
        <w:t xml:space="preserve">lationship with parents, </w:t>
      </w:r>
      <w:r w:rsidR="00CD73AB" w:rsidRPr="006B4149">
        <w:rPr>
          <w:rFonts w:ascii="Verdana" w:hAnsi="Verdana"/>
          <w:sz w:val="20"/>
          <w:szCs w:val="20"/>
        </w:rPr>
        <w:t>siblings</w:t>
      </w:r>
      <w:r w:rsidR="00C979D1" w:rsidRPr="006B4149">
        <w:rPr>
          <w:rFonts w:ascii="Verdana" w:hAnsi="Verdana"/>
          <w:sz w:val="20"/>
          <w:szCs w:val="20"/>
        </w:rPr>
        <w:t xml:space="preserve"> and proposed  </w:t>
      </w:r>
    </w:p>
    <w:p w14:paraId="39120C05" w14:textId="77777777" w:rsidR="00CD73AB" w:rsidRPr="006B4149" w:rsidRDefault="00C979D1" w:rsidP="00C979D1">
      <w:pPr>
        <w:ind w:left="216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 xml:space="preserve">       guardian/custodian</w:t>
      </w:r>
      <w:r w:rsidR="00F9196B">
        <w:rPr>
          <w:rFonts w:ascii="Verdana" w:hAnsi="Verdana"/>
          <w:sz w:val="20"/>
          <w:szCs w:val="20"/>
        </w:rPr>
        <w:t>/caregiver</w:t>
      </w:r>
      <w:r w:rsidR="00CD73AB" w:rsidRPr="006B4149">
        <w:rPr>
          <w:rFonts w:ascii="Verdana" w:hAnsi="Verdana"/>
          <w:sz w:val="20"/>
          <w:szCs w:val="20"/>
        </w:rPr>
        <w:t xml:space="preserve"> </w:t>
      </w:r>
    </w:p>
    <w:p w14:paraId="0463E09B" w14:textId="77777777" w:rsidR="00C620C1" w:rsidRPr="006B4149" w:rsidRDefault="00C620C1" w:rsidP="00C620C1">
      <w:pPr>
        <w:rPr>
          <w:rFonts w:ascii="Verdana" w:hAnsi="Verdana"/>
          <w:sz w:val="20"/>
          <w:szCs w:val="20"/>
        </w:rPr>
      </w:pPr>
    </w:p>
    <w:p w14:paraId="06AC440C" w14:textId="77777777" w:rsidR="00CD73AB" w:rsidRPr="006B4149" w:rsidRDefault="00C620C1" w:rsidP="00C620C1">
      <w:pPr>
        <w:ind w:left="144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 xml:space="preserve">  </w:t>
      </w:r>
      <w:r w:rsidR="00C9485F" w:rsidRPr="006B4149">
        <w:rPr>
          <w:rFonts w:ascii="Verdana" w:hAnsi="Verdana"/>
          <w:sz w:val="20"/>
          <w:szCs w:val="20"/>
        </w:rPr>
        <w:t xml:space="preserve"> </w:t>
      </w:r>
      <w:r w:rsidR="00874276" w:rsidRPr="006B4149">
        <w:rPr>
          <w:rFonts w:ascii="Verdana" w:hAnsi="Verdana"/>
          <w:sz w:val="20"/>
          <w:szCs w:val="20"/>
        </w:rPr>
        <w:t>9</w:t>
      </w:r>
      <w:r w:rsidR="00C9485F" w:rsidRPr="006B4149">
        <w:rPr>
          <w:rFonts w:ascii="Verdana" w:hAnsi="Verdana"/>
          <w:sz w:val="20"/>
          <w:szCs w:val="20"/>
        </w:rPr>
        <w:t>.          </w:t>
      </w:r>
      <w:r w:rsidRPr="006B4149">
        <w:rPr>
          <w:rFonts w:ascii="Verdana" w:hAnsi="Verdana"/>
          <w:sz w:val="20"/>
          <w:szCs w:val="20"/>
        </w:rPr>
        <w:t> </w:t>
      </w:r>
      <w:r w:rsidR="00CD73AB" w:rsidRPr="006B4149">
        <w:rPr>
          <w:rFonts w:ascii="Verdana" w:hAnsi="Verdana"/>
          <w:sz w:val="20"/>
          <w:szCs w:val="20"/>
        </w:rPr>
        <w:t xml:space="preserve">Other significant persons in the child’s life]   </w:t>
      </w:r>
    </w:p>
    <w:p w14:paraId="19BB3A82" w14:textId="77777777" w:rsidR="00CD73AB" w:rsidRPr="006B4149" w:rsidRDefault="00CD73AB" w:rsidP="00CD73AB">
      <w:pPr>
        <w:tabs>
          <w:tab w:val="left" w:pos="-720"/>
          <w:tab w:val="left" w:pos="1440"/>
        </w:tabs>
        <w:spacing w:before="100" w:beforeAutospacing="1" w:after="100" w:afterAutospacing="1"/>
        <w:ind w:left="72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B.    </w:t>
      </w:r>
      <w:r w:rsidR="00C620C1" w:rsidRPr="006B4149">
        <w:rPr>
          <w:rFonts w:ascii="Verdana" w:hAnsi="Verdana"/>
          <w:spacing w:val="-3"/>
          <w:sz w:val="20"/>
          <w:szCs w:val="20"/>
        </w:rPr>
        <w:t>      Siblings [for whom</w:t>
      </w:r>
      <w:r w:rsidRPr="006B4149">
        <w:rPr>
          <w:rFonts w:ascii="Verdana" w:hAnsi="Verdana"/>
          <w:spacing w:val="-3"/>
          <w:sz w:val="20"/>
          <w:szCs w:val="20"/>
        </w:rPr>
        <w:t xml:space="preserve"> petitions have not been filed]  </w:t>
      </w:r>
    </w:p>
    <w:p w14:paraId="3EC03EE8" w14:textId="77777777" w:rsidR="00C979D1" w:rsidRPr="006B4149" w:rsidRDefault="00CD73AB" w:rsidP="00C979D1">
      <w:pPr>
        <w:tabs>
          <w:tab w:val="left" w:pos="-720"/>
        </w:tabs>
        <w:spacing w:before="100" w:beforeAutospacing="1" w:after="100" w:afterAutospacing="1"/>
        <w:ind w:left="1440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[Note any information relevant to the allegations before the court.]  </w:t>
      </w:r>
    </w:p>
    <w:p w14:paraId="703A0E2A" w14:textId="77777777" w:rsidR="00CD73AB" w:rsidRPr="006B4149" w:rsidRDefault="00C979D1" w:rsidP="004E3A60">
      <w:pPr>
        <w:tabs>
          <w:tab w:val="left" w:pos="-720"/>
        </w:tabs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7.</w:t>
      </w:r>
      <w:r w:rsidRPr="006B4149">
        <w:rPr>
          <w:rFonts w:ascii="Verdana" w:hAnsi="Verdana"/>
          <w:spacing w:val="-3"/>
          <w:sz w:val="20"/>
          <w:szCs w:val="20"/>
        </w:rPr>
        <w:tab/>
      </w:r>
      <w:r w:rsidR="00C620C1" w:rsidRPr="006B4149">
        <w:rPr>
          <w:rFonts w:ascii="Verdana" w:hAnsi="Verdana"/>
          <w:sz w:val="20"/>
          <w:szCs w:val="20"/>
        </w:rPr>
        <w:t xml:space="preserve">Proposed </w:t>
      </w:r>
      <w:r w:rsidRPr="006B4149">
        <w:rPr>
          <w:rFonts w:ascii="Verdana" w:hAnsi="Verdana"/>
          <w:sz w:val="20"/>
          <w:szCs w:val="20"/>
        </w:rPr>
        <w:t>Guardian/Custodian</w:t>
      </w:r>
      <w:r w:rsidR="00F9196B">
        <w:rPr>
          <w:rFonts w:ascii="Verdana" w:hAnsi="Verdana"/>
          <w:sz w:val="20"/>
          <w:szCs w:val="20"/>
        </w:rPr>
        <w:t>/Caregiver</w:t>
      </w:r>
    </w:p>
    <w:p w14:paraId="7E3E50D3" w14:textId="355E6712" w:rsidR="00AA2820" w:rsidRPr="006B4149" w:rsidRDefault="00AA2820" w:rsidP="00C979D1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ab/>
      </w:r>
      <w:r w:rsidRPr="006B4149">
        <w:rPr>
          <w:rFonts w:ascii="Verdana" w:hAnsi="Verdana"/>
          <w:spacing w:val="-3"/>
          <w:sz w:val="20"/>
          <w:szCs w:val="20"/>
        </w:rPr>
        <w:t>Discuss each person individually: </w:t>
      </w:r>
    </w:p>
    <w:p w14:paraId="37AF9A53" w14:textId="77777777" w:rsidR="00C979D1" w:rsidRPr="006B4149" w:rsidRDefault="00C979D1" w:rsidP="00C979D1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ab/>
        <w:t xml:space="preserve"> 1.      Birth name, date of birth, place of </w:t>
      </w:r>
      <w:r w:rsidR="00524BE1" w:rsidRPr="006B4149">
        <w:rPr>
          <w:rFonts w:ascii="Verdana" w:hAnsi="Verdana"/>
          <w:spacing w:val="-3"/>
          <w:sz w:val="20"/>
          <w:szCs w:val="20"/>
        </w:rPr>
        <w:t>birth, degree of relatedness to the child,</w:t>
      </w:r>
      <w:r w:rsidRPr="006B4149">
        <w:rPr>
          <w:rFonts w:ascii="Verdana" w:hAnsi="Verdana"/>
          <w:spacing w:val="-3"/>
          <w:sz w:val="20"/>
          <w:szCs w:val="20"/>
        </w:rPr>
        <w:t xml:space="preserve"> relevant in</w:t>
      </w:r>
      <w:r w:rsidR="00EA3657" w:rsidRPr="006B4149">
        <w:rPr>
          <w:rFonts w:ascii="Verdana" w:hAnsi="Verdana"/>
          <w:spacing w:val="-3"/>
          <w:sz w:val="20"/>
          <w:szCs w:val="20"/>
        </w:rPr>
        <w:t>formation regarding their</w:t>
      </w:r>
      <w:r w:rsidRPr="006B4149">
        <w:rPr>
          <w:rFonts w:ascii="Verdana" w:hAnsi="Verdana"/>
          <w:spacing w:val="-3"/>
          <w:sz w:val="20"/>
          <w:szCs w:val="20"/>
        </w:rPr>
        <w:t xml:space="preserve"> parents and siblings</w:t>
      </w:r>
      <w:r w:rsidR="00524BE1" w:rsidRPr="006B4149">
        <w:rPr>
          <w:rFonts w:ascii="Verdana" w:hAnsi="Verdana"/>
          <w:spacing w:val="-3"/>
          <w:sz w:val="20"/>
          <w:szCs w:val="20"/>
        </w:rPr>
        <w:t>.</w:t>
      </w:r>
      <w:r w:rsidRPr="006B4149">
        <w:rPr>
          <w:rFonts w:ascii="Verdana" w:hAnsi="Verdana"/>
          <w:spacing w:val="-3"/>
          <w:sz w:val="20"/>
          <w:szCs w:val="20"/>
        </w:rPr>
        <w:t xml:space="preserve"> </w:t>
      </w:r>
    </w:p>
    <w:p w14:paraId="66C03CBD" w14:textId="77777777" w:rsidR="00C979D1" w:rsidRPr="006B4149" w:rsidRDefault="00C979D1" w:rsidP="00C979D1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2.      Nationality or ethnic background or Indian tribe </w:t>
      </w:r>
    </w:p>
    <w:p w14:paraId="77E70FA6" w14:textId="77777777" w:rsidR="00C979D1" w:rsidRPr="006B4149" w:rsidRDefault="00C979D1" w:rsidP="00C979D1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3.      Education </w:t>
      </w:r>
    </w:p>
    <w:p w14:paraId="76505035" w14:textId="77777777" w:rsidR="00C979D1" w:rsidRPr="006B4149" w:rsidRDefault="00C979D1" w:rsidP="00C979D1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4.      Early social history </w:t>
      </w:r>
    </w:p>
    <w:p w14:paraId="0221F9AB" w14:textId="77777777" w:rsidR="00C979D1" w:rsidRPr="006B4149" w:rsidRDefault="00C979D1" w:rsidP="00C979D1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5.      Employment history </w:t>
      </w:r>
    </w:p>
    <w:p w14:paraId="6C73C4B3" w14:textId="207A5797" w:rsidR="00C979D1" w:rsidRPr="006B4149" w:rsidRDefault="00C979D1" w:rsidP="00C979D1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            6.      Marital history </w:t>
      </w:r>
      <w:r w:rsidR="00F41C26" w:rsidRPr="006B4149">
        <w:rPr>
          <w:rFonts w:ascii="Verdana" w:hAnsi="Verdana"/>
          <w:spacing w:val="-3"/>
          <w:sz w:val="20"/>
          <w:szCs w:val="20"/>
        </w:rPr>
        <w:t>(includ</w:t>
      </w:r>
      <w:r w:rsidR="00F9196B">
        <w:rPr>
          <w:rFonts w:ascii="Verdana" w:hAnsi="Verdana"/>
          <w:spacing w:val="-3"/>
          <w:sz w:val="20"/>
          <w:szCs w:val="20"/>
        </w:rPr>
        <w:t xml:space="preserve">e </w:t>
      </w:r>
      <w:r w:rsidR="00F41C26" w:rsidRPr="006B4149">
        <w:rPr>
          <w:rFonts w:ascii="Verdana" w:hAnsi="Verdana"/>
          <w:spacing w:val="-3"/>
          <w:sz w:val="20"/>
          <w:szCs w:val="20"/>
        </w:rPr>
        <w:t>any incidents of domestic violence)</w:t>
      </w:r>
    </w:p>
    <w:p w14:paraId="304DEDFC" w14:textId="77777777" w:rsidR="00C979D1" w:rsidRPr="006B4149" w:rsidRDefault="00C9485F" w:rsidP="006A3E7D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 xml:space="preserve">   </w:t>
      </w:r>
      <w:r w:rsidR="00C979D1" w:rsidRPr="006B4149">
        <w:rPr>
          <w:rFonts w:ascii="Verdana" w:hAnsi="Verdana"/>
          <w:sz w:val="20"/>
          <w:szCs w:val="20"/>
        </w:rPr>
        <w:t>Health history, both physical and psychological</w:t>
      </w:r>
      <w:r w:rsidR="00F9196B">
        <w:rPr>
          <w:rFonts w:ascii="Verdana" w:hAnsi="Verdana"/>
          <w:sz w:val="20"/>
          <w:szCs w:val="20"/>
        </w:rPr>
        <w:t xml:space="preserve"> (</w:t>
      </w:r>
      <w:r w:rsidR="00AA2820" w:rsidRPr="006B4149">
        <w:rPr>
          <w:rFonts w:ascii="Verdana" w:hAnsi="Verdana"/>
          <w:sz w:val="20"/>
          <w:szCs w:val="20"/>
        </w:rPr>
        <w:t>i</w:t>
      </w:r>
      <w:r w:rsidR="00C979D1" w:rsidRPr="006B4149">
        <w:rPr>
          <w:rFonts w:ascii="Verdana" w:hAnsi="Verdana"/>
          <w:sz w:val="20"/>
          <w:szCs w:val="20"/>
        </w:rPr>
        <w:t>nclud</w:t>
      </w:r>
      <w:r w:rsidR="00F9196B">
        <w:rPr>
          <w:rFonts w:ascii="Verdana" w:hAnsi="Verdana"/>
          <w:sz w:val="20"/>
          <w:szCs w:val="20"/>
        </w:rPr>
        <w:t>e</w:t>
      </w:r>
      <w:r w:rsidR="00C979D1" w:rsidRPr="006B4149">
        <w:rPr>
          <w:rFonts w:ascii="Verdana" w:hAnsi="Verdana"/>
          <w:sz w:val="20"/>
          <w:szCs w:val="20"/>
        </w:rPr>
        <w:t xml:space="preserve"> any </w:t>
      </w:r>
    </w:p>
    <w:p w14:paraId="38AF96C4" w14:textId="77777777" w:rsidR="00C979D1" w:rsidRPr="006B4149" w:rsidRDefault="00C979D1" w:rsidP="00C979D1">
      <w:pPr>
        <w:ind w:left="840" w:firstLine="60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hospitalizations, chronic illnesses</w:t>
      </w:r>
      <w:r w:rsidR="00AA2820" w:rsidRPr="006B4149">
        <w:rPr>
          <w:rFonts w:ascii="Verdana" w:hAnsi="Verdana"/>
          <w:sz w:val="20"/>
          <w:szCs w:val="20"/>
        </w:rPr>
        <w:t xml:space="preserve"> or</w:t>
      </w:r>
      <w:r w:rsidRPr="006B4149">
        <w:rPr>
          <w:rFonts w:ascii="Verdana" w:hAnsi="Verdana"/>
          <w:sz w:val="20"/>
          <w:szCs w:val="20"/>
        </w:rPr>
        <w:t xml:space="preserve"> substance abuse problems</w:t>
      </w:r>
      <w:r w:rsidR="00F9196B">
        <w:rPr>
          <w:rFonts w:ascii="Verdana" w:hAnsi="Verdana"/>
          <w:sz w:val="20"/>
          <w:szCs w:val="20"/>
        </w:rPr>
        <w:t>)</w:t>
      </w:r>
      <w:r w:rsidRPr="006B4149">
        <w:rPr>
          <w:rFonts w:ascii="Verdana" w:hAnsi="Verdana"/>
          <w:sz w:val="20"/>
          <w:szCs w:val="20"/>
        </w:rPr>
        <w:t xml:space="preserve"> </w:t>
      </w:r>
    </w:p>
    <w:p w14:paraId="4337BC36" w14:textId="77777777" w:rsidR="00C979D1" w:rsidRPr="006B4149" w:rsidRDefault="00EA3657" w:rsidP="006E37BE">
      <w:pPr>
        <w:numPr>
          <w:ilvl w:val="0"/>
          <w:numId w:val="13"/>
        </w:num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   </w:t>
      </w:r>
      <w:r w:rsidR="00C979D1" w:rsidRPr="006B4149">
        <w:rPr>
          <w:rFonts w:ascii="Verdana" w:hAnsi="Verdana"/>
          <w:spacing w:val="-3"/>
          <w:sz w:val="20"/>
          <w:szCs w:val="20"/>
        </w:rPr>
        <w:t xml:space="preserve">Military service </w:t>
      </w:r>
    </w:p>
    <w:p w14:paraId="4C3C49BE" w14:textId="77777777" w:rsidR="00EA3657" w:rsidRPr="006B4149" w:rsidRDefault="00C979D1" w:rsidP="00EA3657">
      <w:pPr>
        <w:tabs>
          <w:tab w:val="left" w:pos="-720"/>
          <w:tab w:val="left" w:pos="0"/>
          <w:tab w:val="left" w:pos="720"/>
        </w:tabs>
        <w:spacing w:before="100" w:beforeAutospacing="1" w:after="100" w:afterAutospacing="1"/>
        <w:ind w:left="1440" w:hanging="1440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 9.      Police record/CPS recor</w:t>
      </w:r>
      <w:r w:rsidR="00EA3657" w:rsidRPr="006B4149">
        <w:rPr>
          <w:rFonts w:ascii="Verdana" w:hAnsi="Verdana"/>
          <w:spacing w:val="-3"/>
          <w:sz w:val="20"/>
          <w:szCs w:val="20"/>
        </w:rPr>
        <w:t>d</w:t>
      </w:r>
      <w:r w:rsidR="00D54944" w:rsidRPr="006B4149">
        <w:rPr>
          <w:rFonts w:ascii="Verdana" w:hAnsi="Verdana"/>
          <w:spacing w:val="-3"/>
          <w:sz w:val="20"/>
          <w:szCs w:val="20"/>
        </w:rPr>
        <w:t xml:space="preserve"> </w:t>
      </w:r>
      <w:r w:rsidR="00612A45" w:rsidRPr="006B4149">
        <w:rPr>
          <w:rFonts w:ascii="Verdana" w:hAnsi="Verdana"/>
          <w:spacing w:val="-3"/>
          <w:sz w:val="20"/>
          <w:szCs w:val="20"/>
        </w:rPr>
        <w:t>(includ</w:t>
      </w:r>
      <w:r w:rsidR="00F9196B">
        <w:rPr>
          <w:rFonts w:ascii="Verdana" w:hAnsi="Verdana"/>
          <w:spacing w:val="-3"/>
          <w:sz w:val="20"/>
          <w:szCs w:val="20"/>
        </w:rPr>
        <w:t>e</w:t>
      </w:r>
      <w:r w:rsidR="00612A45" w:rsidRPr="006B4149">
        <w:rPr>
          <w:rFonts w:ascii="Verdana" w:hAnsi="Verdana"/>
          <w:spacing w:val="-3"/>
          <w:sz w:val="20"/>
          <w:szCs w:val="20"/>
        </w:rPr>
        <w:t xml:space="preserve"> un</w:t>
      </w:r>
      <w:r w:rsidR="00D54944" w:rsidRPr="006B4149">
        <w:rPr>
          <w:rFonts w:ascii="Verdana" w:hAnsi="Verdana"/>
          <w:spacing w:val="-3"/>
          <w:sz w:val="20"/>
          <w:szCs w:val="20"/>
        </w:rPr>
        <w:t xml:space="preserve">substantiated </w:t>
      </w:r>
      <w:r w:rsidR="00612A45" w:rsidRPr="006B4149">
        <w:rPr>
          <w:rFonts w:ascii="Verdana" w:hAnsi="Verdana"/>
          <w:spacing w:val="-3"/>
          <w:sz w:val="20"/>
          <w:szCs w:val="20"/>
        </w:rPr>
        <w:t>reports)</w:t>
      </w:r>
    </w:p>
    <w:p w14:paraId="3FE5EDF7" w14:textId="77777777" w:rsidR="00EA3657" w:rsidRPr="006B4149" w:rsidRDefault="00EA3657" w:rsidP="00EA3657">
      <w:pPr>
        <w:ind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 xml:space="preserve"> 10. </w:t>
      </w:r>
      <w:r w:rsidRPr="006B4149">
        <w:rPr>
          <w:rFonts w:ascii="Verdana" w:hAnsi="Verdana"/>
          <w:sz w:val="20"/>
          <w:szCs w:val="20"/>
        </w:rPr>
        <w:tab/>
        <w:t>Children</w:t>
      </w:r>
      <w:r w:rsidR="00F9196B">
        <w:rPr>
          <w:rFonts w:ascii="Verdana" w:hAnsi="Verdana"/>
          <w:sz w:val="20"/>
          <w:szCs w:val="20"/>
        </w:rPr>
        <w:t xml:space="preserve"> (</w:t>
      </w:r>
      <w:r w:rsidRPr="006B4149">
        <w:rPr>
          <w:rFonts w:ascii="Verdana" w:hAnsi="Verdana"/>
          <w:sz w:val="20"/>
          <w:szCs w:val="20"/>
        </w:rPr>
        <w:t>includ</w:t>
      </w:r>
      <w:r w:rsidR="00F9196B">
        <w:rPr>
          <w:rFonts w:ascii="Verdana" w:hAnsi="Verdana"/>
          <w:sz w:val="20"/>
          <w:szCs w:val="20"/>
        </w:rPr>
        <w:t>e</w:t>
      </w:r>
      <w:r w:rsidRPr="006B4149">
        <w:rPr>
          <w:rFonts w:ascii="Verdana" w:hAnsi="Verdana"/>
          <w:sz w:val="20"/>
          <w:szCs w:val="20"/>
        </w:rPr>
        <w:t xml:space="preserve"> any relevant information </w:t>
      </w:r>
      <w:r w:rsidR="00AA2820" w:rsidRPr="006B4149">
        <w:rPr>
          <w:rFonts w:ascii="Verdana" w:hAnsi="Verdana"/>
          <w:sz w:val="20"/>
          <w:szCs w:val="20"/>
        </w:rPr>
        <w:t>regarding</w:t>
      </w:r>
      <w:r w:rsidRPr="006B4149">
        <w:rPr>
          <w:rFonts w:ascii="Verdana" w:hAnsi="Verdana"/>
          <w:sz w:val="20"/>
          <w:szCs w:val="20"/>
        </w:rPr>
        <w:t xml:space="preserve"> the proposed </w:t>
      </w:r>
    </w:p>
    <w:p w14:paraId="72E704CE" w14:textId="77777777" w:rsidR="00EA3657" w:rsidRPr="006B4149" w:rsidRDefault="00EA3657" w:rsidP="00EA3657">
      <w:pPr>
        <w:ind w:left="720"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guardian/custodian</w:t>
      </w:r>
      <w:r w:rsidR="00F9196B">
        <w:rPr>
          <w:rFonts w:ascii="Verdana" w:hAnsi="Verdana"/>
          <w:sz w:val="20"/>
          <w:szCs w:val="20"/>
        </w:rPr>
        <w:t>/caregiver</w:t>
      </w:r>
      <w:r w:rsidR="00AA2820" w:rsidRPr="006B4149">
        <w:rPr>
          <w:rFonts w:ascii="Verdana" w:hAnsi="Verdana"/>
          <w:sz w:val="20"/>
          <w:szCs w:val="20"/>
        </w:rPr>
        <w:t>'s</w:t>
      </w:r>
      <w:r w:rsidRPr="006B4149">
        <w:rPr>
          <w:rFonts w:ascii="Verdana" w:hAnsi="Verdana"/>
          <w:sz w:val="20"/>
          <w:szCs w:val="20"/>
        </w:rPr>
        <w:t xml:space="preserve"> caretaking ability</w:t>
      </w:r>
    </w:p>
    <w:p w14:paraId="23B03824" w14:textId="77777777" w:rsidR="00EA3657" w:rsidRPr="006B4149" w:rsidRDefault="00EA3657" w:rsidP="00EA3657">
      <w:pPr>
        <w:rPr>
          <w:rFonts w:ascii="Verdana" w:hAnsi="Verdana"/>
          <w:sz w:val="20"/>
          <w:szCs w:val="20"/>
        </w:rPr>
      </w:pPr>
    </w:p>
    <w:p w14:paraId="3A6686BC" w14:textId="77777777" w:rsidR="00C979D1" w:rsidRPr="006B4149" w:rsidRDefault="00EA3657" w:rsidP="00EA3657">
      <w:pPr>
        <w:ind w:firstLine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11.</w:t>
      </w:r>
      <w:r w:rsidRPr="006B4149">
        <w:rPr>
          <w:rFonts w:ascii="Verdana" w:hAnsi="Verdana"/>
          <w:sz w:val="20"/>
          <w:szCs w:val="20"/>
        </w:rPr>
        <w:tab/>
      </w:r>
      <w:r w:rsidR="00C979D1" w:rsidRPr="006B4149">
        <w:rPr>
          <w:rFonts w:ascii="Verdana" w:hAnsi="Verdana"/>
          <w:sz w:val="20"/>
          <w:szCs w:val="20"/>
        </w:rPr>
        <w:t xml:space="preserve">Members of the household, relationship to child, date of birth, </w:t>
      </w:r>
      <w:r w:rsidR="00AA2820" w:rsidRPr="006B4149">
        <w:rPr>
          <w:rFonts w:ascii="Verdana" w:hAnsi="Verdana"/>
          <w:sz w:val="20"/>
          <w:szCs w:val="20"/>
        </w:rPr>
        <w:t>p</w:t>
      </w:r>
      <w:r w:rsidR="00C979D1" w:rsidRPr="006B4149">
        <w:rPr>
          <w:rFonts w:ascii="Verdana" w:hAnsi="Verdana"/>
          <w:sz w:val="20"/>
          <w:szCs w:val="20"/>
        </w:rPr>
        <w:t xml:space="preserve">olice </w:t>
      </w:r>
    </w:p>
    <w:p w14:paraId="0A4BA2FB" w14:textId="77777777" w:rsidR="00C979D1" w:rsidRPr="006B4149" w:rsidRDefault="00C9485F" w:rsidP="00C979D1">
      <w:pPr>
        <w:ind w:left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 xml:space="preserve">          </w:t>
      </w:r>
      <w:r w:rsidR="006463C6" w:rsidRPr="006B4149">
        <w:rPr>
          <w:rFonts w:ascii="Verdana" w:hAnsi="Verdana"/>
          <w:sz w:val="20"/>
          <w:szCs w:val="20"/>
        </w:rPr>
        <w:t>r</w:t>
      </w:r>
      <w:r w:rsidR="00C979D1" w:rsidRPr="006B4149">
        <w:rPr>
          <w:rFonts w:ascii="Verdana" w:hAnsi="Verdana"/>
          <w:sz w:val="20"/>
          <w:szCs w:val="20"/>
        </w:rPr>
        <w:t xml:space="preserve">ecord, CPS record </w:t>
      </w:r>
    </w:p>
    <w:p w14:paraId="12B83201" w14:textId="77777777" w:rsidR="00524BE1" w:rsidRPr="006B4149" w:rsidRDefault="00524BE1" w:rsidP="00C979D1">
      <w:pPr>
        <w:ind w:left="720"/>
        <w:rPr>
          <w:rFonts w:ascii="Verdana" w:hAnsi="Verdana"/>
          <w:sz w:val="20"/>
          <w:szCs w:val="20"/>
        </w:rPr>
      </w:pPr>
    </w:p>
    <w:p w14:paraId="3F631A65" w14:textId="77777777" w:rsidR="00524BE1" w:rsidRPr="006B4149" w:rsidRDefault="00524BE1" w:rsidP="00C979D1">
      <w:pPr>
        <w:ind w:left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12.</w:t>
      </w:r>
      <w:r w:rsidRPr="006B4149">
        <w:rPr>
          <w:rFonts w:ascii="Verdana" w:hAnsi="Verdana"/>
          <w:sz w:val="20"/>
          <w:szCs w:val="20"/>
        </w:rPr>
        <w:tab/>
        <w:t>Relatio</w:t>
      </w:r>
      <w:r w:rsidR="00D40B3D" w:rsidRPr="006B4149">
        <w:rPr>
          <w:rFonts w:ascii="Verdana" w:hAnsi="Verdana"/>
          <w:sz w:val="20"/>
          <w:szCs w:val="20"/>
        </w:rPr>
        <w:t>nship with the child</w:t>
      </w:r>
    </w:p>
    <w:p w14:paraId="57F859D9" w14:textId="77777777" w:rsidR="00D40B3D" w:rsidRPr="006B4149" w:rsidRDefault="00D40B3D" w:rsidP="00C979D1">
      <w:pPr>
        <w:ind w:left="720"/>
        <w:rPr>
          <w:rFonts w:ascii="Verdana" w:hAnsi="Verdana"/>
          <w:sz w:val="20"/>
          <w:szCs w:val="20"/>
        </w:rPr>
      </w:pPr>
    </w:p>
    <w:p w14:paraId="6D9BCCC5" w14:textId="77777777" w:rsidR="00D40B3D" w:rsidRPr="006B4149" w:rsidRDefault="00D40B3D" w:rsidP="00C979D1">
      <w:pPr>
        <w:ind w:left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13.</w:t>
      </w:r>
      <w:r w:rsidRPr="006B4149">
        <w:rPr>
          <w:rFonts w:ascii="Verdana" w:hAnsi="Verdana"/>
          <w:sz w:val="20"/>
          <w:szCs w:val="20"/>
        </w:rPr>
        <w:tab/>
      </w:r>
      <w:r w:rsidR="00063BFF" w:rsidRPr="006B4149">
        <w:rPr>
          <w:rFonts w:ascii="Verdana" w:hAnsi="Verdana"/>
          <w:sz w:val="20"/>
          <w:szCs w:val="20"/>
        </w:rPr>
        <w:t>Plan to provide care for the child</w:t>
      </w:r>
      <w:r w:rsidR="00AA2820" w:rsidRPr="006B4149">
        <w:rPr>
          <w:rFonts w:ascii="Verdana" w:hAnsi="Verdana"/>
          <w:sz w:val="20"/>
          <w:szCs w:val="20"/>
        </w:rPr>
        <w:t>,</w:t>
      </w:r>
      <w:r w:rsidR="00063BFF" w:rsidRPr="006B4149">
        <w:rPr>
          <w:rFonts w:ascii="Verdana" w:hAnsi="Verdana"/>
          <w:sz w:val="20"/>
          <w:szCs w:val="20"/>
        </w:rPr>
        <w:t xml:space="preserve"> </w:t>
      </w:r>
      <w:r w:rsidR="00063BFF" w:rsidRPr="006B4149">
        <w:rPr>
          <w:rFonts w:ascii="Verdana" w:hAnsi="Verdana"/>
          <w:i/>
          <w:sz w:val="20"/>
          <w:szCs w:val="20"/>
        </w:rPr>
        <w:t>e.g.</w:t>
      </w:r>
      <w:r w:rsidR="00063BFF" w:rsidRPr="006B4149">
        <w:rPr>
          <w:rFonts w:ascii="Verdana" w:hAnsi="Verdana"/>
          <w:sz w:val="20"/>
          <w:szCs w:val="20"/>
        </w:rPr>
        <w:t xml:space="preserve"> support network, day c</w:t>
      </w:r>
      <w:r w:rsidRPr="006B4149">
        <w:rPr>
          <w:rFonts w:ascii="Verdana" w:hAnsi="Verdana"/>
          <w:sz w:val="20"/>
          <w:szCs w:val="20"/>
        </w:rPr>
        <w:t>are</w:t>
      </w:r>
    </w:p>
    <w:p w14:paraId="0D0B93D6" w14:textId="77777777" w:rsidR="00004440" w:rsidRPr="006B4149" w:rsidRDefault="00004440" w:rsidP="00C979D1">
      <w:pPr>
        <w:ind w:left="720"/>
        <w:rPr>
          <w:rFonts w:ascii="Verdana" w:hAnsi="Verdana"/>
          <w:sz w:val="20"/>
          <w:szCs w:val="20"/>
        </w:rPr>
      </w:pPr>
    </w:p>
    <w:p w14:paraId="10332C5F" w14:textId="01A4E79A" w:rsidR="00004440" w:rsidRPr="006B4149" w:rsidRDefault="00004440" w:rsidP="00C979D1">
      <w:pPr>
        <w:ind w:left="72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z w:val="20"/>
          <w:szCs w:val="20"/>
        </w:rPr>
        <w:t>14.</w:t>
      </w:r>
      <w:r w:rsidRPr="006B4149">
        <w:rPr>
          <w:rFonts w:ascii="Verdana" w:hAnsi="Verdana"/>
          <w:sz w:val="20"/>
          <w:szCs w:val="20"/>
        </w:rPr>
        <w:tab/>
        <w:t>Relationship with the child's parents</w:t>
      </w:r>
    </w:p>
    <w:p w14:paraId="1639F1C3" w14:textId="77777777" w:rsidR="007B4DE5" w:rsidRPr="006B4149" w:rsidRDefault="00D40B3D" w:rsidP="004E3A60">
      <w:pPr>
        <w:tabs>
          <w:tab w:val="left" w:pos="-720"/>
          <w:tab w:val="left" w:pos="0"/>
        </w:tabs>
        <w:spacing w:before="100" w:beforeAutospacing="1" w:after="100" w:afterAutospacing="1"/>
        <w:ind w:left="720" w:hanging="720"/>
        <w:jc w:val="both"/>
        <w:outlineLvl w:val="0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8</w:t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.        </w:t>
      </w:r>
      <w:r w:rsidR="007B4DE5" w:rsidRPr="006B4149">
        <w:rPr>
          <w:rFonts w:ascii="Verdana" w:hAnsi="Verdana"/>
          <w:spacing w:val="-3"/>
          <w:sz w:val="20"/>
          <w:szCs w:val="20"/>
        </w:rPr>
        <w:t>Family Resources</w:t>
      </w:r>
    </w:p>
    <w:p w14:paraId="47FC70A0" w14:textId="77777777" w:rsidR="00355078" w:rsidRPr="006B4149" w:rsidRDefault="007B4DE5" w:rsidP="00355078">
      <w:pPr>
        <w:tabs>
          <w:tab w:val="left" w:pos="-720"/>
          <w:tab w:val="left" w:pos="0"/>
        </w:tabs>
        <w:spacing w:before="100" w:beforeAutospacing="1" w:after="100" w:afterAutospacing="1"/>
        <w:ind w:left="720" w:hanging="720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ab/>
        <w:t>[</w:t>
      </w:r>
      <w:r w:rsidR="00D54944" w:rsidRPr="006B4149">
        <w:rPr>
          <w:rFonts w:ascii="Verdana" w:hAnsi="Verdana"/>
          <w:spacing w:val="-3"/>
          <w:sz w:val="20"/>
          <w:szCs w:val="20"/>
        </w:rPr>
        <w:t>A brief paragraph identifying family resources and strengths, such as relatives, friends and other supports the family may utilize</w:t>
      </w:r>
      <w:r w:rsidR="00355078" w:rsidRPr="006B4149">
        <w:rPr>
          <w:rFonts w:ascii="Verdana" w:hAnsi="Verdana"/>
          <w:spacing w:val="-3"/>
          <w:sz w:val="20"/>
          <w:szCs w:val="20"/>
        </w:rPr>
        <w:t xml:space="preserve">.  Describe the nature of the relationships and describe the resources and networks supporting the family.   </w:t>
      </w:r>
      <w:r w:rsidR="00355078" w:rsidRPr="006B4149">
        <w:rPr>
          <w:rFonts w:ascii="Verdana" w:hAnsi="Verdana"/>
          <w:spacing w:val="-3"/>
          <w:sz w:val="20"/>
          <w:szCs w:val="20"/>
        </w:rPr>
        <w:lastRenderedPageBreak/>
        <w:t>I</w:t>
      </w:r>
      <w:r w:rsidR="00D54944" w:rsidRPr="006B4149">
        <w:rPr>
          <w:rFonts w:ascii="Verdana" w:hAnsi="Verdana"/>
          <w:spacing w:val="-3"/>
          <w:sz w:val="20"/>
          <w:szCs w:val="20"/>
        </w:rPr>
        <w:t>dentify who are the important people in the child(ren)’s life; describe their interest and interaction with the child</w:t>
      </w:r>
      <w:r w:rsidR="00355078" w:rsidRPr="006B4149">
        <w:rPr>
          <w:rFonts w:ascii="Verdana" w:hAnsi="Verdana"/>
          <w:spacing w:val="-3"/>
          <w:sz w:val="20"/>
          <w:szCs w:val="20"/>
        </w:rPr>
        <w:t>(</w:t>
      </w:r>
      <w:r w:rsidR="00D54944" w:rsidRPr="006B4149">
        <w:rPr>
          <w:rFonts w:ascii="Verdana" w:hAnsi="Verdana"/>
          <w:spacing w:val="-3"/>
          <w:sz w:val="20"/>
          <w:szCs w:val="20"/>
        </w:rPr>
        <w:t>ren</w:t>
      </w:r>
      <w:r w:rsidR="00355078" w:rsidRPr="006B4149">
        <w:rPr>
          <w:rFonts w:ascii="Verdana" w:hAnsi="Verdana"/>
          <w:spacing w:val="-3"/>
          <w:sz w:val="20"/>
          <w:szCs w:val="20"/>
        </w:rPr>
        <w:t>)</w:t>
      </w:r>
      <w:r w:rsidR="00D54944" w:rsidRPr="006B4149">
        <w:rPr>
          <w:rFonts w:ascii="Verdana" w:hAnsi="Verdana"/>
          <w:spacing w:val="-3"/>
          <w:sz w:val="20"/>
          <w:szCs w:val="20"/>
        </w:rPr>
        <w:t xml:space="preserve">.  </w:t>
      </w:r>
      <w:r w:rsidR="00150211" w:rsidRPr="006B4149">
        <w:rPr>
          <w:rFonts w:ascii="Verdana" w:hAnsi="Verdana"/>
          <w:spacing w:val="-3"/>
          <w:sz w:val="20"/>
          <w:szCs w:val="20"/>
        </w:rPr>
        <w:t xml:space="preserve">If any family resources are responsible for the care for the child, please add CPS and </w:t>
      </w:r>
      <w:r w:rsidR="00AA2820" w:rsidRPr="006B4149">
        <w:rPr>
          <w:rFonts w:ascii="Verdana" w:hAnsi="Verdana"/>
          <w:spacing w:val="-3"/>
          <w:sz w:val="20"/>
          <w:szCs w:val="20"/>
        </w:rPr>
        <w:t>police</w:t>
      </w:r>
      <w:r w:rsidR="00150211" w:rsidRPr="006B4149">
        <w:rPr>
          <w:rFonts w:ascii="Verdana" w:hAnsi="Verdana"/>
          <w:spacing w:val="-3"/>
          <w:sz w:val="20"/>
          <w:szCs w:val="20"/>
        </w:rPr>
        <w:t xml:space="preserve"> history</w:t>
      </w:r>
      <w:r w:rsidR="00AA2820" w:rsidRPr="006B4149">
        <w:rPr>
          <w:rFonts w:ascii="Verdana" w:hAnsi="Verdana"/>
          <w:spacing w:val="-3"/>
          <w:sz w:val="20"/>
          <w:szCs w:val="20"/>
        </w:rPr>
        <w:t xml:space="preserve"> for those persons.</w:t>
      </w:r>
      <w:r w:rsidR="00F9196B">
        <w:rPr>
          <w:rFonts w:ascii="Verdana" w:hAnsi="Verdana"/>
          <w:spacing w:val="-3"/>
          <w:sz w:val="20"/>
          <w:szCs w:val="20"/>
        </w:rPr>
        <w:t>]</w:t>
      </w:r>
    </w:p>
    <w:p w14:paraId="3A79791A" w14:textId="77777777" w:rsidR="007B4DE5" w:rsidRPr="006B4149" w:rsidRDefault="00355078" w:rsidP="004E3A60">
      <w:pPr>
        <w:tabs>
          <w:tab w:val="left" w:pos="-720"/>
          <w:tab w:val="left" w:pos="0"/>
        </w:tabs>
        <w:spacing w:before="100" w:beforeAutospacing="1" w:after="100" w:afterAutospacing="1"/>
        <w:ind w:left="720" w:hanging="720"/>
        <w:jc w:val="both"/>
        <w:outlineLvl w:val="0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9.</w:t>
      </w:r>
      <w:r w:rsidRPr="006B4149">
        <w:rPr>
          <w:rFonts w:ascii="Verdana" w:hAnsi="Verdana"/>
          <w:spacing w:val="-3"/>
          <w:sz w:val="20"/>
          <w:szCs w:val="20"/>
        </w:rPr>
        <w:tab/>
      </w:r>
      <w:r w:rsidR="007B4DE5" w:rsidRPr="006B4149">
        <w:rPr>
          <w:rFonts w:ascii="Verdana" w:hAnsi="Verdana"/>
          <w:spacing w:val="-3"/>
          <w:sz w:val="20"/>
          <w:szCs w:val="20"/>
        </w:rPr>
        <w:t>Other Agencies</w:t>
      </w:r>
    </w:p>
    <w:p w14:paraId="61279F27" w14:textId="4AE7C47E" w:rsidR="007B4DE5" w:rsidRPr="006B4149" w:rsidRDefault="00444D09" w:rsidP="007B4DE5">
      <w:pPr>
        <w:tabs>
          <w:tab w:val="left" w:pos="-720"/>
          <w:tab w:val="left" w:pos="0"/>
        </w:tabs>
        <w:spacing w:before="100" w:beforeAutospacing="1" w:after="100" w:afterAutospacing="1"/>
        <w:ind w:left="840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[Name and describe services </w:t>
      </w:r>
      <w:r w:rsidR="00355078" w:rsidRPr="006B4149">
        <w:rPr>
          <w:rFonts w:ascii="Verdana" w:hAnsi="Verdana"/>
          <w:spacing w:val="-3"/>
          <w:sz w:val="20"/>
          <w:szCs w:val="20"/>
        </w:rPr>
        <w:t>that the parents</w:t>
      </w:r>
      <w:r w:rsidR="005E2944">
        <w:rPr>
          <w:rFonts w:ascii="Verdana" w:hAnsi="Verdana"/>
          <w:spacing w:val="-3"/>
          <w:sz w:val="20"/>
          <w:szCs w:val="20"/>
        </w:rPr>
        <w:t xml:space="preserve"> </w:t>
      </w:r>
      <w:r w:rsidR="00FE6200">
        <w:rPr>
          <w:rFonts w:ascii="Verdana" w:hAnsi="Verdana"/>
          <w:spacing w:val="-3"/>
          <w:sz w:val="20"/>
          <w:szCs w:val="20"/>
        </w:rPr>
        <w:t>and/or</w:t>
      </w:r>
      <w:r w:rsidR="00355078" w:rsidRPr="006B4149">
        <w:rPr>
          <w:rFonts w:ascii="Verdana" w:hAnsi="Verdana"/>
          <w:spacing w:val="-3"/>
          <w:sz w:val="20"/>
          <w:szCs w:val="20"/>
        </w:rPr>
        <w:t xml:space="preserve"> proposed guardians</w:t>
      </w:r>
      <w:r w:rsidR="00F9196B">
        <w:rPr>
          <w:rFonts w:ascii="Verdana" w:hAnsi="Verdana"/>
          <w:spacing w:val="-3"/>
          <w:sz w:val="20"/>
          <w:szCs w:val="20"/>
        </w:rPr>
        <w:t>/custodians/caregivers</w:t>
      </w:r>
      <w:r w:rsidR="00355078" w:rsidRPr="006B4149">
        <w:rPr>
          <w:rFonts w:ascii="Verdana" w:hAnsi="Verdana"/>
          <w:spacing w:val="-3"/>
          <w:sz w:val="20"/>
          <w:szCs w:val="20"/>
        </w:rPr>
        <w:t xml:space="preserve"> and</w:t>
      </w:r>
      <w:r w:rsidR="00AA2820" w:rsidRPr="006B4149">
        <w:rPr>
          <w:rFonts w:ascii="Verdana" w:hAnsi="Verdana"/>
          <w:spacing w:val="-3"/>
          <w:sz w:val="20"/>
          <w:szCs w:val="20"/>
        </w:rPr>
        <w:t>/</w:t>
      </w:r>
      <w:r w:rsidR="00355078" w:rsidRPr="006B4149">
        <w:rPr>
          <w:rFonts w:ascii="Verdana" w:hAnsi="Verdana"/>
          <w:spacing w:val="-3"/>
          <w:sz w:val="20"/>
          <w:szCs w:val="20"/>
        </w:rPr>
        <w:t xml:space="preserve">or children were </w:t>
      </w:r>
      <w:r w:rsidRPr="006B4149">
        <w:rPr>
          <w:rFonts w:ascii="Verdana" w:hAnsi="Verdana"/>
          <w:spacing w:val="-3"/>
          <w:sz w:val="20"/>
          <w:szCs w:val="20"/>
        </w:rPr>
        <w:t xml:space="preserve">offered by </w:t>
      </w:r>
      <w:r w:rsidR="00F5463C" w:rsidRPr="006B4149">
        <w:rPr>
          <w:rFonts w:ascii="Verdana" w:hAnsi="Verdana"/>
          <w:spacing w:val="-3"/>
          <w:sz w:val="20"/>
          <w:szCs w:val="20"/>
        </w:rPr>
        <w:t xml:space="preserve">public or private </w:t>
      </w:r>
      <w:r w:rsidR="00355078" w:rsidRPr="006B4149">
        <w:rPr>
          <w:rFonts w:ascii="Verdana" w:hAnsi="Verdana"/>
          <w:spacing w:val="-3"/>
          <w:sz w:val="20"/>
          <w:szCs w:val="20"/>
        </w:rPr>
        <w:t>agencies</w:t>
      </w:r>
      <w:r w:rsidR="00394BCF" w:rsidRPr="006B4149">
        <w:rPr>
          <w:rFonts w:ascii="Verdana" w:hAnsi="Verdana"/>
          <w:spacing w:val="-3"/>
          <w:sz w:val="20"/>
          <w:szCs w:val="20"/>
        </w:rPr>
        <w:t>;</w:t>
      </w:r>
      <w:r w:rsidR="00355078" w:rsidRPr="006B4149">
        <w:rPr>
          <w:rFonts w:ascii="Verdana" w:hAnsi="Verdana"/>
          <w:spacing w:val="-3"/>
          <w:sz w:val="20"/>
          <w:szCs w:val="20"/>
        </w:rPr>
        <w:t xml:space="preserve"> services </w:t>
      </w:r>
      <w:r w:rsidR="00F5463C" w:rsidRPr="006B4149">
        <w:rPr>
          <w:rFonts w:ascii="Verdana" w:hAnsi="Verdana"/>
          <w:spacing w:val="-3"/>
          <w:sz w:val="20"/>
          <w:szCs w:val="20"/>
        </w:rPr>
        <w:t xml:space="preserve">available </w:t>
      </w:r>
      <w:r w:rsidR="00355078" w:rsidRPr="006B4149">
        <w:rPr>
          <w:rFonts w:ascii="Verdana" w:hAnsi="Verdana"/>
          <w:spacing w:val="-3"/>
          <w:sz w:val="20"/>
          <w:szCs w:val="20"/>
        </w:rPr>
        <w:t xml:space="preserve">in the </w:t>
      </w:r>
      <w:r w:rsidR="00F5463C" w:rsidRPr="006B4149">
        <w:rPr>
          <w:rFonts w:ascii="Verdana" w:hAnsi="Verdana"/>
          <w:spacing w:val="-3"/>
          <w:sz w:val="20"/>
          <w:szCs w:val="20"/>
        </w:rPr>
        <w:t xml:space="preserve">community, with </w:t>
      </w:r>
      <w:r w:rsidR="00612A45" w:rsidRPr="006B4149">
        <w:rPr>
          <w:rFonts w:ascii="Verdana" w:hAnsi="Verdana"/>
          <w:spacing w:val="-3"/>
          <w:sz w:val="20"/>
          <w:szCs w:val="20"/>
        </w:rPr>
        <w:t xml:space="preserve">or </w:t>
      </w:r>
      <w:r w:rsidR="00355078" w:rsidRPr="006B4149">
        <w:rPr>
          <w:rFonts w:ascii="Verdana" w:hAnsi="Verdana"/>
          <w:spacing w:val="-3"/>
          <w:sz w:val="20"/>
          <w:szCs w:val="20"/>
        </w:rPr>
        <w:t>without DCF involvement</w:t>
      </w:r>
      <w:r w:rsidR="00F5463C" w:rsidRPr="006B4149">
        <w:rPr>
          <w:rFonts w:ascii="Verdana" w:hAnsi="Verdana"/>
          <w:spacing w:val="-3"/>
          <w:sz w:val="20"/>
          <w:szCs w:val="20"/>
        </w:rPr>
        <w:t xml:space="preserve">; </w:t>
      </w:r>
      <w:r w:rsidRPr="006B4149">
        <w:rPr>
          <w:rFonts w:ascii="Verdana" w:hAnsi="Verdana"/>
          <w:spacing w:val="-3"/>
          <w:sz w:val="20"/>
          <w:szCs w:val="20"/>
        </w:rPr>
        <w:t xml:space="preserve">and degree of compliance </w:t>
      </w:r>
      <w:r w:rsidR="00F5463C" w:rsidRPr="006B4149">
        <w:rPr>
          <w:rFonts w:ascii="Verdana" w:hAnsi="Verdana"/>
          <w:spacing w:val="-3"/>
          <w:sz w:val="20"/>
          <w:szCs w:val="20"/>
        </w:rPr>
        <w:t xml:space="preserve">with services </w:t>
      </w:r>
      <w:r w:rsidRPr="006B4149">
        <w:rPr>
          <w:rFonts w:ascii="Verdana" w:hAnsi="Verdana"/>
          <w:spacing w:val="-3"/>
          <w:sz w:val="20"/>
          <w:szCs w:val="20"/>
        </w:rPr>
        <w:t>by family members.]</w:t>
      </w:r>
    </w:p>
    <w:p w14:paraId="48118AA9" w14:textId="77777777" w:rsidR="00CD73AB" w:rsidRPr="006B4149" w:rsidRDefault="00444D09" w:rsidP="004E3A60">
      <w:pPr>
        <w:tabs>
          <w:tab w:val="left" w:pos="-720"/>
          <w:tab w:val="left" w:pos="0"/>
        </w:tabs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10. </w:t>
      </w:r>
      <w:r w:rsidRPr="006B4149">
        <w:rPr>
          <w:rFonts w:ascii="Verdana" w:hAnsi="Verdana"/>
          <w:spacing w:val="-3"/>
          <w:sz w:val="20"/>
          <w:szCs w:val="20"/>
        </w:rPr>
        <w:tab/>
      </w:r>
      <w:r w:rsidR="00CD73AB" w:rsidRPr="006B4149">
        <w:rPr>
          <w:rFonts w:ascii="Verdana" w:hAnsi="Verdana"/>
          <w:spacing w:val="-3"/>
          <w:sz w:val="20"/>
          <w:szCs w:val="20"/>
        </w:rPr>
        <w:t xml:space="preserve">Present Situation  </w:t>
      </w:r>
    </w:p>
    <w:p w14:paraId="23BA9F3E" w14:textId="388EF421" w:rsidR="00444D09" w:rsidRPr="006B4149" w:rsidRDefault="00CD73AB" w:rsidP="00370CE6">
      <w:pPr>
        <w:tabs>
          <w:tab w:val="left" w:pos="-720"/>
          <w:tab w:val="left" w:pos="0"/>
        </w:tabs>
        <w:spacing w:before="100" w:beforeAutospacing="1" w:after="100" w:afterAutospacing="1"/>
        <w:ind w:left="720" w:hanging="720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           </w:t>
      </w:r>
      <w:r w:rsidR="00D40B3D" w:rsidRPr="006B4149">
        <w:rPr>
          <w:rFonts w:ascii="Verdana" w:hAnsi="Verdana"/>
          <w:spacing w:val="-3"/>
          <w:sz w:val="20"/>
          <w:szCs w:val="20"/>
        </w:rPr>
        <w:t>[Describe</w:t>
      </w:r>
      <w:r w:rsidRPr="006B4149">
        <w:rPr>
          <w:rFonts w:ascii="Verdana" w:hAnsi="Verdana"/>
          <w:spacing w:val="-3"/>
          <w:sz w:val="20"/>
          <w:szCs w:val="20"/>
        </w:rPr>
        <w:t xml:space="preserve"> </w:t>
      </w:r>
      <w:r w:rsidR="00D40B3D" w:rsidRPr="006B4149">
        <w:rPr>
          <w:rFonts w:ascii="Verdana" w:hAnsi="Verdana"/>
          <w:spacing w:val="-3"/>
          <w:sz w:val="20"/>
          <w:szCs w:val="20"/>
        </w:rPr>
        <w:t xml:space="preserve">the current </w:t>
      </w:r>
      <w:r w:rsidRPr="006B4149">
        <w:rPr>
          <w:rFonts w:ascii="Verdana" w:hAnsi="Verdana"/>
          <w:spacing w:val="-3"/>
          <w:sz w:val="20"/>
          <w:szCs w:val="20"/>
        </w:rPr>
        <w:t>situation</w:t>
      </w:r>
      <w:r w:rsidR="00D40B3D" w:rsidRPr="006B4149">
        <w:rPr>
          <w:rFonts w:ascii="Verdana" w:hAnsi="Verdana"/>
          <w:spacing w:val="-3"/>
          <w:sz w:val="20"/>
          <w:szCs w:val="20"/>
        </w:rPr>
        <w:t xml:space="preserve"> of the parents</w:t>
      </w:r>
      <w:r w:rsidR="00F9196B">
        <w:rPr>
          <w:rFonts w:ascii="Verdana" w:hAnsi="Verdana"/>
          <w:spacing w:val="-3"/>
          <w:sz w:val="20"/>
          <w:szCs w:val="20"/>
        </w:rPr>
        <w:t xml:space="preserve"> and</w:t>
      </w:r>
      <w:r w:rsidR="00D40B3D" w:rsidRPr="006B4149">
        <w:rPr>
          <w:rFonts w:ascii="Verdana" w:hAnsi="Verdana"/>
          <w:spacing w:val="-3"/>
          <w:sz w:val="20"/>
          <w:szCs w:val="20"/>
        </w:rPr>
        <w:t xml:space="preserve"> proposed guardian/custodian</w:t>
      </w:r>
      <w:r w:rsidR="00F9196B">
        <w:rPr>
          <w:rFonts w:ascii="Verdana" w:hAnsi="Verdana"/>
          <w:spacing w:val="-3"/>
          <w:sz w:val="20"/>
          <w:szCs w:val="20"/>
        </w:rPr>
        <w:t>/caregiver</w:t>
      </w:r>
      <w:r w:rsidR="00D40B3D" w:rsidRPr="006B4149">
        <w:rPr>
          <w:rFonts w:ascii="Verdana" w:hAnsi="Verdana"/>
          <w:spacing w:val="-3"/>
          <w:sz w:val="20"/>
          <w:szCs w:val="20"/>
        </w:rPr>
        <w:t xml:space="preserve"> and child(ren)</w:t>
      </w:r>
      <w:r w:rsidR="00F5463C" w:rsidRPr="006B4149">
        <w:rPr>
          <w:rFonts w:ascii="Verdana" w:hAnsi="Verdana"/>
          <w:spacing w:val="-3"/>
          <w:sz w:val="20"/>
          <w:szCs w:val="20"/>
        </w:rPr>
        <w:t>,</w:t>
      </w:r>
      <w:r w:rsidR="00BE1EF7" w:rsidRPr="006B4149">
        <w:rPr>
          <w:rFonts w:ascii="Verdana" w:hAnsi="Verdana"/>
          <w:spacing w:val="-3"/>
          <w:sz w:val="20"/>
          <w:szCs w:val="20"/>
        </w:rPr>
        <w:t xml:space="preserve"> including</w:t>
      </w:r>
      <w:r w:rsidRPr="006B4149">
        <w:rPr>
          <w:rFonts w:ascii="Verdana" w:hAnsi="Verdana"/>
          <w:spacing w:val="-3"/>
          <w:sz w:val="20"/>
          <w:szCs w:val="20"/>
        </w:rPr>
        <w:t xml:space="preserve"> interpersonal relationship</w:t>
      </w:r>
      <w:r w:rsidR="00D40B3D" w:rsidRPr="006B4149">
        <w:rPr>
          <w:rFonts w:ascii="Verdana" w:hAnsi="Verdana"/>
          <w:spacing w:val="-3"/>
          <w:sz w:val="20"/>
          <w:szCs w:val="20"/>
        </w:rPr>
        <w:t xml:space="preserve">s, </w:t>
      </w:r>
      <w:r w:rsidR="00BE1EF7" w:rsidRPr="006B4149">
        <w:rPr>
          <w:rFonts w:ascii="Verdana" w:hAnsi="Verdana"/>
          <w:spacing w:val="-3"/>
          <w:sz w:val="20"/>
          <w:szCs w:val="20"/>
        </w:rPr>
        <w:t>child's interaction and relationship with parents</w:t>
      </w:r>
      <w:r w:rsidR="00370CE6">
        <w:rPr>
          <w:rFonts w:ascii="Verdana" w:hAnsi="Verdana"/>
          <w:spacing w:val="-3"/>
          <w:sz w:val="20"/>
          <w:szCs w:val="20"/>
        </w:rPr>
        <w:t xml:space="preserve"> if applicable</w:t>
      </w:r>
      <w:r w:rsidR="00BE1EF7" w:rsidRPr="006B4149">
        <w:rPr>
          <w:rFonts w:ascii="Verdana" w:hAnsi="Verdana"/>
          <w:spacing w:val="-3"/>
          <w:sz w:val="20"/>
          <w:szCs w:val="20"/>
        </w:rPr>
        <w:t>, proposed guardian/custodian</w:t>
      </w:r>
      <w:r w:rsidR="00F9196B">
        <w:rPr>
          <w:rFonts w:ascii="Verdana" w:hAnsi="Verdana"/>
          <w:spacing w:val="-3"/>
          <w:sz w:val="20"/>
          <w:szCs w:val="20"/>
        </w:rPr>
        <w:t>/caregivers</w:t>
      </w:r>
      <w:r w:rsidR="00BE1EF7" w:rsidRPr="006B4149">
        <w:rPr>
          <w:rFonts w:ascii="Verdana" w:hAnsi="Verdana"/>
          <w:spacing w:val="-3"/>
          <w:sz w:val="20"/>
          <w:szCs w:val="20"/>
        </w:rPr>
        <w:t xml:space="preserve"> and any other members of the household</w:t>
      </w:r>
      <w:r w:rsidR="00F9196B">
        <w:rPr>
          <w:rFonts w:ascii="Verdana" w:hAnsi="Verdana"/>
          <w:spacing w:val="-3"/>
          <w:sz w:val="20"/>
          <w:szCs w:val="20"/>
        </w:rPr>
        <w:t xml:space="preserve">; </w:t>
      </w:r>
      <w:r w:rsidR="00BE1EF7" w:rsidRPr="006B4149">
        <w:rPr>
          <w:rFonts w:ascii="Verdana" w:hAnsi="Verdana"/>
          <w:spacing w:val="-3"/>
          <w:sz w:val="20"/>
          <w:szCs w:val="20"/>
        </w:rPr>
        <w:t xml:space="preserve"> </w:t>
      </w:r>
      <w:r w:rsidR="00063BFF" w:rsidRPr="006B4149">
        <w:rPr>
          <w:rFonts w:ascii="Verdana" w:hAnsi="Verdana"/>
          <w:spacing w:val="-3"/>
          <w:sz w:val="20"/>
          <w:szCs w:val="20"/>
        </w:rPr>
        <w:t xml:space="preserve">details of the </w:t>
      </w:r>
      <w:r w:rsidR="00D40B3D" w:rsidRPr="006B4149">
        <w:rPr>
          <w:rFonts w:ascii="Verdana" w:hAnsi="Verdana"/>
          <w:spacing w:val="-3"/>
          <w:sz w:val="20"/>
          <w:szCs w:val="20"/>
        </w:rPr>
        <w:t>child</w:t>
      </w:r>
      <w:r w:rsidR="00063BFF" w:rsidRPr="006B4149">
        <w:rPr>
          <w:rFonts w:ascii="Verdana" w:hAnsi="Verdana"/>
          <w:spacing w:val="-3"/>
          <w:sz w:val="20"/>
          <w:szCs w:val="20"/>
        </w:rPr>
        <w:t>’s placement</w:t>
      </w:r>
      <w:r w:rsidR="00F9196B">
        <w:rPr>
          <w:rFonts w:ascii="Verdana" w:hAnsi="Verdana"/>
          <w:spacing w:val="-3"/>
          <w:sz w:val="20"/>
          <w:szCs w:val="20"/>
        </w:rPr>
        <w:t>;</w:t>
      </w:r>
      <w:r w:rsidR="00063BFF" w:rsidRPr="006B4149">
        <w:rPr>
          <w:rFonts w:ascii="Verdana" w:hAnsi="Verdana"/>
          <w:spacing w:val="-3"/>
          <w:sz w:val="20"/>
          <w:szCs w:val="20"/>
        </w:rPr>
        <w:t xml:space="preserve"> and how he/she is</w:t>
      </w:r>
      <w:r w:rsidRPr="006B4149">
        <w:rPr>
          <w:rFonts w:ascii="Verdana" w:hAnsi="Verdana"/>
          <w:spacing w:val="-3"/>
          <w:sz w:val="20"/>
          <w:szCs w:val="20"/>
        </w:rPr>
        <w:t xml:space="preserve"> adaptin</w:t>
      </w:r>
      <w:r w:rsidR="00BE1EF7" w:rsidRPr="006B4149">
        <w:rPr>
          <w:rFonts w:ascii="Verdana" w:hAnsi="Verdana"/>
          <w:spacing w:val="-3"/>
          <w:sz w:val="20"/>
          <w:szCs w:val="20"/>
        </w:rPr>
        <w:t>g.</w:t>
      </w:r>
      <w:r w:rsidR="00486342">
        <w:rPr>
          <w:rFonts w:ascii="Verdana" w:hAnsi="Verdana"/>
          <w:spacing w:val="-3"/>
          <w:sz w:val="20"/>
          <w:szCs w:val="20"/>
        </w:rPr>
        <w:t xml:space="preserve"> Note that the child is in the United States without immigration status BUT do not comment as to the child's method of entry into the United States. </w:t>
      </w:r>
    </w:p>
    <w:p w14:paraId="497BC4F8" w14:textId="3869FA41" w:rsidR="00F5463C" w:rsidRPr="006B4149" w:rsidRDefault="00F5463C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ab/>
        <w:t>Briefly summarize:</w:t>
      </w:r>
    </w:p>
    <w:p w14:paraId="68507641" w14:textId="77777777" w:rsidR="00F5463C" w:rsidRPr="006B4149" w:rsidRDefault="00F5463C" w:rsidP="00444D09">
      <w:pPr>
        <w:numPr>
          <w:ilvl w:val="0"/>
          <w:numId w:val="12"/>
        </w:num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Whether the proposed temporary custodian/guardian</w:t>
      </w:r>
      <w:r w:rsidR="00F9196B">
        <w:rPr>
          <w:rFonts w:ascii="Verdana" w:hAnsi="Verdana"/>
          <w:spacing w:val="-3"/>
          <w:sz w:val="20"/>
          <w:szCs w:val="20"/>
        </w:rPr>
        <w:t>/caregiver</w:t>
      </w:r>
      <w:r w:rsidRPr="006B4149">
        <w:rPr>
          <w:rFonts w:ascii="Verdana" w:hAnsi="Verdana"/>
          <w:spacing w:val="-3"/>
          <w:sz w:val="20"/>
          <w:szCs w:val="20"/>
        </w:rPr>
        <w:t xml:space="preserve"> is an appropriate placement.</w:t>
      </w:r>
    </w:p>
    <w:p w14:paraId="71D57C0B" w14:textId="77777777" w:rsidR="00F5463C" w:rsidRPr="006B4149" w:rsidRDefault="00F5463C" w:rsidP="00F5463C">
      <w:pPr>
        <w:numPr>
          <w:ilvl w:val="0"/>
          <w:numId w:val="12"/>
        </w:num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The recommendation(s) of the Department regarding the disposition of the pending petition.</w:t>
      </w:r>
    </w:p>
    <w:p w14:paraId="2604A96F" w14:textId="1F0E3FAD" w:rsidR="00C9485F" w:rsidRPr="006B4149" w:rsidRDefault="00444D09" w:rsidP="00444D09">
      <w:pPr>
        <w:numPr>
          <w:ilvl w:val="0"/>
          <w:numId w:val="12"/>
        </w:num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Any other recommendations regarding support services the family and</w:t>
      </w:r>
      <w:r w:rsidR="00F5463C" w:rsidRPr="006B4149">
        <w:rPr>
          <w:rFonts w:ascii="Verdana" w:hAnsi="Verdana"/>
          <w:spacing w:val="-3"/>
          <w:sz w:val="20"/>
          <w:szCs w:val="20"/>
        </w:rPr>
        <w:t>/</w:t>
      </w:r>
      <w:r w:rsidRPr="006B4149">
        <w:rPr>
          <w:rFonts w:ascii="Verdana" w:hAnsi="Verdana"/>
          <w:spacing w:val="-3"/>
          <w:sz w:val="20"/>
          <w:szCs w:val="20"/>
        </w:rPr>
        <w:t xml:space="preserve"> or child(ren) may need. </w:t>
      </w:r>
    </w:p>
    <w:p w14:paraId="1BE4CF7C" w14:textId="77777777" w:rsidR="00F5463C" w:rsidRPr="006B4149" w:rsidRDefault="00F5463C" w:rsidP="00CD73AB">
      <w:pPr>
        <w:tabs>
          <w:tab w:val="left" w:pos="-720"/>
        </w:tabs>
        <w:spacing w:before="100" w:beforeAutospacing="1" w:after="100" w:afterAutospacing="1"/>
        <w:jc w:val="both"/>
        <w:rPr>
          <w:rFonts w:ascii="Verdana" w:hAnsi="Verdana"/>
          <w:spacing w:val="-3"/>
          <w:sz w:val="20"/>
          <w:szCs w:val="20"/>
        </w:rPr>
      </w:pPr>
    </w:p>
    <w:p w14:paraId="33F87874" w14:textId="77777777" w:rsidR="00CD73AB" w:rsidRPr="006B4149" w:rsidRDefault="00CD73AB" w:rsidP="004E3A60">
      <w:pPr>
        <w:tabs>
          <w:tab w:val="left" w:pos="-720"/>
        </w:tabs>
        <w:spacing w:before="100" w:beforeAutospacing="1" w:after="100" w:afterAutospacing="1"/>
        <w:rPr>
          <w:rFonts w:ascii="Verdana" w:hAnsi="Verdana"/>
          <w:spacing w:val="-3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Submitted by: (Social Worker)  </w:t>
      </w:r>
    </w:p>
    <w:p w14:paraId="5E31BAA7" w14:textId="77777777" w:rsidR="00CD73AB" w:rsidRPr="006B4149" w:rsidRDefault="00CD73AB" w:rsidP="004E3A60">
      <w:pPr>
        <w:tabs>
          <w:tab w:val="left" w:pos="-720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 xml:space="preserve">Reviewed by: (Social Work Supervisor)  </w:t>
      </w:r>
    </w:p>
    <w:p w14:paraId="34D28192" w14:textId="77777777" w:rsidR="00CD73AB" w:rsidRPr="006B4149" w:rsidRDefault="00CD73AB" w:rsidP="004E3A60">
      <w:pPr>
        <w:tabs>
          <w:tab w:val="left" w:pos="-720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6B4149">
        <w:rPr>
          <w:rFonts w:ascii="Verdana" w:hAnsi="Verdana"/>
          <w:spacing w:val="-3"/>
          <w:sz w:val="20"/>
          <w:szCs w:val="20"/>
        </w:rPr>
        <w:t>Approved by: (Program Supervisor)</w:t>
      </w:r>
    </w:p>
    <w:sectPr w:rsidR="00CD73AB" w:rsidRPr="006B4149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B72B4" w14:textId="77777777" w:rsidR="001F6116" w:rsidRDefault="001F6116">
      <w:r>
        <w:separator/>
      </w:r>
    </w:p>
  </w:endnote>
  <w:endnote w:type="continuationSeparator" w:id="0">
    <w:p w14:paraId="7679BB49" w14:textId="77777777" w:rsidR="001F6116" w:rsidRDefault="001F6116">
      <w:r>
        <w:continuationSeparator/>
      </w:r>
    </w:p>
  </w:endnote>
  <w:endnote w:type="continuationNotice" w:id="1">
    <w:p w14:paraId="67E74781" w14:textId="77777777" w:rsidR="001F6116" w:rsidRDefault="001F6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090B5" w14:textId="77777777" w:rsidR="009D10F0" w:rsidRDefault="009D10F0" w:rsidP="00930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C1FF0" w14:textId="77777777" w:rsidR="009D10F0" w:rsidRDefault="009D10F0" w:rsidP="00F546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99203" w14:textId="77777777" w:rsidR="009D10F0" w:rsidRDefault="009D10F0" w:rsidP="00930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D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33AD4" w14:textId="77777777" w:rsidR="009D10F0" w:rsidRDefault="009D10F0" w:rsidP="00F546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508BC" w14:textId="77777777" w:rsidR="001F6116" w:rsidRDefault="001F6116">
      <w:r>
        <w:separator/>
      </w:r>
    </w:p>
  </w:footnote>
  <w:footnote w:type="continuationSeparator" w:id="0">
    <w:p w14:paraId="4FEEF245" w14:textId="77777777" w:rsidR="001F6116" w:rsidRDefault="001F6116">
      <w:r>
        <w:continuationSeparator/>
      </w:r>
    </w:p>
  </w:footnote>
  <w:footnote w:type="continuationNotice" w:id="1">
    <w:p w14:paraId="1B447C00" w14:textId="77777777" w:rsidR="001F6116" w:rsidRDefault="001F6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F2ACD" w14:textId="77777777" w:rsidR="009D10F0" w:rsidRPr="006B4149" w:rsidRDefault="009D10F0" w:rsidP="006B4149">
    <w:pPr>
      <w:rPr>
        <w:rFonts w:ascii="Verdana" w:hAnsi="Verdana"/>
        <w:bCs/>
        <w:sz w:val="20"/>
        <w:szCs w:val="20"/>
      </w:rPr>
    </w:pPr>
    <w:r w:rsidRPr="00370CE6">
      <w:rPr>
        <w:rFonts w:ascii="Verdana" w:hAnsi="Verdana"/>
        <w:bCs/>
        <w:sz w:val="20"/>
        <w:szCs w:val="20"/>
        <w:highlight w:val="yellow"/>
      </w:rPr>
      <w:t>DCF/Probate</w:t>
    </w:r>
    <w:r w:rsidR="00531167" w:rsidRPr="00370CE6">
      <w:rPr>
        <w:rFonts w:ascii="Verdana" w:hAnsi="Verdana"/>
        <w:bCs/>
        <w:sz w:val="20"/>
        <w:szCs w:val="20"/>
        <w:highlight w:val="yellow"/>
      </w:rPr>
      <w:t>-</w:t>
    </w:r>
    <w:r w:rsidRPr="00370CE6">
      <w:rPr>
        <w:rFonts w:ascii="Verdana" w:hAnsi="Verdana"/>
        <w:bCs/>
        <w:sz w:val="20"/>
        <w:szCs w:val="20"/>
        <w:highlight w:val="yellow"/>
      </w:rPr>
      <w:t>002</w:t>
    </w:r>
    <w:r w:rsidRPr="006B4149">
      <w:rPr>
        <w:rFonts w:ascii="Verdana" w:hAnsi="Verdana"/>
        <w:bCs/>
        <w:sz w:val="20"/>
        <w:szCs w:val="20"/>
      </w:rPr>
      <w:t xml:space="preserve"> </w:t>
    </w:r>
  </w:p>
  <w:p w14:paraId="7AD9ADA5" w14:textId="7BF472B4" w:rsidR="009D10F0" w:rsidRPr="006B4149" w:rsidRDefault="009D10F0" w:rsidP="006B4149">
    <w:pPr>
      <w:rPr>
        <w:rFonts w:ascii="Verdana" w:hAnsi="Verdana"/>
        <w:sz w:val="20"/>
        <w:szCs w:val="20"/>
      </w:rPr>
    </w:pPr>
    <w:r w:rsidRPr="006B4149">
      <w:rPr>
        <w:rFonts w:ascii="Verdana" w:hAnsi="Verdana"/>
        <w:bCs/>
        <w:sz w:val="20"/>
        <w:szCs w:val="20"/>
      </w:rPr>
      <w:t xml:space="preserve">Revised </w:t>
    </w:r>
    <w:r w:rsidR="006E37BE">
      <w:rPr>
        <w:rFonts w:ascii="Verdana" w:hAnsi="Verdana"/>
        <w:bCs/>
        <w:sz w:val="20"/>
        <w:szCs w:val="20"/>
      </w:rPr>
      <w:t>February 7, 2024</w:t>
    </w:r>
    <w:r w:rsidRPr="006B4149">
      <w:rPr>
        <w:rFonts w:ascii="Verdana" w:hAnsi="Verdana"/>
        <w:bCs/>
        <w:sz w:val="20"/>
        <w:szCs w:val="20"/>
      </w:rPr>
      <w:t xml:space="preserve"> </w:t>
    </w:r>
  </w:p>
  <w:p w14:paraId="0BE79579" w14:textId="77777777" w:rsidR="009D10F0" w:rsidRDefault="009D1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A6BDF"/>
    <w:multiLevelType w:val="hybridMultilevel"/>
    <w:tmpl w:val="EB769FB4"/>
    <w:lvl w:ilvl="0" w:tplc="C71E85BA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4BC3CD0">
      <w:start w:val="10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C3742EB"/>
    <w:multiLevelType w:val="multilevel"/>
    <w:tmpl w:val="E3DAA5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E1351"/>
    <w:multiLevelType w:val="hybridMultilevel"/>
    <w:tmpl w:val="EB769FB4"/>
    <w:lvl w:ilvl="0" w:tplc="C71E85BA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4BC3CD0">
      <w:start w:val="10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512112E"/>
    <w:multiLevelType w:val="multilevel"/>
    <w:tmpl w:val="760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23227"/>
    <w:multiLevelType w:val="multilevel"/>
    <w:tmpl w:val="A4A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E6B57"/>
    <w:multiLevelType w:val="hybridMultilevel"/>
    <w:tmpl w:val="624EDB86"/>
    <w:lvl w:ilvl="0" w:tplc="040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3D900B81"/>
    <w:multiLevelType w:val="multilevel"/>
    <w:tmpl w:val="08C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D5F7A"/>
    <w:multiLevelType w:val="hybridMultilevel"/>
    <w:tmpl w:val="1D42B7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792EED"/>
    <w:multiLevelType w:val="hybridMultilevel"/>
    <w:tmpl w:val="D5768EEC"/>
    <w:lvl w:ilvl="0" w:tplc="4E9C1CE4">
      <w:start w:val="7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6415E23"/>
    <w:multiLevelType w:val="hybridMultilevel"/>
    <w:tmpl w:val="5A8067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35B5A"/>
    <w:multiLevelType w:val="hybridMultilevel"/>
    <w:tmpl w:val="C2FCCFAC"/>
    <w:lvl w:ilvl="0" w:tplc="8A648BCE">
      <w:start w:val="7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46473B"/>
    <w:multiLevelType w:val="hybridMultilevel"/>
    <w:tmpl w:val="353A5F9C"/>
    <w:lvl w:ilvl="0" w:tplc="73E82BBC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A6CE7"/>
    <w:multiLevelType w:val="hybridMultilevel"/>
    <w:tmpl w:val="6E9A6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1182640">
    <w:abstractNumId w:val="3"/>
  </w:num>
  <w:num w:numId="2" w16cid:durableId="1743719724">
    <w:abstractNumId w:val="4"/>
  </w:num>
  <w:num w:numId="3" w16cid:durableId="1201090794">
    <w:abstractNumId w:val="1"/>
  </w:num>
  <w:num w:numId="4" w16cid:durableId="2110469895">
    <w:abstractNumId w:val="6"/>
  </w:num>
  <w:num w:numId="5" w16cid:durableId="1755783904">
    <w:abstractNumId w:val="7"/>
  </w:num>
  <w:num w:numId="6" w16cid:durableId="1344169639">
    <w:abstractNumId w:val="5"/>
  </w:num>
  <w:num w:numId="7" w16cid:durableId="676422151">
    <w:abstractNumId w:val="9"/>
  </w:num>
  <w:num w:numId="8" w16cid:durableId="792946684">
    <w:abstractNumId w:val="11"/>
  </w:num>
  <w:num w:numId="9" w16cid:durableId="2132818702">
    <w:abstractNumId w:val="8"/>
  </w:num>
  <w:num w:numId="10" w16cid:durableId="108357222">
    <w:abstractNumId w:val="10"/>
  </w:num>
  <w:num w:numId="11" w16cid:durableId="1108233533">
    <w:abstractNumId w:val="2"/>
  </w:num>
  <w:num w:numId="12" w16cid:durableId="1834175877">
    <w:abstractNumId w:val="12"/>
  </w:num>
  <w:num w:numId="13" w16cid:durableId="185761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CD"/>
    <w:rsid w:val="00002AF9"/>
    <w:rsid w:val="00004440"/>
    <w:rsid w:val="00063BFF"/>
    <w:rsid w:val="000917E3"/>
    <w:rsid w:val="000B0F14"/>
    <w:rsid w:val="000E5FFE"/>
    <w:rsid w:val="001248AA"/>
    <w:rsid w:val="00143F28"/>
    <w:rsid w:val="001501AC"/>
    <w:rsid w:val="00150211"/>
    <w:rsid w:val="001E0DCB"/>
    <w:rsid w:val="001F6116"/>
    <w:rsid w:val="00325594"/>
    <w:rsid w:val="00355078"/>
    <w:rsid w:val="00370CE6"/>
    <w:rsid w:val="00394BCF"/>
    <w:rsid w:val="003A05CB"/>
    <w:rsid w:val="003D4A1D"/>
    <w:rsid w:val="00444D09"/>
    <w:rsid w:val="00486342"/>
    <w:rsid w:val="004A4FF1"/>
    <w:rsid w:val="004D5EA5"/>
    <w:rsid w:val="004E3A60"/>
    <w:rsid w:val="004E539C"/>
    <w:rsid w:val="004F03EA"/>
    <w:rsid w:val="00524BE1"/>
    <w:rsid w:val="00531167"/>
    <w:rsid w:val="00581484"/>
    <w:rsid w:val="005C6957"/>
    <w:rsid w:val="005E2944"/>
    <w:rsid w:val="00612A45"/>
    <w:rsid w:val="006463C6"/>
    <w:rsid w:val="006A3E7D"/>
    <w:rsid w:val="006B4149"/>
    <w:rsid w:val="006C28C2"/>
    <w:rsid w:val="006C3A84"/>
    <w:rsid w:val="006E1204"/>
    <w:rsid w:val="006E37BE"/>
    <w:rsid w:val="006E5149"/>
    <w:rsid w:val="006F1157"/>
    <w:rsid w:val="00706DD0"/>
    <w:rsid w:val="00732148"/>
    <w:rsid w:val="00735313"/>
    <w:rsid w:val="007403FB"/>
    <w:rsid w:val="007951D2"/>
    <w:rsid w:val="007A4C27"/>
    <w:rsid w:val="007B2727"/>
    <w:rsid w:val="007B4DE5"/>
    <w:rsid w:val="007D1A14"/>
    <w:rsid w:val="008073B0"/>
    <w:rsid w:val="00817171"/>
    <w:rsid w:val="0084216A"/>
    <w:rsid w:val="00874276"/>
    <w:rsid w:val="008B4980"/>
    <w:rsid w:val="008F4B35"/>
    <w:rsid w:val="00930C56"/>
    <w:rsid w:val="00982B88"/>
    <w:rsid w:val="009D10F0"/>
    <w:rsid w:val="00A57B48"/>
    <w:rsid w:val="00AA2820"/>
    <w:rsid w:val="00B22FA2"/>
    <w:rsid w:val="00BC589D"/>
    <w:rsid w:val="00BE1EF7"/>
    <w:rsid w:val="00C450FC"/>
    <w:rsid w:val="00C620C1"/>
    <w:rsid w:val="00C82675"/>
    <w:rsid w:val="00C8469B"/>
    <w:rsid w:val="00C92252"/>
    <w:rsid w:val="00C9485F"/>
    <w:rsid w:val="00C979D1"/>
    <w:rsid w:val="00CB2B28"/>
    <w:rsid w:val="00CD73AB"/>
    <w:rsid w:val="00D065C5"/>
    <w:rsid w:val="00D40B3D"/>
    <w:rsid w:val="00D54944"/>
    <w:rsid w:val="00D674FA"/>
    <w:rsid w:val="00D8113E"/>
    <w:rsid w:val="00D82007"/>
    <w:rsid w:val="00E058CD"/>
    <w:rsid w:val="00E56140"/>
    <w:rsid w:val="00EA3657"/>
    <w:rsid w:val="00ED3219"/>
    <w:rsid w:val="00EE0B6B"/>
    <w:rsid w:val="00F41C26"/>
    <w:rsid w:val="00F5463C"/>
    <w:rsid w:val="00F571E6"/>
    <w:rsid w:val="00F5732D"/>
    <w:rsid w:val="00F75813"/>
    <w:rsid w:val="00F9196B"/>
    <w:rsid w:val="00F94CD2"/>
    <w:rsid w:val="00F962C1"/>
    <w:rsid w:val="00FA06ED"/>
    <w:rsid w:val="00FA49B4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5D764"/>
  <w15:chartTrackingRefBased/>
  <w15:docId w15:val="{582AC74B-A31C-45B2-BE03-0FB43D71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73AB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CD73AB"/>
    <w:rPr>
      <w:b/>
      <w:bCs/>
    </w:rPr>
  </w:style>
  <w:style w:type="paragraph" w:styleId="BalloonText">
    <w:name w:val="Balloon Text"/>
    <w:basedOn w:val="Normal"/>
    <w:semiHidden/>
    <w:rsid w:val="007B4D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546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63C"/>
  </w:style>
  <w:style w:type="paragraph" w:styleId="DocumentMap">
    <w:name w:val="Document Map"/>
    <w:basedOn w:val="Normal"/>
    <w:semiHidden/>
    <w:rsid w:val="004E3A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C92252"/>
    <w:rPr>
      <w:sz w:val="16"/>
      <w:szCs w:val="16"/>
    </w:rPr>
  </w:style>
  <w:style w:type="paragraph" w:styleId="CommentText">
    <w:name w:val="annotation text"/>
    <w:basedOn w:val="Normal"/>
    <w:semiHidden/>
    <w:rsid w:val="00C922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2252"/>
    <w:rPr>
      <w:b/>
      <w:bCs/>
    </w:rPr>
  </w:style>
  <w:style w:type="paragraph" w:styleId="Header">
    <w:name w:val="header"/>
    <w:basedOn w:val="Normal"/>
    <w:rsid w:val="006B414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E05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wyer\Downloads\DCF-Probate-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ee8567-0ec3-4095-a10e-0c31c2de33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D426A35D21C46A36C2CDC0CFB508B" ma:contentTypeVersion="13" ma:contentTypeDescription="Create a new document." ma:contentTypeScope="" ma:versionID="8ff05870974bcfbccff0748d31b0ac1a">
  <xsd:schema xmlns:xsd="http://www.w3.org/2001/XMLSchema" xmlns:xs="http://www.w3.org/2001/XMLSchema" xmlns:p="http://schemas.microsoft.com/office/2006/metadata/properties" xmlns:ns3="16ee8567-0ec3-4095-a10e-0c31c2de33aa" xmlns:ns4="0aaf0d38-289a-4af7-a2ae-a8940ad6c224" targetNamespace="http://schemas.microsoft.com/office/2006/metadata/properties" ma:root="true" ma:fieldsID="122fc37e2e9602dd9a7538e340fa00ce" ns3:_="" ns4:_="">
    <xsd:import namespace="16ee8567-0ec3-4095-a10e-0c31c2de33aa"/>
    <xsd:import namespace="0aaf0d38-289a-4af7-a2ae-a8940ad6c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8567-0ec3-4095-a10e-0c31c2de3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0d38-289a-4af7-a2ae-a8940ad6c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743D9-9057-46CB-8C4A-B7B9C4691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80EE7-C5C4-4ABE-9EFC-3FE0DE309BF0}">
  <ds:schemaRefs>
    <ds:schemaRef ds:uri="http://schemas.microsoft.com/office/2006/metadata/properties"/>
    <ds:schemaRef ds:uri="http://schemas.microsoft.com/office/infopath/2007/PartnerControls"/>
    <ds:schemaRef ds:uri="16ee8567-0ec3-4095-a10e-0c31c2de33aa"/>
  </ds:schemaRefs>
</ds:datastoreItem>
</file>

<file path=customXml/itemProps3.xml><?xml version="1.0" encoding="utf-8"?>
<ds:datastoreItem xmlns:ds="http://schemas.openxmlformats.org/officeDocument/2006/customXml" ds:itemID="{104AB2E0-20E7-4319-AA5E-444F3A801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e8567-0ec3-4095-a10e-0c31c2de33aa"/>
    <ds:schemaRef ds:uri="0aaf0d38-289a-4af7-a2ae-a8940ad6c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DCF-Probate-002</Template>
  <TotalTime>46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Manual</vt:lpstr>
    </vt:vector>
  </TitlesOfParts>
  <Company>DEPARTMENT OF CHILDREN AND FAMILIES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Manual</dc:title>
  <dc:subject/>
  <dc:creator>DWYER, KATHERINE</dc:creator>
  <cp:keywords/>
  <dc:description/>
  <cp:lastModifiedBy>DWYER, KATHERINE</cp:lastModifiedBy>
  <cp:revision>19</cp:revision>
  <cp:lastPrinted>2010-04-27T18:35:00Z</cp:lastPrinted>
  <dcterms:created xsi:type="dcterms:W3CDTF">2023-11-01T15:02:00Z</dcterms:created>
  <dcterms:modified xsi:type="dcterms:W3CDTF">2024-04-16T18:52:00Z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0x010100941D426A35D21C46A36C2CDC0CFB508B</vt:lpwstr>
  </property>
</Properties>
</file>