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9232"/>
      </w:tblGrid>
      <w:tr w:rsidR="00003EB2" w:rsidRPr="00CC05A7" w:rsidTr="006038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</w:tcPr>
          <w:p w:rsidR="00003EB2" w:rsidRPr="00CC05A7" w:rsidRDefault="00003EB2">
            <w:pPr>
              <w:pStyle w:val="BlockLabel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  <w:tc>
          <w:tcPr>
            <w:tcW w:w="9232" w:type="dxa"/>
          </w:tcPr>
          <w:p w:rsidR="00003EB2" w:rsidRPr="00CC05A7" w:rsidRDefault="006038B4" w:rsidP="00D33A0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 w:cs="Tahoma"/>
                <w:b/>
                <w:spacing w:val="-4"/>
                <w:sz w:val="22"/>
                <w:szCs w:val="22"/>
              </w:rPr>
              <w:t>HEALTH SUMMARY</w:t>
            </w:r>
          </w:p>
        </w:tc>
      </w:tr>
    </w:tbl>
    <w:p w:rsidR="00527298" w:rsidRPr="00A57486" w:rsidRDefault="00527298" w:rsidP="00527298">
      <w:pPr>
        <w:rPr>
          <w:rFonts w:ascii="Tahoma" w:hAnsi="Tahoma" w:cs="Tahoma"/>
          <w:sz w:val="18"/>
          <w:szCs w:val="18"/>
        </w:rPr>
      </w:pP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5"/>
        <w:gridCol w:w="295"/>
        <w:gridCol w:w="720"/>
        <w:gridCol w:w="180"/>
        <w:gridCol w:w="540"/>
        <w:gridCol w:w="1170"/>
        <w:gridCol w:w="180"/>
        <w:gridCol w:w="713"/>
        <w:gridCol w:w="7"/>
        <w:gridCol w:w="270"/>
        <w:gridCol w:w="617"/>
        <w:gridCol w:w="894"/>
        <w:gridCol w:w="534"/>
        <w:gridCol w:w="360"/>
        <w:gridCol w:w="385"/>
        <w:gridCol w:w="810"/>
        <w:gridCol w:w="515"/>
        <w:gridCol w:w="1260"/>
      </w:tblGrid>
      <w:tr w:rsidR="00527298" w:rsidRPr="008A7D93" w:rsidTr="008A7D93">
        <w:trPr>
          <w:trHeight w:val="435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Case Name</w:t>
            </w:r>
          </w:p>
        </w:tc>
        <w:tc>
          <w:tcPr>
            <w:tcW w:w="648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2"/>
                <w:szCs w:val="22"/>
              </w:rPr>
            </w:pPr>
            <w:r w:rsidRPr="008A7D9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A7D9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2"/>
                <w:szCs w:val="22"/>
              </w:rPr>
            </w:r>
            <w:r w:rsidRPr="008A7D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Case ID #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2"/>
                <w:szCs w:val="22"/>
              </w:rPr>
            </w:pPr>
            <w:r w:rsidRPr="008A7D9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A7D9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2"/>
                <w:szCs w:val="22"/>
              </w:rPr>
            </w:r>
            <w:r w:rsidRPr="008A7D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527298" w:rsidRPr="008A7D93" w:rsidTr="008A7D93">
        <w:trPr>
          <w:trHeight w:val="435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Child/Youth</w:t>
            </w:r>
          </w:p>
        </w:tc>
        <w:tc>
          <w:tcPr>
            <w:tcW w:w="6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2"/>
                <w:szCs w:val="22"/>
              </w:rPr>
            </w:pPr>
            <w:r w:rsidRPr="008A7D9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A7D9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2"/>
                <w:szCs w:val="22"/>
              </w:rPr>
            </w:r>
            <w:r w:rsidRPr="008A7D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Child ID #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2"/>
                <w:szCs w:val="22"/>
              </w:rPr>
            </w:pPr>
            <w:r w:rsidRPr="008A7D9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A7D9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2"/>
                <w:szCs w:val="22"/>
              </w:rPr>
            </w:r>
            <w:r w:rsidRPr="008A7D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527298" w:rsidRPr="008A7D93" w:rsidTr="008A7D93">
        <w:trPr>
          <w:trHeight w:val="435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Child's Age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2"/>
                <w:szCs w:val="22"/>
              </w:rPr>
            </w:pPr>
            <w:r w:rsidRPr="008A7D9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2"/>
                <w:szCs w:val="22"/>
              </w:rPr>
            </w:r>
            <w:r w:rsidRPr="008A7D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2"/>
                <w:szCs w:val="22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Child's D.O.B.</w:t>
            </w:r>
          </w:p>
        </w:tc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2"/>
                <w:szCs w:val="22"/>
              </w:rPr>
            </w:pPr>
            <w:r w:rsidRPr="008A7D9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2"/>
                <w:szCs w:val="22"/>
              </w:rPr>
            </w:r>
            <w:r w:rsidRPr="008A7D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Primary Language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2"/>
                <w:szCs w:val="22"/>
              </w:rPr>
            </w:pPr>
            <w:r w:rsidRPr="008A7D9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2"/>
                <w:szCs w:val="22"/>
              </w:rPr>
            </w:r>
            <w:r w:rsidRPr="008A7D9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A7D9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527298" w:rsidRPr="008A7D93" w:rsidTr="008A7D93">
        <w:trPr>
          <w:trHeight w:val="435"/>
        </w:trPr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Emergency Contact Name</w:t>
            </w:r>
          </w:p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&amp; Relationship</w:t>
            </w:r>
          </w:p>
        </w:tc>
        <w:tc>
          <w:tcPr>
            <w:tcW w:w="5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Phone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2"/>
                <w:szCs w:val="22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435"/>
        </w:trPr>
        <w:tc>
          <w:tcPr>
            <w:tcW w:w="154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2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Phone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2"/>
                <w:szCs w:val="22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c>
          <w:tcPr>
            <w:tcW w:w="10703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</w:p>
        </w:tc>
      </w:tr>
      <w:tr w:rsidR="00527298" w:rsidRPr="008A7D93" w:rsidTr="008A7D93">
        <w:tc>
          <w:tcPr>
            <w:tcW w:w="10703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8A7D93">
              <w:rPr>
                <w:rFonts w:ascii="Tahoma" w:hAnsi="Tahoma" w:cs="Tahoma"/>
                <w:b/>
                <w:sz w:val="22"/>
                <w:szCs w:val="22"/>
              </w:rPr>
              <w:t>Current Health Care Providers</w:t>
            </w:r>
          </w:p>
        </w:tc>
      </w:tr>
      <w:tr w:rsidR="00527298" w:rsidRPr="008A7D93" w:rsidTr="008A7D93">
        <w:tc>
          <w:tcPr>
            <w:tcW w:w="226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7D93">
              <w:rPr>
                <w:rFonts w:ascii="Tahoma" w:hAnsi="Tahoma" w:cs="Tahoma"/>
                <w:b/>
                <w:sz w:val="16"/>
                <w:szCs w:val="16"/>
              </w:rPr>
              <w:t>Provider Type</w:t>
            </w:r>
          </w:p>
        </w:tc>
        <w:tc>
          <w:tcPr>
            <w:tcW w:w="5105" w:type="dxa"/>
            <w:gridSpan w:val="10"/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7D93">
              <w:rPr>
                <w:rFonts w:ascii="Tahoma" w:hAnsi="Tahoma" w:cs="Tahoma"/>
                <w:b/>
                <w:sz w:val="16"/>
                <w:szCs w:val="16"/>
              </w:rPr>
              <w:t>Name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7D93">
              <w:rPr>
                <w:rFonts w:ascii="Tahoma" w:hAnsi="Tahoma" w:cs="Tahoma"/>
                <w:b/>
                <w:sz w:val="16"/>
                <w:szCs w:val="16"/>
              </w:rPr>
              <w:t>Phone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A7D93">
              <w:rPr>
                <w:rFonts w:ascii="Tahoma" w:hAnsi="Tahoma" w:cs="Tahoma"/>
                <w:b/>
                <w:sz w:val="16"/>
                <w:szCs w:val="16"/>
              </w:rPr>
              <w:t>Last Exam/Visit</w:t>
            </w:r>
          </w:p>
        </w:tc>
      </w:tr>
      <w:tr w:rsidR="00527298" w:rsidRPr="008A7D93" w:rsidTr="008A7D93">
        <w:trPr>
          <w:trHeight w:val="435"/>
        </w:trPr>
        <w:tc>
          <w:tcPr>
            <w:tcW w:w="226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Primary Care </w:t>
            </w:r>
          </w:p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Medical Provider</w:t>
            </w:r>
          </w:p>
        </w:tc>
        <w:tc>
          <w:tcPr>
            <w:tcW w:w="5105" w:type="dxa"/>
            <w:gridSpan w:val="10"/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435"/>
        </w:trPr>
        <w:tc>
          <w:tcPr>
            <w:tcW w:w="226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Dentist</w:t>
            </w:r>
          </w:p>
        </w:tc>
        <w:tc>
          <w:tcPr>
            <w:tcW w:w="5105" w:type="dxa"/>
            <w:gridSpan w:val="10"/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435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Mental/ Behavioral Health Professional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6"/>
                <w:szCs w:val="16"/>
              </w:rPr>
            </w:pPr>
            <w:r w:rsidRPr="008A7D93">
              <w:rPr>
                <w:rFonts w:ascii="Tahoma" w:hAnsi="Tahoma" w:cs="Tahoma"/>
                <w:sz w:val="16"/>
                <w:szCs w:val="16"/>
              </w:rPr>
              <w:t>Psychiatrist</w:t>
            </w:r>
          </w:p>
        </w:tc>
        <w:tc>
          <w:tcPr>
            <w:tcW w:w="5105" w:type="dxa"/>
            <w:gridSpan w:val="10"/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435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6"/>
                <w:szCs w:val="16"/>
              </w:rPr>
            </w:pPr>
            <w:r w:rsidRPr="008A7D93">
              <w:rPr>
                <w:rFonts w:ascii="Tahoma" w:hAnsi="Tahoma" w:cs="Tahoma"/>
                <w:sz w:val="16"/>
                <w:szCs w:val="16"/>
              </w:rPr>
              <w:t>Therapist</w:t>
            </w:r>
          </w:p>
        </w:tc>
        <w:tc>
          <w:tcPr>
            <w:tcW w:w="5105" w:type="dxa"/>
            <w:gridSpan w:val="10"/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435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Medical Provider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6"/>
                <w:szCs w:val="16"/>
              </w:rPr>
            </w:pPr>
            <w:r w:rsidRPr="008A7D93">
              <w:rPr>
                <w:rFonts w:ascii="Tahoma" w:hAnsi="Tahoma" w:cs="Tahoma"/>
                <w:sz w:val="16"/>
                <w:szCs w:val="16"/>
              </w:rPr>
              <w:t>Specialist</w:t>
            </w:r>
          </w:p>
        </w:tc>
        <w:tc>
          <w:tcPr>
            <w:tcW w:w="5105" w:type="dxa"/>
            <w:gridSpan w:val="10"/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435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6"/>
                <w:szCs w:val="16"/>
              </w:rPr>
            </w:pPr>
            <w:r w:rsidRPr="008A7D93">
              <w:rPr>
                <w:rFonts w:ascii="Tahoma" w:hAnsi="Tahoma" w:cs="Tahoma"/>
                <w:sz w:val="16"/>
                <w:szCs w:val="16"/>
              </w:rPr>
              <w:t>Specialist</w:t>
            </w:r>
          </w:p>
        </w:tc>
        <w:tc>
          <w:tcPr>
            <w:tcW w:w="5105" w:type="dxa"/>
            <w:gridSpan w:val="10"/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435"/>
        </w:trPr>
        <w:tc>
          <w:tcPr>
            <w:tcW w:w="11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6"/>
                <w:szCs w:val="16"/>
              </w:rPr>
            </w:pPr>
            <w:r w:rsidRPr="008A7D93">
              <w:rPr>
                <w:rFonts w:ascii="Tahoma" w:hAnsi="Tahoma" w:cs="Tahoma"/>
                <w:sz w:val="16"/>
                <w:szCs w:val="16"/>
              </w:rPr>
              <w:t>Specialist</w:t>
            </w:r>
          </w:p>
        </w:tc>
        <w:tc>
          <w:tcPr>
            <w:tcW w:w="5105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70"/>
        </w:trPr>
        <w:tc>
          <w:tcPr>
            <w:tcW w:w="1070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527298" w:rsidRPr="008A7D93" w:rsidRDefault="00527298" w:rsidP="008A7D93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 w:rsidRPr="008A7D93">
              <w:rPr>
                <w:rFonts w:ascii="Tahoma" w:hAnsi="Tahoma" w:cs="Tahoma"/>
                <w:b/>
                <w:sz w:val="20"/>
              </w:rPr>
              <w:t>Attach Most Current Immunization Records</w:t>
            </w:r>
          </w:p>
        </w:tc>
      </w:tr>
      <w:tr w:rsidR="00527298" w:rsidRPr="008A7D93" w:rsidTr="008A7D93">
        <w:trPr>
          <w:trHeight w:val="70"/>
        </w:trPr>
        <w:tc>
          <w:tcPr>
            <w:tcW w:w="41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b/>
                <w:sz w:val="22"/>
                <w:szCs w:val="22"/>
              </w:rPr>
              <w:t>Complex Medical Needs</w:t>
            </w:r>
          </w:p>
        </w:tc>
        <w:tc>
          <w:tcPr>
            <w:tcW w:w="357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spacing w:before="20" w:after="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7D93">
              <w:rPr>
                <w:rFonts w:ascii="Tahoma" w:hAnsi="Tahoma" w:cs="Tahoma"/>
                <w:sz w:val="16"/>
                <w:szCs w:val="16"/>
              </w:rPr>
              <w:t>CLASSIFICATION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27298" w:rsidRPr="008A7D93" w:rsidTr="008A7D93">
        <w:trPr>
          <w:trHeight w:val="70"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spacing w:before="20" w:after="60"/>
              <w:ind w:left="144"/>
              <w:rPr>
                <w:rFonts w:ascii="Tahoma" w:hAnsi="Tahoma" w:cs="Tahoma"/>
                <w:b/>
                <w:sz w:val="22"/>
                <w:szCs w:val="22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8A7D9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8A7D93">
              <w:rPr>
                <w:rFonts w:ascii="Tahoma" w:hAnsi="Tahoma" w:cs="Tahoma"/>
                <w:sz w:val="18"/>
                <w:szCs w:val="18"/>
              </w:rPr>
            </w:r>
            <w:r w:rsidRPr="008A7D9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  <w:r w:rsidRPr="008A7D93">
              <w:rPr>
                <w:rFonts w:ascii="Tahoma" w:hAnsi="Tahoma" w:cs="Tahoma"/>
                <w:sz w:val="18"/>
                <w:szCs w:val="18"/>
              </w:rPr>
              <w:t xml:space="preserve">  Yes          </w:t>
            </w:r>
            <w:r w:rsidRPr="008A7D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8A7D9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8A7D93">
              <w:rPr>
                <w:rFonts w:ascii="Tahoma" w:hAnsi="Tahoma" w:cs="Tahoma"/>
                <w:sz w:val="18"/>
                <w:szCs w:val="18"/>
              </w:rPr>
            </w:r>
            <w:r w:rsidRPr="008A7D9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  <w:r w:rsidRPr="008A7D93">
              <w:rPr>
                <w:rFonts w:ascii="Tahoma" w:hAnsi="Tahoma" w:cs="Tahoma"/>
                <w:sz w:val="18"/>
                <w:szCs w:val="18"/>
              </w:rPr>
              <w:t xml:space="preserve">  No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spacing w:before="2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A7D93">
              <w:rPr>
                <w:rFonts w:ascii="Tahoma" w:hAnsi="Tahoma" w:cs="Tahoma"/>
                <w:sz w:val="20"/>
              </w:rPr>
              <w:t>If Yes, Level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spacing w:before="2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8A7D9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8A7D93">
              <w:rPr>
                <w:rFonts w:ascii="Tahoma" w:hAnsi="Tahoma" w:cs="Tahoma"/>
                <w:sz w:val="18"/>
                <w:szCs w:val="18"/>
              </w:rPr>
            </w:r>
            <w:r w:rsidRPr="008A7D9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  <w:r w:rsidRPr="008A7D93">
              <w:rPr>
                <w:rFonts w:ascii="Tahoma" w:hAnsi="Tahoma" w:cs="Tahoma"/>
                <w:sz w:val="18"/>
                <w:szCs w:val="18"/>
              </w:rPr>
              <w:t xml:space="preserve">  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spacing w:before="2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8A7D9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8A7D93">
              <w:rPr>
                <w:rFonts w:ascii="Tahoma" w:hAnsi="Tahoma" w:cs="Tahoma"/>
                <w:sz w:val="18"/>
                <w:szCs w:val="18"/>
              </w:rPr>
            </w:r>
            <w:r w:rsidRPr="008A7D9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  <w:r w:rsidRPr="008A7D93">
              <w:rPr>
                <w:rFonts w:ascii="Tahoma" w:hAnsi="Tahoma" w:cs="Tahoma"/>
                <w:sz w:val="18"/>
                <w:szCs w:val="18"/>
              </w:rPr>
              <w:t xml:space="preserve">  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spacing w:before="2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8A7D9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8A7D93">
              <w:rPr>
                <w:rFonts w:ascii="Tahoma" w:hAnsi="Tahoma" w:cs="Tahoma"/>
                <w:sz w:val="18"/>
                <w:szCs w:val="18"/>
              </w:rPr>
            </w:r>
            <w:r w:rsidRPr="008A7D9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  <w:r w:rsidRPr="008A7D93">
              <w:rPr>
                <w:rFonts w:ascii="Tahoma" w:hAnsi="Tahoma" w:cs="Tahoma"/>
                <w:sz w:val="18"/>
                <w:szCs w:val="18"/>
              </w:rPr>
              <w:t xml:space="preserve">  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spacing w:before="2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8A7D9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8A7D93">
              <w:rPr>
                <w:rFonts w:ascii="Tahoma" w:hAnsi="Tahoma" w:cs="Tahoma"/>
                <w:sz w:val="18"/>
                <w:szCs w:val="18"/>
              </w:rPr>
            </w:r>
            <w:r w:rsidRPr="008A7D9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  <w:r w:rsidRPr="008A7D93">
              <w:rPr>
                <w:rFonts w:ascii="Tahoma" w:hAnsi="Tahoma" w:cs="Tahoma"/>
                <w:sz w:val="18"/>
                <w:szCs w:val="18"/>
              </w:rPr>
              <w:t xml:space="preserve">  4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27298" w:rsidRPr="008A7D93" w:rsidTr="008A7D93">
        <w:trPr>
          <w:trHeight w:val="35"/>
        </w:trPr>
        <w:tc>
          <w:tcPr>
            <w:tcW w:w="10703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8A7D93">
              <w:rPr>
                <w:rFonts w:ascii="Tahoma" w:hAnsi="Tahoma" w:cs="Tahoma"/>
                <w:b/>
                <w:sz w:val="22"/>
                <w:szCs w:val="22"/>
              </w:rPr>
              <w:t>Diagnoses Acute/Chronic – Past Procedures – Physical Exams</w:t>
            </w:r>
          </w:p>
        </w:tc>
      </w:tr>
      <w:tr w:rsidR="00527298" w:rsidRPr="008A7D93" w:rsidTr="008A7D93">
        <w:trPr>
          <w:trHeight w:val="306"/>
        </w:trPr>
        <w:tc>
          <w:tcPr>
            <w:tcW w:w="5058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2"/>
                <w:szCs w:val="22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1.  </w:t>
            </w: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8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sz w:val="20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Baseline Physical Findings:  </w:t>
            </w: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</w:tr>
      <w:tr w:rsidR="00527298" w:rsidRPr="008A7D93" w:rsidTr="008A7D93">
        <w:trPr>
          <w:trHeight w:val="405"/>
        </w:trPr>
        <w:tc>
          <w:tcPr>
            <w:tcW w:w="50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ind w:left="288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405"/>
        </w:trPr>
        <w:tc>
          <w:tcPr>
            <w:tcW w:w="50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2.  </w:t>
            </w: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Default="00527298" w:rsidP="00F834DD"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405"/>
        </w:trPr>
        <w:tc>
          <w:tcPr>
            <w:tcW w:w="50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ind w:left="288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Default="00527298" w:rsidP="00F834DD"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405"/>
        </w:trPr>
        <w:tc>
          <w:tcPr>
            <w:tcW w:w="50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3.  </w:t>
            </w: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sz w:val="20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Baseline Vital Signs:  </w:t>
            </w: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</w:tr>
      <w:tr w:rsidR="00527298" w:rsidRPr="008A7D93" w:rsidTr="008A7D93">
        <w:trPr>
          <w:trHeight w:val="405"/>
        </w:trPr>
        <w:tc>
          <w:tcPr>
            <w:tcW w:w="50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ind w:left="288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</w:tr>
      <w:tr w:rsidR="00527298" w:rsidRPr="008A7D93" w:rsidTr="008A7D93">
        <w:trPr>
          <w:trHeight w:val="405"/>
        </w:trPr>
        <w:tc>
          <w:tcPr>
            <w:tcW w:w="50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4.  </w:t>
            </w: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Default="00527298" w:rsidP="00F834DD"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405"/>
        </w:trPr>
        <w:tc>
          <w:tcPr>
            <w:tcW w:w="50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ind w:left="288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Default="00527298" w:rsidP="00F834DD"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405"/>
        </w:trPr>
        <w:tc>
          <w:tcPr>
            <w:tcW w:w="50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Synopsis:  </w:t>
            </w: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8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Baseline Neurological Status:  </w:t>
            </w: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</w:tr>
      <w:tr w:rsidR="00527298" w:rsidRPr="008A7D93" w:rsidTr="008A7D93">
        <w:trPr>
          <w:trHeight w:val="405"/>
        </w:trPr>
        <w:tc>
          <w:tcPr>
            <w:tcW w:w="50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ind w:left="288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505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ind w:left="288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003EB2" w:rsidRDefault="00003EB2" w:rsidP="007B7A26"/>
    <w:p w:rsidR="00527298" w:rsidRDefault="00527298" w:rsidP="007B7A26">
      <w:pPr>
        <w:sectPr w:rsidR="00527298" w:rsidSect="00527298">
          <w:headerReference w:type="default" r:id="rId7"/>
          <w:pgSz w:w="12240" w:h="15840"/>
          <w:pgMar w:top="354" w:right="1440" w:bottom="864" w:left="1440" w:header="180" w:footer="0" w:gutter="0"/>
          <w:cols w:space="720"/>
        </w:sectPr>
      </w:pPr>
    </w:p>
    <w:p w:rsidR="00527298" w:rsidRDefault="00527298" w:rsidP="007B7A26"/>
    <w:p w:rsidR="00527298" w:rsidRDefault="00527298" w:rsidP="007B7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270"/>
        <w:gridCol w:w="1440"/>
        <w:gridCol w:w="270"/>
        <w:gridCol w:w="180"/>
        <w:gridCol w:w="270"/>
        <w:gridCol w:w="1530"/>
        <w:gridCol w:w="270"/>
        <w:gridCol w:w="90"/>
        <w:gridCol w:w="270"/>
        <w:gridCol w:w="720"/>
        <w:gridCol w:w="270"/>
        <w:gridCol w:w="2225"/>
      </w:tblGrid>
      <w:tr w:rsidR="00527298" w:rsidRPr="008A7D93" w:rsidTr="008A7D93">
        <w:trPr>
          <w:trHeight w:val="375"/>
        </w:trPr>
        <w:tc>
          <w:tcPr>
            <w:tcW w:w="505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298" w:rsidRPr="008A7D93" w:rsidRDefault="00527298" w:rsidP="008A7D93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8A7D93">
              <w:rPr>
                <w:rFonts w:ascii="Tahoma" w:hAnsi="Tahoma" w:cs="Tahoma"/>
                <w:b/>
                <w:sz w:val="22"/>
                <w:szCs w:val="22"/>
              </w:rPr>
              <w:t xml:space="preserve">Allergies                     </w:t>
            </w:r>
            <w:r w:rsidRPr="008A7D93">
              <w:rPr>
                <w:rFonts w:ascii="Tahoma" w:hAnsi="Tahoma" w:cs="Tahoma"/>
                <w:b/>
                <w:sz w:val="20"/>
              </w:rPr>
              <w:t>Epi Pen:</w:t>
            </w:r>
            <w:r w:rsidRPr="008A7D93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Pr="008A7D9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8A7D93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8A7D93">
              <w:rPr>
                <w:rFonts w:ascii="Tahoma" w:hAnsi="Tahoma" w:cs="Tahoma"/>
                <w:b/>
                <w:sz w:val="18"/>
                <w:szCs w:val="18"/>
              </w:rPr>
            </w:r>
            <w:r w:rsidRPr="008A7D9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5"/>
            <w:r w:rsidRPr="008A7D93">
              <w:rPr>
                <w:rFonts w:ascii="Tahoma" w:hAnsi="Tahoma" w:cs="Tahoma"/>
                <w:b/>
                <w:sz w:val="18"/>
                <w:szCs w:val="18"/>
              </w:rPr>
              <w:t xml:space="preserve">  Yes    </w:t>
            </w:r>
            <w:r w:rsidRPr="008A7D9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8A7D93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Pr="008A7D93">
              <w:rPr>
                <w:rFonts w:ascii="Tahoma" w:hAnsi="Tahoma" w:cs="Tahoma"/>
                <w:b/>
                <w:sz w:val="18"/>
                <w:szCs w:val="18"/>
              </w:rPr>
            </w:r>
            <w:r w:rsidRPr="008A7D9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6"/>
            <w:r w:rsidRPr="008A7D93">
              <w:rPr>
                <w:rFonts w:ascii="Tahoma" w:hAnsi="Tahoma" w:cs="Tahoma"/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7298" w:rsidRPr="008A7D93" w:rsidTr="008A7D93">
        <w:trPr>
          <w:trHeight w:val="288"/>
        </w:trPr>
        <w:tc>
          <w:tcPr>
            <w:tcW w:w="505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Medication/Foods to be Avoided: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Associated Adverse Reactions:</w:t>
            </w:r>
          </w:p>
        </w:tc>
      </w:tr>
      <w:tr w:rsidR="00527298" w:rsidRPr="008A7D93" w:rsidTr="008A7D93">
        <w:trPr>
          <w:trHeight w:val="375"/>
        </w:trPr>
        <w:tc>
          <w:tcPr>
            <w:tcW w:w="5058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1.  </w:t>
            </w: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5058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2.  </w:t>
            </w: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5058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3.  </w:t>
            </w: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458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Procedures to be Avoided: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spacing w:before="6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and Why:</w:t>
            </w:r>
          </w:p>
        </w:tc>
      </w:tr>
      <w:tr w:rsidR="00527298" w:rsidRPr="008A7D93" w:rsidTr="008A7D93">
        <w:trPr>
          <w:trHeight w:val="375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1.  </w:t>
            </w: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2.  </w:t>
            </w: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3.  </w:t>
            </w: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5"/>
        </w:trPr>
        <w:tc>
          <w:tcPr>
            <w:tcW w:w="1070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b/>
                <w:sz w:val="22"/>
                <w:szCs w:val="22"/>
              </w:rPr>
              <w:t>Common Presenting Problems/Findings with Specific Suggested Managements</w:t>
            </w:r>
          </w:p>
        </w:tc>
      </w:tr>
      <w:tr w:rsidR="00527298" w:rsidRPr="008A7D93" w:rsidTr="008A7D93">
        <w:trPr>
          <w:trHeight w:val="80"/>
        </w:trPr>
        <w:tc>
          <w:tcPr>
            <w:tcW w:w="289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Problem: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0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Suggested Diagnostic Studies: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t>Treatment Considerations:</w:t>
            </w:r>
          </w:p>
        </w:tc>
      </w:tr>
      <w:tr w:rsidR="00527298" w:rsidRPr="008A7D93" w:rsidTr="008A7D93">
        <w:trPr>
          <w:trHeight w:val="375"/>
        </w:trPr>
        <w:tc>
          <w:tcPr>
            <w:tcW w:w="2898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05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15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2898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05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15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2898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05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15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2898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050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1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5"/>
        </w:trPr>
        <w:tc>
          <w:tcPr>
            <w:tcW w:w="289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spacing w:before="60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b/>
                <w:sz w:val="22"/>
                <w:szCs w:val="22"/>
              </w:rPr>
              <w:t xml:space="preserve">Medications </w:t>
            </w:r>
            <w:r w:rsidRPr="008A7D93">
              <w:rPr>
                <w:rFonts w:ascii="Tahoma" w:hAnsi="Tahoma" w:cs="Tahoma"/>
                <w:b/>
                <w:sz w:val="20"/>
              </w:rPr>
              <w:t>(Current)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Date Started: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7298" w:rsidRPr="008A7D93" w:rsidTr="008A7D93">
        <w:trPr>
          <w:trHeight w:val="80"/>
        </w:trPr>
        <w:tc>
          <w:tcPr>
            <w:tcW w:w="289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Dose: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Prescriber: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2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>Purpose:</w:t>
            </w:r>
          </w:p>
        </w:tc>
      </w:tr>
      <w:tr w:rsidR="00527298" w:rsidRPr="008A7D93" w:rsidTr="008A7D93">
        <w:trPr>
          <w:trHeight w:val="375"/>
        </w:trPr>
        <w:tc>
          <w:tcPr>
            <w:tcW w:w="2898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25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2898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25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2898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25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</w:tr>
      <w:tr w:rsidR="00527298" w:rsidRPr="008A7D93" w:rsidTr="008A7D93">
        <w:trPr>
          <w:trHeight w:val="375"/>
        </w:trPr>
        <w:tc>
          <w:tcPr>
            <w:tcW w:w="2898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25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</w:tr>
      <w:tr w:rsidR="00527298" w:rsidRPr="008A7D93" w:rsidTr="008A7D93">
        <w:trPr>
          <w:trHeight w:val="375"/>
        </w:trPr>
        <w:tc>
          <w:tcPr>
            <w:tcW w:w="2898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2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3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25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20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  <w:bookmarkEnd w:id="31"/>
          </w:p>
        </w:tc>
      </w:tr>
      <w:tr w:rsidR="00527298" w:rsidRPr="008A7D93" w:rsidTr="008A7D93">
        <w:trPr>
          <w:trHeight w:val="375"/>
        </w:trPr>
        <w:tc>
          <w:tcPr>
            <w:tcW w:w="2898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25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2898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2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5"/>
        </w:trPr>
        <w:tc>
          <w:tcPr>
            <w:tcW w:w="1070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b/>
                <w:sz w:val="22"/>
                <w:szCs w:val="22"/>
              </w:rPr>
              <w:t xml:space="preserve">Special Equipment/Dietary Needs </w:t>
            </w:r>
            <w:r w:rsidRPr="008A7D93">
              <w:rPr>
                <w:rFonts w:ascii="Tahoma" w:hAnsi="Tahoma" w:cs="Tahoma"/>
                <w:sz w:val="18"/>
                <w:szCs w:val="18"/>
              </w:rPr>
              <w:t>(glasses, hearing aids, nebulizer, diabetic supplies, formula type, etc.)</w:t>
            </w:r>
          </w:p>
        </w:tc>
      </w:tr>
      <w:tr w:rsidR="00527298" w:rsidRPr="008A7D93" w:rsidTr="008A7D93">
        <w:trPr>
          <w:trHeight w:val="80"/>
        </w:trPr>
        <w:tc>
          <w:tcPr>
            <w:tcW w:w="10703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1070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1070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10703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1070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b/>
                <w:sz w:val="22"/>
                <w:szCs w:val="22"/>
              </w:rPr>
              <w:t>Comments on Child, Family, or Other Specific Medical Issues</w:t>
            </w:r>
          </w:p>
        </w:tc>
      </w:tr>
      <w:tr w:rsidR="00527298" w:rsidRPr="008A7D93" w:rsidTr="008A7D93">
        <w:trPr>
          <w:trHeight w:val="70"/>
        </w:trPr>
        <w:tc>
          <w:tcPr>
            <w:tcW w:w="10703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8A7D93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1070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1070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527298" w:rsidRPr="008A7D93" w:rsidTr="008A7D93">
        <w:trPr>
          <w:trHeight w:val="375"/>
        </w:trPr>
        <w:tc>
          <w:tcPr>
            <w:tcW w:w="10703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7298" w:rsidRPr="008A7D93" w:rsidRDefault="00527298" w:rsidP="00F834DD">
            <w:pPr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7D9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20"/>
              </w:rPr>
            </w:r>
            <w:r w:rsidRPr="008A7D93">
              <w:rPr>
                <w:rFonts w:ascii="Tahoma" w:hAnsi="Tahoma" w:cs="Tahoma"/>
                <w:sz w:val="20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noProof/>
                <w:sz w:val="20"/>
              </w:rPr>
              <w:t> </w:t>
            </w:r>
            <w:r w:rsidRPr="008A7D93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527298" w:rsidRDefault="00527298" w:rsidP="00527298">
      <w:pPr>
        <w:spacing w:before="120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3228"/>
      </w:tblGrid>
      <w:tr w:rsidR="00527298" w:rsidRPr="008A7D93" w:rsidTr="008A7D93">
        <w:trPr>
          <w:trHeight w:val="456"/>
        </w:trPr>
        <w:tc>
          <w:tcPr>
            <w:tcW w:w="7128" w:type="dxa"/>
            <w:shd w:val="clear" w:color="auto" w:fill="auto"/>
            <w:vAlign w:val="bottom"/>
          </w:tcPr>
          <w:p w:rsidR="00527298" w:rsidRPr="008A7D93" w:rsidRDefault="00527298" w:rsidP="008A7D93">
            <w:pPr>
              <w:spacing w:before="120" w:after="20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Completed by:  </w:t>
            </w:r>
            <w:r w:rsidRPr="008A7D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8A7D9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18"/>
                <w:szCs w:val="18"/>
              </w:rPr>
            </w:r>
            <w:r w:rsidRPr="008A7D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A7D9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A7D9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A7D9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A7D9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A7D9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600" w:type="dxa"/>
            <w:shd w:val="clear" w:color="auto" w:fill="auto"/>
            <w:vAlign w:val="bottom"/>
          </w:tcPr>
          <w:p w:rsidR="00527298" w:rsidRPr="008A7D93" w:rsidRDefault="00527298" w:rsidP="008A7D93">
            <w:pPr>
              <w:spacing w:after="20"/>
              <w:rPr>
                <w:rFonts w:ascii="Tahoma" w:hAnsi="Tahoma" w:cs="Tahoma"/>
                <w:sz w:val="18"/>
                <w:szCs w:val="18"/>
              </w:rPr>
            </w:pPr>
            <w:r w:rsidRPr="008A7D93">
              <w:rPr>
                <w:rFonts w:ascii="Tahoma" w:hAnsi="Tahoma" w:cs="Tahoma"/>
                <w:sz w:val="18"/>
                <w:szCs w:val="18"/>
              </w:rPr>
              <w:t xml:space="preserve">Date:  </w:t>
            </w:r>
            <w:r w:rsidRPr="008A7D9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8A7D9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A7D93">
              <w:rPr>
                <w:rFonts w:ascii="Tahoma" w:hAnsi="Tahoma" w:cs="Tahoma"/>
                <w:sz w:val="18"/>
                <w:szCs w:val="18"/>
              </w:rPr>
            </w:r>
            <w:r w:rsidRPr="008A7D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A7D9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A7D9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A7D9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A7D9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A7D9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A7D9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527298" w:rsidRPr="00A16F83" w:rsidRDefault="00527298" w:rsidP="00527298">
      <w:pPr>
        <w:rPr>
          <w:sz w:val="6"/>
          <w:szCs w:val="6"/>
        </w:rPr>
      </w:pPr>
    </w:p>
    <w:p w:rsidR="00527298" w:rsidRPr="00CC05A7" w:rsidRDefault="00527298" w:rsidP="007B7A26"/>
    <w:sectPr w:rsidR="00527298" w:rsidRPr="00CC05A7" w:rsidSect="00527298">
      <w:headerReference w:type="default" r:id="rId8"/>
      <w:pgSz w:w="12240" w:h="15840"/>
      <w:pgMar w:top="354" w:right="1440" w:bottom="864" w:left="144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93" w:rsidRDefault="008A7D93">
      <w:r>
        <w:separator/>
      </w:r>
    </w:p>
  </w:endnote>
  <w:endnote w:type="continuationSeparator" w:id="0">
    <w:p w:rsidR="008A7D93" w:rsidRDefault="008A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93" w:rsidRDefault="008A7D93">
      <w:r>
        <w:separator/>
      </w:r>
    </w:p>
  </w:footnote>
  <w:footnote w:type="continuationSeparator" w:id="0">
    <w:p w:rsidR="008A7D93" w:rsidRDefault="008A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0A" w:rsidRDefault="00D33A0A" w:rsidP="00003EB2">
    <w:pPr>
      <w:pStyle w:val="Header"/>
      <w:rPr>
        <w:rFonts w:ascii="Verdana" w:hAnsi="Verdana" w:cs="Tahoma"/>
        <w:sz w:val="16"/>
        <w:szCs w:val="16"/>
      </w:rPr>
    </w:pPr>
    <w:r w:rsidRPr="001932FC">
      <w:rPr>
        <w:rFonts w:ascii="Verdana" w:hAnsi="Verdana" w:cs="Tahoma"/>
        <w:sz w:val="16"/>
        <w:szCs w:val="16"/>
      </w:rPr>
      <w:t>DCF-</w:t>
    </w:r>
    <w:r w:rsidR="006038B4">
      <w:rPr>
        <w:rFonts w:ascii="Verdana" w:hAnsi="Verdana" w:cs="Tahoma"/>
        <w:sz w:val="16"/>
        <w:szCs w:val="16"/>
      </w:rPr>
      <w:t>741</w:t>
    </w:r>
    <w:r w:rsidR="00527298">
      <w:rPr>
        <w:rFonts w:ascii="Verdana" w:hAnsi="Verdana" w:cs="Tahoma"/>
        <w:sz w:val="16"/>
        <w:szCs w:val="16"/>
      </w:rPr>
      <w:t xml:space="preserve"> HS</w:t>
    </w:r>
  </w:p>
  <w:p w:rsidR="00D33A0A" w:rsidRPr="001932FC" w:rsidRDefault="000941A3" w:rsidP="00003EB2">
    <w:pPr>
      <w:pStyle w:val="Header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107950</wp:posOffset>
          </wp:positionV>
          <wp:extent cx="704850" cy="514350"/>
          <wp:effectExtent l="0" t="0" r="0" b="0"/>
          <wp:wrapNone/>
          <wp:docPr id="1" name="Picture 1" descr="STATE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2" b="3606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A0A">
      <w:rPr>
        <w:rFonts w:ascii="Verdana" w:hAnsi="Verdana" w:cs="Tahoma"/>
        <w:sz w:val="16"/>
        <w:szCs w:val="16"/>
      </w:rPr>
      <w:t>8/2014 (</w:t>
    </w:r>
    <w:r w:rsidR="006038B4">
      <w:rPr>
        <w:rFonts w:ascii="Verdana" w:hAnsi="Verdana" w:cs="Tahoma"/>
        <w:sz w:val="16"/>
        <w:szCs w:val="16"/>
      </w:rPr>
      <w:t>Rev</w:t>
    </w:r>
    <w:r w:rsidR="00D33A0A">
      <w:rPr>
        <w:rFonts w:ascii="Verdana" w:hAnsi="Verdana" w:cs="Tahoma"/>
        <w:sz w:val="16"/>
        <w:szCs w:val="16"/>
      </w:rPr>
      <w:t>)</w:t>
    </w:r>
  </w:p>
  <w:p w:rsidR="00D33A0A" w:rsidRPr="001932FC" w:rsidRDefault="000941A3" w:rsidP="00003EB2">
    <w:pPr>
      <w:pStyle w:val="Header"/>
      <w:jc w:val="center"/>
      <w:rPr>
        <w:rFonts w:ascii="Verdana" w:hAnsi="Verdana" w:cs="Tahoma"/>
        <w:sz w:val="20"/>
      </w:rPr>
    </w:pPr>
    <w:r>
      <w:rPr>
        <w:rFonts w:ascii="Verdana" w:hAnsi="Verdana" w:cs="Tahoma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54610</wp:posOffset>
          </wp:positionV>
          <wp:extent cx="795020" cy="443865"/>
          <wp:effectExtent l="0" t="0" r="5080" b="0"/>
          <wp:wrapNone/>
          <wp:docPr id="2" name="Picture 2" descr="DCF 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F Logo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A0A" w:rsidRPr="001932FC">
      <w:rPr>
        <w:rFonts w:ascii="Verdana" w:hAnsi="Verdana" w:cs="Tahoma"/>
        <w:sz w:val="20"/>
      </w:rPr>
      <w:t xml:space="preserve">STATE OF </w:t>
    </w:r>
    <w:smartTag w:uri="urn:schemas-microsoft-com:office:smarttags" w:element="place">
      <w:smartTag w:uri="urn:schemas-microsoft-com:office:smarttags" w:element="State">
        <w:r w:rsidR="00D33A0A" w:rsidRPr="001932FC">
          <w:rPr>
            <w:rFonts w:ascii="Verdana" w:hAnsi="Verdana" w:cs="Tahoma"/>
            <w:sz w:val="20"/>
          </w:rPr>
          <w:t>CONNECTICUT</w:t>
        </w:r>
      </w:smartTag>
    </w:smartTag>
  </w:p>
  <w:p w:rsidR="00D33A0A" w:rsidRPr="001932FC" w:rsidRDefault="00D33A0A" w:rsidP="00003EB2">
    <w:pPr>
      <w:pStyle w:val="Header"/>
      <w:jc w:val="center"/>
      <w:rPr>
        <w:rFonts w:ascii="Verdana" w:hAnsi="Verdana" w:cs="Tahoma"/>
        <w:sz w:val="20"/>
      </w:rPr>
    </w:pPr>
    <w:r w:rsidRPr="001932FC">
      <w:rPr>
        <w:rFonts w:ascii="Verdana" w:hAnsi="Verdana" w:cs="Tahoma"/>
        <w:sz w:val="20"/>
      </w:rPr>
      <w:t>DEPARTMENT OF CHILDREN AND FAMILIES</w:t>
    </w:r>
  </w:p>
  <w:p w:rsidR="00D33A0A" w:rsidRPr="00003EB2" w:rsidRDefault="00D33A0A" w:rsidP="00003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98" w:rsidRDefault="00527298" w:rsidP="00003EB2">
    <w:pPr>
      <w:pStyle w:val="Header"/>
      <w:rPr>
        <w:rFonts w:ascii="Verdana" w:hAnsi="Verdana" w:cs="Tahoma"/>
        <w:sz w:val="16"/>
        <w:szCs w:val="16"/>
      </w:rPr>
    </w:pPr>
    <w:r w:rsidRPr="001932FC">
      <w:rPr>
        <w:rFonts w:ascii="Verdana" w:hAnsi="Verdana" w:cs="Tahoma"/>
        <w:sz w:val="16"/>
        <w:szCs w:val="16"/>
      </w:rPr>
      <w:t>DCF-</w:t>
    </w:r>
    <w:r>
      <w:rPr>
        <w:rFonts w:ascii="Verdana" w:hAnsi="Verdana" w:cs="Tahoma"/>
        <w:sz w:val="16"/>
        <w:szCs w:val="16"/>
      </w:rPr>
      <w:t>741 HS</w:t>
    </w:r>
  </w:p>
  <w:p w:rsidR="00527298" w:rsidRPr="001932FC" w:rsidRDefault="00527298" w:rsidP="00003EB2">
    <w:pPr>
      <w:pStyle w:val="Header"/>
      <w:rPr>
        <w:rFonts w:ascii="Verdana" w:hAnsi="Verdana" w:cs="Tahoma"/>
        <w:sz w:val="16"/>
        <w:szCs w:val="16"/>
      </w:rPr>
    </w:pPr>
    <w:r>
      <w:rPr>
        <w:rFonts w:ascii="Verdana" w:hAnsi="Verdana" w:cs="Tahoma"/>
        <w:sz w:val="16"/>
        <w:szCs w:val="16"/>
      </w:rPr>
      <w:t>8/2014 (Rev)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7EEC"/>
    <w:multiLevelType w:val="hybridMultilevel"/>
    <w:tmpl w:val="A6F4716C"/>
    <w:lvl w:ilvl="0" w:tplc="9EA46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37C35"/>
    <w:multiLevelType w:val="hybridMultilevel"/>
    <w:tmpl w:val="38FEC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072AD"/>
    <w:multiLevelType w:val="multilevel"/>
    <w:tmpl w:val="351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B0017"/>
    <w:multiLevelType w:val="multilevel"/>
    <w:tmpl w:val="623C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650D6"/>
    <w:multiLevelType w:val="hybridMultilevel"/>
    <w:tmpl w:val="78E21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C3036"/>
    <w:multiLevelType w:val="multilevel"/>
    <w:tmpl w:val="8EFA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F1557"/>
    <w:multiLevelType w:val="hybridMultilevel"/>
    <w:tmpl w:val="08E8EB26"/>
    <w:lvl w:ilvl="0" w:tplc="D9BEF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90927"/>
    <w:multiLevelType w:val="hybridMultilevel"/>
    <w:tmpl w:val="4C941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A7E95"/>
    <w:multiLevelType w:val="multilevel"/>
    <w:tmpl w:val="FA02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E7D27"/>
    <w:multiLevelType w:val="hybridMultilevel"/>
    <w:tmpl w:val="3840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233DE"/>
    <w:multiLevelType w:val="hybridMultilevel"/>
    <w:tmpl w:val="2A0A3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270A9A"/>
    <w:multiLevelType w:val="multilevel"/>
    <w:tmpl w:val="BA08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13732"/>
    <w:multiLevelType w:val="hybridMultilevel"/>
    <w:tmpl w:val="932A4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0A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9E1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144D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082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5E9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2E9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868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6EB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EC5190"/>
    <w:multiLevelType w:val="multilevel"/>
    <w:tmpl w:val="9B66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F275F"/>
    <w:multiLevelType w:val="multilevel"/>
    <w:tmpl w:val="59D4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7019B"/>
    <w:multiLevelType w:val="hybridMultilevel"/>
    <w:tmpl w:val="6C883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EC5E43"/>
    <w:multiLevelType w:val="hybridMultilevel"/>
    <w:tmpl w:val="1264043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A017860"/>
    <w:multiLevelType w:val="hybridMultilevel"/>
    <w:tmpl w:val="BB08B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1070A3"/>
    <w:multiLevelType w:val="multilevel"/>
    <w:tmpl w:val="F7D0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2C4DB0"/>
    <w:multiLevelType w:val="hybridMultilevel"/>
    <w:tmpl w:val="6854D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7D7C2E"/>
    <w:multiLevelType w:val="hybridMultilevel"/>
    <w:tmpl w:val="6C5EB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0B3D4B"/>
    <w:multiLevelType w:val="multilevel"/>
    <w:tmpl w:val="485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57100E"/>
    <w:multiLevelType w:val="hybridMultilevel"/>
    <w:tmpl w:val="4B825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4D4765"/>
    <w:multiLevelType w:val="hybridMultilevel"/>
    <w:tmpl w:val="0A62B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74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8D68D2"/>
    <w:multiLevelType w:val="hybridMultilevel"/>
    <w:tmpl w:val="B1D02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BE7226"/>
    <w:multiLevelType w:val="hybridMultilevel"/>
    <w:tmpl w:val="080C1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21"/>
  </w:num>
  <w:num w:numId="7">
    <w:abstractNumId w:val="8"/>
  </w:num>
  <w:num w:numId="8">
    <w:abstractNumId w:val="18"/>
  </w:num>
  <w:num w:numId="9">
    <w:abstractNumId w:val="3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20"/>
  </w:num>
  <w:num w:numId="15">
    <w:abstractNumId w:val="15"/>
  </w:num>
  <w:num w:numId="16">
    <w:abstractNumId w:val="7"/>
  </w:num>
  <w:num w:numId="17">
    <w:abstractNumId w:val="23"/>
  </w:num>
  <w:num w:numId="18">
    <w:abstractNumId w:val="25"/>
  </w:num>
  <w:num w:numId="19">
    <w:abstractNumId w:val="24"/>
  </w:num>
  <w:num w:numId="20">
    <w:abstractNumId w:val="10"/>
  </w:num>
  <w:num w:numId="21">
    <w:abstractNumId w:val="16"/>
  </w:num>
  <w:num w:numId="22">
    <w:abstractNumId w:val="22"/>
  </w:num>
  <w:num w:numId="23">
    <w:abstractNumId w:val="1"/>
  </w:num>
  <w:num w:numId="24">
    <w:abstractNumId w:val="19"/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2E"/>
    <w:rsid w:val="00003EB2"/>
    <w:rsid w:val="0004280E"/>
    <w:rsid w:val="000708BC"/>
    <w:rsid w:val="0007340D"/>
    <w:rsid w:val="000738D3"/>
    <w:rsid w:val="000833FA"/>
    <w:rsid w:val="000941A3"/>
    <w:rsid w:val="000B1559"/>
    <w:rsid w:val="000B798D"/>
    <w:rsid w:val="0012575D"/>
    <w:rsid w:val="001342A3"/>
    <w:rsid w:val="00142ACA"/>
    <w:rsid w:val="00150F7E"/>
    <w:rsid w:val="001762FD"/>
    <w:rsid w:val="001D4896"/>
    <w:rsid w:val="001D5ED3"/>
    <w:rsid w:val="001E3849"/>
    <w:rsid w:val="001F3B60"/>
    <w:rsid w:val="001F5E1D"/>
    <w:rsid w:val="00214255"/>
    <w:rsid w:val="00245653"/>
    <w:rsid w:val="00262D56"/>
    <w:rsid w:val="002A6032"/>
    <w:rsid w:val="002C2DC2"/>
    <w:rsid w:val="003322A4"/>
    <w:rsid w:val="00377888"/>
    <w:rsid w:val="00382F11"/>
    <w:rsid w:val="003B125C"/>
    <w:rsid w:val="003C5B93"/>
    <w:rsid w:val="00457761"/>
    <w:rsid w:val="00457935"/>
    <w:rsid w:val="00460736"/>
    <w:rsid w:val="004629DD"/>
    <w:rsid w:val="004B5A92"/>
    <w:rsid w:val="004B5DEA"/>
    <w:rsid w:val="004D0053"/>
    <w:rsid w:val="004D7357"/>
    <w:rsid w:val="004E31E0"/>
    <w:rsid w:val="004F14A5"/>
    <w:rsid w:val="00503F3A"/>
    <w:rsid w:val="00504AAD"/>
    <w:rsid w:val="00505BA3"/>
    <w:rsid w:val="005131DA"/>
    <w:rsid w:val="0051511B"/>
    <w:rsid w:val="00527298"/>
    <w:rsid w:val="005356C3"/>
    <w:rsid w:val="005606CA"/>
    <w:rsid w:val="005904A0"/>
    <w:rsid w:val="005B539C"/>
    <w:rsid w:val="006038B4"/>
    <w:rsid w:val="00610DF6"/>
    <w:rsid w:val="00697E0C"/>
    <w:rsid w:val="006B77A6"/>
    <w:rsid w:val="006D6295"/>
    <w:rsid w:val="0073468B"/>
    <w:rsid w:val="00740665"/>
    <w:rsid w:val="00755C8E"/>
    <w:rsid w:val="00774003"/>
    <w:rsid w:val="007B65E9"/>
    <w:rsid w:val="007B7A26"/>
    <w:rsid w:val="007D3703"/>
    <w:rsid w:val="007E4806"/>
    <w:rsid w:val="007F6BAB"/>
    <w:rsid w:val="00806E2E"/>
    <w:rsid w:val="008576AF"/>
    <w:rsid w:val="00896076"/>
    <w:rsid w:val="008976C4"/>
    <w:rsid w:val="008A7D93"/>
    <w:rsid w:val="008C1CFB"/>
    <w:rsid w:val="008D0591"/>
    <w:rsid w:val="008D3876"/>
    <w:rsid w:val="008F6B15"/>
    <w:rsid w:val="00907B2C"/>
    <w:rsid w:val="00915129"/>
    <w:rsid w:val="009359C9"/>
    <w:rsid w:val="0098436A"/>
    <w:rsid w:val="00985625"/>
    <w:rsid w:val="009A121F"/>
    <w:rsid w:val="009A2D2E"/>
    <w:rsid w:val="009C2CB0"/>
    <w:rsid w:val="009C6DC3"/>
    <w:rsid w:val="009E1488"/>
    <w:rsid w:val="009F2ED8"/>
    <w:rsid w:val="00A0561F"/>
    <w:rsid w:val="00A10B0D"/>
    <w:rsid w:val="00A463E8"/>
    <w:rsid w:val="00A6628E"/>
    <w:rsid w:val="00AE3904"/>
    <w:rsid w:val="00AE4C07"/>
    <w:rsid w:val="00B06BF1"/>
    <w:rsid w:val="00B138DD"/>
    <w:rsid w:val="00B247B5"/>
    <w:rsid w:val="00B63511"/>
    <w:rsid w:val="00BB69B5"/>
    <w:rsid w:val="00C03A98"/>
    <w:rsid w:val="00C258FB"/>
    <w:rsid w:val="00C30360"/>
    <w:rsid w:val="00C401EC"/>
    <w:rsid w:val="00C77713"/>
    <w:rsid w:val="00CA0349"/>
    <w:rsid w:val="00CC05A7"/>
    <w:rsid w:val="00CC6020"/>
    <w:rsid w:val="00CF2B3D"/>
    <w:rsid w:val="00CF7F9C"/>
    <w:rsid w:val="00D20C69"/>
    <w:rsid w:val="00D225F7"/>
    <w:rsid w:val="00D33A0A"/>
    <w:rsid w:val="00D64B60"/>
    <w:rsid w:val="00D77AFA"/>
    <w:rsid w:val="00D917AE"/>
    <w:rsid w:val="00DB3124"/>
    <w:rsid w:val="00DC7BEC"/>
    <w:rsid w:val="00DE6A9C"/>
    <w:rsid w:val="00E034F6"/>
    <w:rsid w:val="00E305FC"/>
    <w:rsid w:val="00E567E2"/>
    <w:rsid w:val="00E94068"/>
    <w:rsid w:val="00EA79C2"/>
    <w:rsid w:val="00EC0B31"/>
    <w:rsid w:val="00ED1F31"/>
    <w:rsid w:val="00EE0AE7"/>
    <w:rsid w:val="00EE65A2"/>
    <w:rsid w:val="00F36860"/>
    <w:rsid w:val="00F8334A"/>
    <w:rsid w:val="00F834DD"/>
    <w:rsid w:val="00F957FC"/>
    <w:rsid w:val="00F95BFE"/>
    <w:rsid w:val="00FA5740"/>
    <w:rsid w:val="00FD5F8C"/>
    <w:rsid w:val="00FE480F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Heading1">
    <w:name w:val="heading 1"/>
    <w:basedOn w:val="ChapterTitle"/>
    <w:next w:val="ChapterTitle"/>
    <w:qFormat/>
    <w:pPr>
      <w:keepNext/>
      <w:outlineLvl w:val="0"/>
    </w:pPr>
    <w:rPr>
      <w:rFonts w:ascii="Arial" w:hAnsi="Arial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BlockLabel"/>
  </w:style>
  <w:style w:type="paragraph" w:customStyle="1" w:styleId="BlockLabel">
    <w:name w:val="Block Label"/>
    <w:basedOn w:val="Normal"/>
    <w:next w:val="Normal"/>
    <w:rPr>
      <w:rFonts w:ascii="Times" w:hAnsi="Times"/>
      <w:b/>
      <w:sz w:val="22"/>
    </w:rPr>
  </w:style>
  <w:style w:type="paragraph" w:customStyle="1" w:styleId="MapTitleContinued">
    <w:name w:val="Map Title. Continued"/>
    <w:basedOn w:val="MapTitle"/>
  </w:style>
  <w:style w:type="paragraph" w:styleId="BlockText">
    <w:name w:val="Block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pterTitle">
    <w:name w:val="Chapter Title"/>
    <w:basedOn w:val="MapTitle"/>
    <w:next w:val="MapTitle"/>
    <w:pPr>
      <w:jc w:val="center"/>
    </w:pPr>
  </w:style>
  <w:style w:type="paragraph" w:customStyle="1" w:styleId="BulletText1">
    <w:name w:val="Bullet Text 1"/>
    <w:basedOn w:val="Normal"/>
    <w:pPr>
      <w:ind w:left="180" w:hanging="187"/>
    </w:pPr>
  </w:style>
  <w:style w:type="paragraph" w:customStyle="1" w:styleId="MapTitle">
    <w:name w:val="Map Title"/>
    <w:basedOn w:val="Normal"/>
    <w:next w:val="Normal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BulletText2">
    <w:name w:val="Bullet Text 2"/>
    <w:basedOn w:val="BulletText1"/>
    <w:pPr>
      <w:ind w:left="360"/>
    </w:pPr>
  </w:style>
  <w:style w:type="table" w:styleId="TableGrid">
    <w:name w:val="Table Grid"/>
    <w:basedOn w:val="TableNormal"/>
    <w:rsid w:val="00CF2B3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ED3"/>
    <w:rPr>
      <w:sz w:val="16"/>
      <w:szCs w:val="16"/>
    </w:rPr>
  </w:style>
  <w:style w:type="paragraph" w:styleId="CommentText">
    <w:name w:val="annotation text"/>
    <w:basedOn w:val="Normal"/>
    <w:semiHidden/>
    <w:rsid w:val="001D5ED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D5ED3"/>
    <w:rPr>
      <w:b/>
      <w:bCs/>
    </w:rPr>
  </w:style>
  <w:style w:type="paragraph" w:styleId="BalloonText">
    <w:name w:val="Balloon Text"/>
    <w:basedOn w:val="Normal"/>
    <w:semiHidden/>
    <w:rsid w:val="001D5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A03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CA03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Worker Responsabilities</vt:lpstr>
    </vt:vector>
  </TitlesOfParts>
  <Company>State of Connecticut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Worker Responsabilities</dc:title>
  <dc:subject/>
  <dc:creator>dhoward</dc:creator>
  <cp:keywords/>
  <cp:lastModifiedBy>KELLEY, ANTONIO</cp:lastModifiedBy>
  <cp:revision>2</cp:revision>
  <cp:lastPrinted>2014-08-26T19:01:00Z</cp:lastPrinted>
  <dcterms:created xsi:type="dcterms:W3CDTF">2015-04-16T14:22:00Z</dcterms:created>
  <dcterms:modified xsi:type="dcterms:W3CDTF">2015-04-16T14:22:00Z</dcterms:modified>
</cp:coreProperties>
</file>