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2FAD" w14:textId="734BDCD3" w:rsidR="00C90546" w:rsidRPr="002A4FD9" w:rsidRDefault="00C90546" w:rsidP="00C90546">
      <w:pPr>
        <w:keepNext/>
        <w:spacing w:before="120" w:after="120"/>
        <w:jc w:val="center"/>
        <w:rPr>
          <w:rFonts w:cs="Arial"/>
          <w:b/>
          <w:iCs w:val="0"/>
          <w:snapToGrid/>
          <w:color w:val="FF0000"/>
          <w:szCs w:val="18"/>
        </w:rPr>
      </w:pPr>
      <w:r w:rsidRPr="002A4FD9">
        <w:rPr>
          <w:rFonts w:cs="Arial"/>
          <w:b/>
          <w:iCs w:val="0"/>
          <w:snapToGrid/>
          <w:color w:val="FF0000"/>
          <w:szCs w:val="18"/>
        </w:rPr>
        <w:t>DELETE THESE NOTES AFTER READING!</w:t>
      </w:r>
    </w:p>
    <w:p w14:paraId="7077F076" w14:textId="4914B0A5" w:rsidR="00C90546" w:rsidRPr="002A4FD9" w:rsidRDefault="00C90546" w:rsidP="00C90546">
      <w:pPr>
        <w:keepNext/>
        <w:spacing w:before="120" w:after="120"/>
        <w:jc w:val="center"/>
        <w:rPr>
          <w:rFonts w:cs="Arial"/>
          <w:b/>
          <w:iCs w:val="0"/>
          <w:snapToGrid/>
          <w:color w:val="FF0000"/>
          <w:szCs w:val="18"/>
        </w:rPr>
      </w:pPr>
      <w:r w:rsidRPr="002A4FD9">
        <w:rPr>
          <w:rFonts w:cs="Arial"/>
          <w:b/>
          <w:iCs w:val="0"/>
          <w:snapToGrid/>
          <w:color w:val="FF0000"/>
          <w:szCs w:val="18"/>
        </w:rPr>
        <w:t>NOTES TO ARCHITECT/ENGINEER (A/E)</w:t>
      </w:r>
      <w:r w:rsidR="007921F3">
        <w:rPr>
          <w:rFonts w:cs="Arial"/>
          <w:b/>
          <w:iCs w:val="0"/>
          <w:snapToGrid/>
          <w:color w:val="FF0000"/>
          <w:szCs w:val="18"/>
        </w:rPr>
        <w:t>, CMR,</w:t>
      </w:r>
      <w:r w:rsidRPr="002A4FD9">
        <w:rPr>
          <w:rFonts w:cs="Arial"/>
          <w:b/>
          <w:iCs w:val="0"/>
          <w:snapToGrid/>
          <w:color w:val="FF0000"/>
          <w:szCs w:val="18"/>
        </w:rPr>
        <w:t xml:space="preserve"> &amp; PROJECT MANAGER:</w:t>
      </w:r>
    </w:p>
    <w:p w14:paraId="4450DF4B" w14:textId="77777777" w:rsidR="00C90546" w:rsidRPr="002A4FD9" w:rsidRDefault="00C90546" w:rsidP="00C90546">
      <w:pPr>
        <w:keepNext/>
        <w:spacing w:before="120" w:after="120"/>
        <w:jc w:val="both"/>
        <w:rPr>
          <w:rFonts w:cs="Arial"/>
          <w:bCs/>
          <w:snapToGrid/>
          <w:color w:val="FF0000"/>
          <w:szCs w:val="18"/>
        </w:rPr>
      </w:pPr>
      <w:r w:rsidRPr="002A4FD9">
        <w:rPr>
          <w:rFonts w:cs="Arial"/>
          <w:b/>
          <w:iCs w:val="0"/>
          <w:snapToGrid/>
          <w:color w:val="FF0000"/>
          <w:szCs w:val="18"/>
        </w:rPr>
        <w:t>TEXT:</w:t>
      </w:r>
      <w:r w:rsidRPr="002A4FD9">
        <w:rPr>
          <w:rFonts w:cs="Arial"/>
          <w:iCs w:val="0"/>
          <w:snapToGrid/>
          <w:color w:val="FF0000"/>
          <w:szCs w:val="18"/>
        </w:rPr>
        <w:t xml:space="preserve">  </w:t>
      </w:r>
      <w:r w:rsidRPr="002A4FD9">
        <w:rPr>
          <w:rFonts w:cs="Arial"/>
          <w:b/>
          <w:bCs/>
          <w:snapToGrid/>
          <w:szCs w:val="18"/>
        </w:rPr>
        <w:t>Blue text</w:t>
      </w:r>
      <w:r w:rsidRPr="002A4FD9">
        <w:rPr>
          <w:rFonts w:cs="Arial"/>
          <w:bCs/>
          <w:snapToGrid/>
          <w:color w:val="FF0000"/>
          <w:szCs w:val="18"/>
        </w:rPr>
        <w:t xml:space="preserve"> is project-specific information that must be completed by </w:t>
      </w:r>
      <w:r w:rsidRPr="002A4FD9">
        <w:rPr>
          <w:rFonts w:cs="Arial"/>
          <w:iCs w:val="0"/>
          <w:snapToGrid/>
          <w:color w:val="FF0000"/>
          <w:szCs w:val="18"/>
        </w:rPr>
        <w:t>the A/E</w:t>
      </w:r>
      <w:r w:rsidRPr="002A4FD9">
        <w:rPr>
          <w:rFonts w:cs="Arial"/>
          <w:bCs/>
          <w:snapToGrid/>
          <w:color w:val="FF0000"/>
          <w:szCs w:val="18"/>
        </w:rPr>
        <w:t xml:space="preserve"> as applicable to the specific project. When complete, change </w:t>
      </w:r>
      <w:r w:rsidRPr="002A4FD9">
        <w:rPr>
          <w:rFonts w:cs="Arial"/>
          <w:b/>
          <w:bCs/>
          <w:snapToGrid/>
          <w:szCs w:val="18"/>
        </w:rPr>
        <w:t>blue text</w:t>
      </w:r>
      <w:r w:rsidRPr="002A4FD9">
        <w:rPr>
          <w:rFonts w:cs="Arial"/>
          <w:bCs/>
          <w:snapToGrid/>
          <w:color w:val="FF0000"/>
          <w:szCs w:val="18"/>
        </w:rPr>
        <w:t xml:space="preserve"> to </w:t>
      </w:r>
      <w:r w:rsidRPr="002A4FD9">
        <w:rPr>
          <w:rFonts w:cs="Arial"/>
          <w:b/>
          <w:bCs/>
          <w:snapToGrid/>
          <w:color w:val="auto"/>
          <w:szCs w:val="18"/>
        </w:rPr>
        <w:t>black text.</w:t>
      </w:r>
      <w:r w:rsidRPr="002A4FD9">
        <w:rPr>
          <w:rFonts w:cs="Arial"/>
          <w:bCs/>
          <w:snapToGrid/>
          <w:color w:val="FF0000"/>
          <w:szCs w:val="18"/>
        </w:rPr>
        <w:t xml:space="preserve">  </w:t>
      </w:r>
    </w:p>
    <w:p w14:paraId="6D9326F8" w14:textId="77777777" w:rsidR="00C90546" w:rsidRPr="002A4FD9" w:rsidRDefault="00C90546" w:rsidP="00C90546">
      <w:pPr>
        <w:keepNext/>
        <w:spacing w:before="120" w:after="120"/>
        <w:jc w:val="both"/>
        <w:rPr>
          <w:rFonts w:cs="Arial"/>
          <w:b/>
          <w:bCs/>
          <w:snapToGrid/>
          <w:color w:val="FF0000"/>
          <w:szCs w:val="18"/>
        </w:rPr>
      </w:pPr>
      <w:r w:rsidRPr="002A4FD9">
        <w:rPr>
          <w:rFonts w:cs="Arial"/>
          <w:b/>
          <w:bCs/>
          <w:snapToGrid/>
          <w:color w:val="FF0000"/>
          <w:szCs w:val="18"/>
        </w:rPr>
        <w:t xml:space="preserve">TABLES:  </w:t>
      </w:r>
      <w:r w:rsidRPr="002A4FD9">
        <w:rPr>
          <w:rFonts w:cs="Arial"/>
          <w:bCs/>
          <w:snapToGrid/>
          <w:color w:val="FF0000"/>
          <w:szCs w:val="18"/>
        </w:rPr>
        <w:t xml:space="preserve">To view table formatting in this MS Word document, click inside any table, then go to the </w:t>
      </w:r>
      <w:r w:rsidRPr="002A4FD9">
        <w:rPr>
          <w:rFonts w:cs="Arial"/>
          <w:b/>
          <w:bCs/>
          <w:snapToGrid/>
          <w:color w:val="FF0000"/>
          <w:szCs w:val="18"/>
        </w:rPr>
        <w:t>Table Tools &gt; Layout</w:t>
      </w:r>
      <w:r w:rsidRPr="002A4FD9">
        <w:rPr>
          <w:rFonts w:cs="Arial"/>
          <w:bCs/>
          <w:snapToGrid/>
          <w:color w:val="FF0000"/>
          <w:szCs w:val="18"/>
        </w:rPr>
        <w:t xml:space="preserve"> tab, </w:t>
      </w:r>
      <w:r w:rsidRPr="002A4FD9">
        <w:rPr>
          <w:rFonts w:cs="Arial"/>
          <w:b/>
          <w:bCs/>
          <w:snapToGrid/>
          <w:color w:val="FF0000"/>
          <w:szCs w:val="18"/>
        </w:rPr>
        <w:t>Table</w:t>
      </w:r>
      <w:r w:rsidRPr="002A4FD9">
        <w:rPr>
          <w:rFonts w:cs="Arial"/>
          <w:bCs/>
          <w:snapToGrid/>
          <w:color w:val="FF0000"/>
          <w:szCs w:val="18"/>
        </w:rPr>
        <w:t xml:space="preserve"> group, and click </w:t>
      </w:r>
      <w:r w:rsidRPr="002A4FD9">
        <w:rPr>
          <w:rFonts w:cs="Arial"/>
          <w:b/>
          <w:bCs/>
          <w:snapToGrid/>
          <w:color w:val="FF0000"/>
          <w:szCs w:val="18"/>
        </w:rPr>
        <w:t>View Gridlines.</w:t>
      </w:r>
    </w:p>
    <w:p w14:paraId="414AF96C" w14:textId="77777777" w:rsidR="00C90546" w:rsidRPr="002A4FD9" w:rsidRDefault="00C90546" w:rsidP="00C90546">
      <w:pPr>
        <w:keepNext/>
        <w:spacing w:before="120" w:after="120"/>
        <w:jc w:val="both"/>
        <w:rPr>
          <w:rFonts w:cs="Arial"/>
          <w:iCs w:val="0"/>
          <w:snapToGrid/>
          <w:color w:val="FF0000"/>
          <w:szCs w:val="18"/>
        </w:rPr>
      </w:pPr>
      <w:r w:rsidRPr="002A4FD9">
        <w:rPr>
          <w:rFonts w:cs="Arial"/>
          <w:b/>
          <w:iCs w:val="0"/>
          <w:snapToGrid/>
          <w:color w:val="FF0000"/>
          <w:szCs w:val="18"/>
        </w:rPr>
        <w:t>HEADERS:  The header</w:t>
      </w:r>
      <w:r w:rsidRPr="002A4FD9">
        <w:rPr>
          <w:rFonts w:cs="Arial"/>
          <w:iCs w:val="0"/>
          <w:snapToGrid/>
          <w:color w:val="FF0000"/>
          <w:szCs w:val="18"/>
        </w:rPr>
        <w:t xml:space="preserve"> for each page of the Project Manual shall match the format, font (Arial), size (9 pt), font style (BOLD &amp; CAPITALIZED) and line borders, of the header shown herein. The header of each page shall contain the Section Number, the Section Title, and the page number &amp; number of pages as shown herein. </w:t>
      </w:r>
    </w:p>
    <w:p w14:paraId="744F6B7D" w14:textId="77777777" w:rsidR="00C90546" w:rsidRPr="002A4FD9" w:rsidRDefault="00C90546" w:rsidP="00C90546">
      <w:pPr>
        <w:keepNext/>
        <w:spacing w:before="120" w:after="120"/>
        <w:jc w:val="both"/>
        <w:rPr>
          <w:rFonts w:cs="Arial"/>
          <w:iCs w:val="0"/>
          <w:snapToGrid/>
          <w:color w:val="FF0000"/>
          <w:szCs w:val="18"/>
        </w:rPr>
      </w:pPr>
      <w:r w:rsidRPr="002A4FD9">
        <w:rPr>
          <w:rFonts w:cs="Arial"/>
          <w:b/>
          <w:iCs w:val="0"/>
          <w:snapToGrid/>
          <w:color w:val="FF0000"/>
          <w:szCs w:val="18"/>
        </w:rPr>
        <w:t>FOOTERS:  The footer</w:t>
      </w:r>
      <w:r w:rsidRPr="002A4FD9">
        <w:rPr>
          <w:rFonts w:cs="Arial"/>
          <w:iCs w:val="0"/>
          <w:snapToGrid/>
          <w:color w:val="FF0000"/>
          <w:szCs w:val="18"/>
        </w:rPr>
        <w:t xml:space="preserve"> for each page of the Project Manual shall match the format, font (Arial), size (9 pt), font style (BOLD &amp; CAPITALIZED) and line borders, of the footer shown herein.  The footer shall contain the project number in the right-hand side as shown herein.  </w:t>
      </w:r>
      <w:r w:rsidRPr="002A4FD9">
        <w:rPr>
          <w:rFonts w:cs="Arial"/>
          <w:b/>
          <w:bCs/>
          <w:iCs w:val="0"/>
          <w:snapToGrid/>
          <w:color w:val="FF0000"/>
          <w:szCs w:val="18"/>
        </w:rPr>
        <w:t>The revision date in the left side of the footer is to remain as it is for Department informational purposes only and should not be altered by the Architect/Engineer.</w:t>
      </w:r>
      <w:r w:rsidRPr="002A4FD9">
        <w:rPr>
          <w:rFonts w:cs="Arial"/>
          <w:iCs w:val="0"/>
          <w:snapToGrid/>
          <w:color w:val="FF0000"/>
          <w:szCs w:val="18"/>
        </w:rPr>
        <w:t xml:space="preserve"> </w:t>
      </w:r>
    </w:p>
    <w:p w14:paraId="25DB90A6" w14:textId="77777777" w:rsidR="00C90546" w:rsidRPr="002A4FD9" w:rsidRDefault="00C90546" w:rsidP="00C90546">
      <w:pPr>
        <w:keepNext/>
        <w:spacing w:before="120" w:after="120"/>
        <w:ind w:left="-90"/>
        <w:jc w:val="center"/>
        <w:rPr>
          <w:rFonts w:cs="Arial"/>
          <w:b/>
          <w:iCs w:val="0"/>
          <w:snapToGrid/>
          <w:color w:val="FF0000"/>
          <w:szCs w:val="18"/>
          <w:u w:val="dotted"/>
        </w:rPr>
      </w:pPr>
      <w:r w:rsidRPr="002A4FD9">
        <w:rPr>
          <w:rFonts w:cs="Arial"/>
          <w:b/>
          <w:iCs w:val="0"/>
          <w:snapToGrid/>
          <w:color w:val="FF0000"/>
          <w:szCs w:val="18"/>
        </w:rPr>
        <w:t>IMPORTANT NOTE REGARDING “</w:t>
      </w:r>
      <w:r w:rsidRPr="002A4FD9">
        <w:rPr>
          <w:rFonts w:cs="Arial"/>
          <w:b/>
          <w:iCs w:val="0"/>
          <w:snapToGrid/>
          <w:color w:val="FF0000"/>
          <w:szCs w:val="18"/>
          <w:u w:val="dotted"/>
        </w:rPr>
        <w:t>HIDDEN TEXT”:</w:t>
      </w:r>
    </w:p>
    <w:p w14:paraId="7348FC0E" w14:textId="77777777" w:rsidR="00C90546" w:rsidRPr="002A4FD9" w:rsidRDefault="00C90546" w:rsidP="00C90546">
      <w:pPr>
        <w:keepNext/>
        <w:spacing w:before="120" w:after="120"/>
        <w:jc w:val="both"/>
        <w:rPr>
          <w:rFonts w:cs="Arial"/>
          <w:b/>
          <w:iCs w:val="0"/>
          <w:snapToGrid/>
          <w:color w:val="FF0000"/>
          <w:szCs w:val="18"/>
        </w:rPr>
      </w:pPr>
      <w:r>
        <w:rPr>
          <w:rFonts w:cs="Arial"/>
          <w:iCs w:val="0"/>
          <w:snapToGrid/>
          <w:color w:val="FF0000"/>
          <w:szCs w:val="18"/>
        </w:rPr>
        <w:t>Some</w:t>
      </w:r>
      <w:r w:rsidRPr="002A4FD9">
        <w:rPr>
          <w:rFonts w:cs="Arial"/>
          <w:iCs w:val="0"/>
          <w:snapToGrid/>
          <w:color w:val="FF0000"/>
          <w:szCs w:val="18"/>
        </w:rPr>
        <w:t xml:space="preserve"> document</w:t>
      </w:r>
      <w:r>
        <w:rPr>
          <w:rFonts w:cs="Arial"/>
          <w:iCs w:val="0"/>
          <w:snapToGrid/>
          <w:color w:val="FF0000"/>
          <w:szCs w:val="18"/>
        </w:rPr>
        <w:t>s</w:t>
      </w:r>
      <w:r w:rsidRPr="002A4FD9">
        <w:rPr>
          <w:rFonts w:cs="Arial"/>
          <w:iCs w:val="0"/>
          <w:snapToGrid/>
          <w:color w:val="FF0000"/>
          <w:szCs w:val="18"/>
        </w:rPr>
        <w:t xml:space="preserve"> contain Editing Notes in the form of “hidden text”.  The Editing Notes assist the Architect in modifying and editing the document to make it project-specific.  In order to show the “hidden text”, click the </w:t>
      </w:r>
      <w:r w:rsidRPr="002A4FD9">
        <w:rPr>
          <w:rFonts w:cs="Arial"/>
          <w:b/>
          <w:iCs w:val="0"/>
          <w:snapToGrid/>
          <w:color w:val="FF0000"/>
          <w:szCs w:val="18"/>
        </w:rPr>
        <w:t>Home</w:t>
      </w:r>
      <w:r w:rsidRPr="002A4FD9">
        <w:rPr>
          <w:rFonts w:cs="Arial"/>
          <w:iCs w:val="0"/>
          <w:snapToGrid/>
          <w:color w:val="FF0000"/>
          <w:szCs w:val="18"/>
        </w:rPr>
        <w:t xml:space="preserve"> tab, and in the </w:t>
      </w:r>
      <w:r w:rsidRPr="002A4FD9">
        <w:rPr>
          <w:rFonts w:cs="Arial"/>
          <w:b/>
          <w:iCs w:val="0"/>
          <w:snapToGrid/>
          <w:color w:val="FF0000"/>
          <w:szCs w:val="18"/>
        </w:rPr>
        <w:t>Paragraph</w:t>
      </w:r>
      <w:r w:rsidRPr="002A4FD9">
        <w:rPr>
          <w:rFonts w:cs="Arial"/>
          <w:iCs w:val="0"/>
          <w:snapToGrid/>
          <w:color w:val="FF0000"/>
          <w:szCs w:val="18"/>
        </w:rPr>
        <w:t xml:space="preserve"> group, click the </w:t>
      </w:r>
      <w:r w:rsidRPr="002A4FD9">
        <w:rPr>
          <w:rFonts w:cs="Arial"/>
          <w:b/>
          <w:iCs w:val="0"/>
          <w:snapToGrid/>
          <w:color w:val="FF0000"/>
          <w:szCs w:val="18"/>
        </w:rPr>
        <w:t xml:space="preserve">Show/Hide </w:t>
      </w:r>
      <w:r w:rsidRPr="002A4FD9">
        <w:rPr>
          <w:rFonts w:cs="Arial"/>
          <w:iCs w:val="0"/>
          <w:snapToGrid/>
          <w:color w:val="FF0000"/>
          <w:szCs w:val="18"/>
        </w:rPr>
        <w:t xml:space="preserve">symbol (¶).  </w:t>
      </w:r>
      <w:r w:rsidRPr="002A4FD9">
        <w:rPr>
          <w:rFonts w:cs="Arial"/>
          <w:b/>
          <w:iCs w:val="0"/>
          <w:snapToGrid/>
          <w:color w:val="FF0000"/>
          <w:szCs w:val="18"/>
        </w:rPr>
        <w:t>Turn off</w:t>
      </w:r>
      <w:r w:rsidRPr="002A4FD9">
        <w:rPr>
          <w:rFonts w:cs="Arial"/>
          <w:iCs w:val="0"/>
          <w:snapToGrid/>
          <w:color w:val="FF0000"/>
          <w:szCs w:val="18"/>
        </w:rPr>
        <w:t xml:space="preserve"> the Show/Hide symbol (¶)</w:t>
      </w:r>
      <w:r w:rsidRPr="002A4FD9">
        <w:rPr>
          <w:rFonts w:cs="Arial"/>
          <w:b/>
          <w:iCs w:val="0"/>
          <w:snapToGrid/>
          <w:color w:val="FF0000"/>
          <w:szCs w:val="18"/>
        </w:rPr>
        <w:t xml:space="preserve"> before printing the document</w:t>
      </w:r>
      <w:r w:rsidRPr="002A4FD9">
        <w:rPr>
          <w:rFonts w:cs="Arial"/>
          <w:iCs w:val="0"/>
          <w:snapToGrid/>
          <w:color w:val="FF0000"/>
          <w:szCs w:val="18"/>
        </w:rPr>
        <w:t xml:space="preserve"> in order to indicate the correct number of pages.  </w:t>
      </w:r>
    </w:p>
    <w:p w14:paraId="51FA976D" w14:textId="77777777" w:rsidR="00C90546" w:rsidRPr="002A4FD9" w:rsidRDefault="00C90546" w:rsidP="00C90546">
      <w:pPr>
        <w:keepNext/>
        <w:spacing w:before="120" w:after="120"/>
        <w:jc w:val="center"/>
        <w:rPr>
          <w:rFonts w:cs="Arial"/>
          <w:iCs w:val="0"/>
          <w:snapToGrid/>
          <w:color w:val="FF0000"/>
          <w:szCs w:val="18"/>
        </w:rPr>
      </w:pPr>
      <w:r w:rsidRPr="002A4FD9">
        <w:rPr>
          <w:rFonts w:cs="Arial"/>
          <w:b/>
          <w:iCs w:val="0"/>
          <w:snapToGrid/>
          <w:color w:val="FF0000"/>
          <w:szCs w:val="18"/>
        </w:rPr>
        <w:t>IMPORTANT NOTE REGARDING FORMATTING:</w:t>
      </w:r>
    </w:p>
    <w:p w14:paraId="159011A2" w14:textId="77777777" w:rsidR="00C90546" w:rsidRPr="002A4FD9" w:rsidRDefault="00C90546" w:rsidP="00C90546">
      <w:pPr>
        <w:keepNext/>
        <w:spacing w:before="120" w:after="120"/>
        <w:jc w:val="both"/>
        <w:rPr>
          <w:rFonts w:cs="Arial"/>
          <w:b/>
          <w:iCs w:val="0"/>
          <w:snapToGrid/>
          <w:color w:val="FF0000"/>
          <w:szCs w:val="18"/>
        </w:rPr>
      </w:pPr>
      <w:r w:rsidRPr="002A4FD9">
        <w:rPr>
          <w:rFonts w:cs="Arial"/>
          <w:bCs/>
          <w:snapToGrid/>
          <w:color w:val="FF0000"/>
          <w:szCs w:val="18"/>
        </w:rPr>
        <w:t>Insert a</w:t>
      </w:r>
      <w:r w:rsidRPr="002A4FD9">
        <w:rPr>
          <w:rFonts w:cs="Arial"/>
          <w:iCs w:val="0"/>
          <w:snapToGrid/>
          <w:color w:val="FF0000"/>
          <w:szCs w:val="18"/>
        </w:rPr>
        <w:t xml:space="preserve"> blank page at the end of all </w:t>
      </w:r>
      <w:r w:rsidRPr="002A4FD9">
        <w:rPr>
          <w:rFonts w:cs="Arial"/>
          <w:i/>
          <w:iCs w:val="0"/>
          <w:snapToGrid/>
          <w:color w:val="FF0000"/>
          <w:szCs w:val="18"/>
        </w:rPr>
        <w:t>odd numbered</w:t>
      </w:r>
      <w:r w:rsidRPr="002A4FD9">
        <w:rPr>
          <w:rFonts w:cs="Arial"/>
          <w:iCs w:val="0"/>
          <w:snapToGrid/>
          <w:color w:val="FF0000"/>
          <w:szCs w:val="18"/>
        </w:rPr>
        <w:t xml:space="preserve"> specification sections</w:t>
      </w:r>
      <w:r w:rsidRPr="002A4FD9">
        <w:rPr>
          <w:rFonts w:cs="Arial"/>
          <w:bCs/>
          <w:snapToGrid/>
          <w:color w:val="FF0000"/>
          <w:szCs w:val="18"/>
        </w:rPr>
        <w:t xml:space="preserve"> that states “THIS PAGE INTENTIONALLY LEFT BLANK”</w:t>
      </w:r>
      <w:r w:rsidRPr="002A4FD9">
        <w:rPr>
          <w:rFonts w:cs="Arial"/>
          <w:iCs w:val="0"/>
          <w:snapToGrid/>
          <w:color w:val="FF0000"/>
          <w:szCs w:val="18"/>
        </w:rPr>
        <w:t xml:space="preserve">.  </w:t>
      </w:r>
    </w:p>
    <w:p w14:paraId="53012FF1" w14:textId="77777777" w:rsidR="00C90546" w:rsidRPr="002A4FD9" w:rsidRDefault="00C90546" w:rsidP="00C90546">
      <w:pPr>
        <w:keepNext/>
        <w:spacing w:before="120" w:after="120"/>
        <w:jc w:val="center"/>
        <w:rPr>
          <w:rFonts w:cs="Arial"/>
          <w:iCs w:val="0"/>
          <w:snapToGrid/>
          <w:color w:val="FF0000"/>
          <w:szCs w:val="18"/>
        </w:rPr>
      </w:pPr>
      <w:r w:rsidRPr="002A4FD9">
        <w:rPr>
          <w:rFonts w:cs="Arial"/>
          <w:b/>
          <w:iCs w:val="0"/>
          <w:snapToGrid/>
          <w:color w:val="FF0000"/>
          <w:szCs w:val="18"/>
        </w:rPr>
        <w:t>IMPORTANT NOTE REGARDING BIDDING DOCUMENTS DATES:</w:t>
      </w:r>
    </w:p>
    <w:p w14:paraId="6F992450" w14:textId="77777777" w:rsidR="00C90546" w:rsidRPr="002A4FD9" w:rsidRDefault="00C90546" w:rsidP="00C90546">
      <w:pPr>
        <w:keepNext/>
        <w:spacing w:before="120" w:after="120"/>
        <w:jc w:val="both"/>
        <w:rPr>
          <w:rFonts w:cs="Arial"/>
          <w:iCs w:val="0"/>
          <w:snapToGrid/>
          <w:vanish/>
          <w:color w:val="FF0000"/>
          <w:szCs w:val="18"/>
        </w:rPr>
      </w:pPr>
      <w:r>
        <w:rPr>
          <w:rFonts w:cs="Arial"/>
          <w:bCs/>
          <w:snapToGrid/>
          <w:color w:val="FF0000"/>
          <w:szCs w:val="18"/>
        </w:rPr>
        <w:t>I</w:t>
      </w:r>
      <w:r w:rsidRPr="002A4FD9">
        <w:rPr>
          <w:rFonts w:cs="Arial"/>
          <w:bCs/>
          <w:snapToGrid/>
          <w:color w:val="FF0000"/>
          <w:szCs w:val="18"/>
        </w:rPr>
        <w:t xml:space="preserve">nsert the final Project Manual Date on this Cover Sheet. </w:t>
      </w:r>
      <w:r w:rsidRPr="002A4FD9">
        <w:rPr>
          <w:rFonts w:cs="Arial"/>
          <w:iCs w:val="0"/>
          <w:snapToGrid/>
          <w:color w:val="FF0000"/>
          <w:szCs w:val="18"/>
        </w:rPr>
        <w:t xml:space="preserve">It should also be the same Date as on the Drawings. </w:t>
      </w:r>
    </w:p>
    <w:p w14:paraId="61130340" w14:textId="77777777" w:rsidR="00C90546" w:rsidRPr="005A20A5" w:rsidRDefault="00C90546" w:rsidP="00C90546">
      <w:pPr>
        <w:keepNext/>
        <w:spacing w:before="80" w:after="80"/>
        <w:jc w:val="both"/>
        <w:rPr>
          <w:rFonts w:cs="Arial"/>
          <w:b/>
          <w:iCs w:val="0"/>
          <w:snapToGrid/>
          <w:color w:val="FF0000"/>
          <w:szCs w:val="18"/>
        </w:rPr>
      </w:pPr>
    </w:p>
    <w:p w14:paraId="1E5F14D4" w14:textId="77777777" w:rsidR="00C90546" w:rsidRPr="005A20A5" w:rsidRDefault="00C90546" w:rsidP="00954964">
      <w:pPr>
        <w:keepNext/>
        <w:spacing w:before="80" w:after="80"/>
        <w:jc w:val="both"/>
        <w:rPr>
          <w:rFonts w:cs="Arial"/>
          <w:b/>
          <w:iCs w:val="0"/>
          <w:snapToGrid/>
          <w:color w:val="FF0000"/>
          <w:szCs w:val="18"/>
        </w:rPr>
      </w:pPr>
    </w:p>
    <w:p w14:paraId="0B4098D2" w14:textId="77777777" w:rsidR="00FA6E7B" w:rsidRPr="00184E2B" w:rsidRDefault="00184E2B" w:rsidP="0088672B">
      <w:pPr>
        <w:spacing w:before="1000"/>
        <w:ind w:left="1440"/>
        <w:jc w:val="right"/>
        <w:rPr>
          <w:rFonts w:ascii="Arial Bold" w:hAnsi="Arial Bold"/>
          <w:b/>
          <w:color w:val="auto"/>
          <w:sz w:val="36"/>
          <w:szCs w:val="36"/>
        </w:rPr>
      </w:pPr>
      <w:r>
        <w:rPr>
          <w:noProof/>
          <w:snapToGrid/>
        </w:rPr>
        <w:drawing>
          <wp:inline distT="0" distB="0" distL="0" distR="0" wp14:anchorId="0B4098E4" wp14:editId="0B4098E5">
            <wp:extent cx="1152144" cy="1143000"/>
            <wp:effectExtent l="0" t="0" r="0" b="0"/>
            <wp:docPr id="6" name="Picture 6" descr="DAS LOGO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AS LOGO TRANS.png"/>
                    <pic:cNvPicPr preferRelativeResize="0"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098D3" w14:textId="77777777" w:rsidR="008B44ED" w:rsidRPr="00132AEC" w:rsidRDefault="008B44ED" w:rsidP="00184E2B">
      <w:pPr>
        <w:pStyle w:val="Heading8"/>
        <w:spacing w:after="120"/>
        <w:jc w:val="right"/>
        <w:rPr>
          <w:rFonts w:ascii="Arial Bold" w:hAnsi="Arial Bold" w:cs="Arial"/>
          <w:b/>
          <w:i w:val="0"/>
          <w:color w:val="auto"/>
          <w:sz w:val="48"/>
          <w:szCs w:val="48"/>
        </w:rPr>
      </w:pPr>
      <w:r w:rsidRPr="00132AEC">
        <w:rPr>
          <w:rFonts w:ascii="Arial Bold" w:hAnsi="Arial Bold" w:cs="Arial"/>
          <w:b/>
          <w:i w:val="0"/>
          <w:color w:val="auto"/>
          <w:sz w:val="48"/>
          <w:szCs w:val="48"/>
        </w:rPr>
        <w:t xml:space="preserve">Volume </w:t>
      </w:r>
      <w:r w:rsidRPr="00132AEC">
        <w:rPr>
          <w:rFonts w:ascii="Arial Bold" w:hAnsi="Arial Bold" w:cs="Arial"/>
          <w:b/>
          <w:i w:val="0"/>
          <w:sz w:val="48"/>
          <w:szCs w:val="48"/>
        </w:rPr>
        <w:t xml:space="preserve">0 </w:t>
      </w:r>
      <w:r w:rsidRPr="00132AEC">
        <w:rPr>
          <w:rFonts w:ascii="Arial Bold" w:hAnsi="Arial Bold" w:cs="Arial"/>
          <w:b/>
          <w:i w:val="0"/>
          <w:color w:val="auto"/>
          <w:sz w:val="48"/>
          <w:szCs w:val="48"/>
        </w:rPr>
        <w:t xml:space="preserve">of </w:t>
      </w:r>
      <w:r w:rsidRPr="00132AEC">
        <w:rPr>
          <w:rFonts w:ascii="Arial Bold" w:hAnsi="Arial Bold" w:cs="Arial"/>
          <w:b/>
          <w:i w:val="0"/>
          <w:sz w:val="48"/>
          <w:szCs w:val="48"/>
        </w:rPr>
        <w:t>0</w:t>
      </w:r>
    </w:p>
    <w:p w14:paraId="0B4098D4" w14:textId="77777777" w:rsidR="008B44ED" w:rsidRPr="00132AEC" w:rsidRDefault="008B44ED" w:rsidP="00BC4604">
      <w:pPr>
        <w:spacing w:after="560"/>
        <w:jc w:val="right"/>
        <w:rPr>
          <w:rFonts w:ascii="Arial Bold" w:hAnsi="Arial Bold"/>
          <w:b/>
          <w:color w:val="auto"/>
          <w:sz w:val="48"/>
          <w:szCs w:val="48"/>
        </w:rPr>
      </w:pPr>
      <w:r w:rsidRPr="00132AEC">
        <w:rPr>
          <w:rFonts w:ascii="Arial Bold" w:hAnsi="Arial Bold"/>
          <w:b/>
          <w:color w:val="auto"/>
          <w:sz w:val="48"/>
          <w:szCs w:val="48"/>
        </w:rPr>
        <w:t>Project Manual</w:t>
      </w:r>
    </w:p>
    <w:p w14:paraId="0B4098D5" w14:textId="77777777" w:rsidR="008B44ED" w:rsidRPr="00184E2B" w:rsidRDefault="008B44ED" w:rsidP="00303C52">
      <w:pPr>
        <w:spacing w:after="120"/>
        <w:jc w:val="right"/>
        <w:rPr>
          <w:rFonts w:ascii="Arial Bold" w:hAnsi="Arial Bold"/>
          <w:b/>
          <w:sz w:val="36"/>
          <w:szCs w:val="36"/>
        </w:rPr>
      </w:pPr>
      <w:r w:rsidRPr="00184E2B">
        <w:rPr>
          <w:rFonts w:ascii="Arial Bold" w:hAnsi="Arial Bold"/>
          <w:b/>
          <w:sz w:val="36"/>
          <w:szCs w:val="36"/>
        </w:rPr>
        <w:t>Project Name</w:t>
      </w:r>
    </w:p>
    <w:p w14:paraId="0B4098D6" w14:textId="77777777" w:rsidR="008B44ED" w:rsidRPr="00184E2B" w:rsidRDefault="008B44ED" w:rsidP="00303C52">
      <w:pPr>
        <w:spacing w:after="120"/>
        <w:jc w:val="right"/>
        <w:rPr>
          <w:rFonts w:ascii="Arial Bold" w:hAnsi="Arial Bold"/>
          <w:b/>
          <w:color w:val="auto"/>
          <w:sz w:val="36"/>
          <w:szCs w:val="36"/>
        </w:rPr>
      </w:pPr>
      <w:r w:rsidRPr="00184E2B">
        <w:rPr>
          <w:rFonts w:ascii="Arial Bold" w:hAnsi="Arial Bold"/>
          <w:b/>
          <w:sz w:val="36"/>
          <w:szCs w:val="36"/>
        </w:rPr>
        <w:t>Project Location</w:t>
      </w:r>
      <w:r w:rsidRPr="00184E2B">
        <w:rPr>
          <w:rFonts w:ascii="Arial Bold" w:hAnsi="Arial Bold"/>
          <w:b/>
          <w:color w:val="auto"/>
          <w:sz w:val="36"/>
          <w:szCs w:val="36"/>
        </w:rPr>
        <w:t>, CT</w:t>
      </w:r>
    </w:p>
    <w:p w14:paraId="0B4098D7" w14:textId="77777777" w:rsidR="008B44ED" w:rsidRPr="00184E2B" w:rsidRDefault="008B44ED" w:rsidP="00BC4604">
      <w:pPr>
        <w:spacing w:after="560"/>
        <w:jc w:val="right"/>
        <w:rPr>
          <w:rFonts w:ascii="Arial Bold" w:eastAsia="Arial Unicode MS" w:hAnsi="Arial Bold" w:hint="eastAsia"/>
          <w:b/>
          <w:color w:val="auto"/>
          <w:sz w:val="40"/>
          <w:szCs w:val="40"/>
        </w:rPr>
      </w:pPr>
      <w:r w:rsidRPr="00184E2B">
        <w:rPr>
          <w:rFonts w:ascii="Arial Bold" w:hAnsi="Arial Bold"/>
          <w:b/>
          <w:color w:val="auto"/>
          <w:sz w:val="36"/>
          <w:szCs w:val="36"/>
        </w:rPr>
        <w:lastRenderedPageBreak/>
        <w:t>Project No.:  BI-</w:t>
      </w:r>
      <w:r w:rsidRPr="00184E2B">
        <w:rPr>
          <w:rFonts w:ascii="Arial Bold" w:hAnsi="Arial Bold"/>
          <w:b/>
          <w:sz w:val="36"/>
          <w:szCs w:val="36"/>
        </w:rPr>
        <w:t>OO-000</w:t>
      </w:r>
      <w:r w:rsidR="00D6477F">
        <w:rPr>
          <w:rFonts w:ascii="Arial Bold" w:hAnsi="Arial Bold"/>
          <w:b/>
          <w:sz w:val="36"/>
          <w:szCs w:val="36"/>
        </w:rPr>
        <w:t>-</w:t>
      </w:r>
      <w:r w:rsidR="00D6477F" w:rsidRPr="00D6477F">
        <w:rPr>
          <w:rFonts w:ascii="Arial Bold" w:hAnsi="Arial Bold"/>
          <w:b/>
          <w:color w:val="auto"/>
          <w:sz w:val="36"/>
          <w:szCs w:val="36"/>
        </w:rPr>
        <w:t>CMR</w:t>
      </w:r>
    </w:p>
    <w:p w14:paraId="0B4098D8" w14:textId="77777777" w:rsidR="008B44ED" w:rsidRPr="00303C52" w:rsidRDefault="008B44ED" w:rsidP="009B1422">
      <w:pPr>
        <w:spacing w:before="360"/>
        <w:jc w:val="right"/>
        <w:rPr>
          <w:rFonts w:eastAsia="Arial Unicode MS"/>
          <w:b/>
          <w:color w:val="auto"/>
          <w:sz w:val="28"/>
          <w:szCs w:val="28"/>
        </w:rPr>
      </w:pPr>
      <w:r w:rsidRPr="00303C52">
        <w:rPr>
          <w:rFonts w:eastAsia="Arial Unicode MS"/>
          <w:b/>
          <w:color w:val="auto"/>
          <w:sz w:val="28"/>
          <w:szCs w:val="28"/>
        </w:rPr>
        <w:t>Prepared By:</w:t>
      </w:r>
    </w:p>
    <w:p w14:paraId="0B4098D9" w14:textId="77777777" w:rsidR="008B44ED" w:rsidRPr="00303C52" w:rsidRDefault="008B44ED" w:rsidP="008B44ED">
      <w:pPr>
        <w:jc w:val="right"/>
        <w:rPr>
          <w:b/>
          <w:sz w:val="28"/>
          <w:szCs w:val="28"/>
        </w:rPr>
      </w:pPr>
      <w:r w:rsidRPr="00303C52">
        <w:rPr>
          <w:b/>
          <w:sz w:val="28"/>
          <w:szCs w:val="28"/>
        </w:rPr>
        <w:t>Name of Architect / Engineer</w:t>
      </w:r>
    </w:p>
    <w:p w14:paraId="0B4098DA" w14:textId="77777777" w:rsidR="008B44ED" w:rsidRPr="00303C52" w:rsidRDefault="008B44ED" w:rsidP="008B44ED">
      <w:pPr>
        <w:jc w:val="right"/>
        <w:rPr>
          <w:b/>
          <w:sz w:val="28"/>
          <w:szCs w:val="28"/>
        </w:rPr>
      </w:pPr>
      <w:r w:rsidRPr="00303C52">
        <w:rPr>
          <w:b/>
          <w:sz w:val="28"/>
          <w:szCs w:val="28"/>
        </w:rPr>
        <w:t>Street Address</w:t>
      </w:r>
    </w:p>
    <w:p w14:paraId="0B4098DB" w14:textId="77777777" w:rsidR="008B44ED" w:rsidRDefault="00BC4604" w:rsidP="008B44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City /</w:t>
      </w:r>
      <w:r w:rsidR="008B44ED" w:rsidRPr="00303C52">
        <w:rPr>
          <w:b/>
          <w:sz w:val="28"/>
          <w:szCs w:val="28"/>
        </w:rPr>
        <w:t xml:space="preserve"> Town, State</w:t>
      </w:r>
    </w:p>
    <w:p w14:paraId="0B4098DC" w14:textId="77777777" w:rsidR="00BC4604" w:rsidRDefault="00BC4604" w:rsidP="004A5249">
      <w:pPr>
        <w:spacing w:after="5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Zip Code</w:t>
      </w:r>
    </w:p>
    <w:p w14:paraId="0B4098DD" w14:textId="4564106D" w:rsidR="008B44ED" w:rsidRDefault="008447F4" w:rsidP="009B1422">
      <w:pPr>
        <w:spacing w:before="360"/>
        <w:jc w:val="right"/>
        <w:rPr>
          <w:b/>
          <w:color w:val="auto"/>
          <w:sz w:val="24"/>
        </w:rPr>
      </w:pPr>
      <w:r w:rsidRPr="002F2975">
        <w:rPr>
          <w:b/>
          <w:sz w:val="24"/>
        </w:rPr>
        <w:t>Name of Commissioner</w:t>
      </w:r>
      <w:r w:rsidRPr="00184E2B">
        <w:rPr>
          <w:b/>
          <w:color w:val="auto"/>
          <w:sz w:val="24"/>
        </w:rPr>
        <w:t xml:space="preserve"> </w:t>
      </w:r>
      <w:r w:rsidR="00DD6C86">
        <w:rPr>
          <w:b/>
          <w:color w:val="auto"/>
          <w:sz w:val="24"/>
        </w:rPr>
        <w:t>–</w:t>
      </w:r>
      <w:r w:rsidR="00B47D64" w:rsidRPr="00184E2B">
        <w:rPr>
          <w:b/>
          <w:color w:val="auto"/>
          <w:sz w:val="24"/>
        </w:rPr>
        <w:t xml:space="preserve"> Commissioner</w:t>
      </w:r>
    </w:p>
    <w:p w14:paraId="0B4098DE" w14:textId="77777777" w:rsidR="00DD6C86" w:rsidRPr="00A83842" w:rsidRDefault="00DD6C86" w:rsidP="009B1422">
      <w:pPr>
        <w:spacing w:before="360"/>
        <w:jc w:val="right"/>
        <w:rPr>
          <w:b/>
          <w:color w:val="auto"/>
          <w:sz w:val="24"/>
        </w:rPr>
      </w:pPr>
      <w:r w:rsidRPr="00A83842">
        <w:rPr>
          <w:b/>
          <w:color w:val="auto"/>
          <w:sz w:val="24"/>
        </w:rPr>
        <w:t>State of Connecticut</w:t>
      </w:r>
    </w:p>
    <w:p w14:paraId="0B4098DF" w14:textId="77777777" w:rsidR="00184E2B" w:rsidRPr="00A83842" w:rsidRDefault="00184E2B" w:rsidP="00184E2B">
      <w:pPr>
        <w:jc w:val="right"/>
        <w:rPr>
          <w:rFonts w:ascii="Arial Bold" w:eastAsia="Arial Unicode MS" w:hAnsi="Arial Bold" w:hint="eastAsia"/>
          <w:b/>
          <w:color w:val="auto"/>
          <w:sz w:val="24"/>
        </w:rPr>
      </w:pPr>
      <w:r w:rsidRPr="00A83842">
        <w:rPr>
          <w:rFonts w:ascii="Arial Bold" w:eastAsia="Arial Unicode MS" w:hAnsi="Arial Bold"/>
          <w:b/>
          <w:color w:val="auto"/>
          <w:sz w:val="24"/>
        </w:rPr>
        <w:t>Depart</w:t>
      </w:r>
      <w:r w:rsidR="006377B0">
        <w:rPr>
          <w:rFonts w:ascii="Arial Bold" w:eastAsia="Arial Unicode MS" w:hAnsi="Arial Bold"/>
          <w:b/>
          <w:color w:val="auto"/>
          <w:sz w:val="24"/>
        </w:rPr>
        <w:t>ment of Administrative Services</w:t>
      </w:r>
    </w:p>
    <w:p w14:paraId="0B4098E0" w14:textId="77777777" w:rsidR="00184E2B" w:rsidRPr="00A83842" w:rsidRDefault="00184E2B" w:rsidP="00184E2B">
      <w:pPr>
        <w:jc w:val="right"/>
        <w:rPr>
          <w:rFonts w:ascii="Arial Bold" w:eastAsia="Arial Unicode MS" w:hAnsi="Arial Bold" w:hint="eastAsia"/>
          <w:b/>
          <w:color w:val="auto"/>
          <w:sz w:val="24"/>
        </w:rPr>
      </w:pPr>
      <w:r w:rsidRPr="00A83842">
        <w:rPr>
          <w:rFonts w:ascii="Arial Bold" w:eastAsia="Arial Unicode MS" w:hAnsi="Arial Bold"/>
          <w:b/>
          <w:color w:val="auto"/>
          <w:sz w:val="24"/>
        </w:rPr>
        <w:t>Construction Services</w:t>
      </w:r>
    </w:p>
    <w:p w14:paraId="0B4098E1" w14:textId="77777777" w:rsidR="00F53513" w:rsidRPr="00A83842" w:rsidRDefault="006619F4" w:rsidP="00184E2B">
      <w:pPr>
        <w:jc w:val="right"/>
        <w:rPr>
          <w:rFonts w:ascii="Arial Bold" w:eastAsia="Arial Unicode MS" w:hAnsi="Arial Bold" w:hint="eastAsia"/>
          <w:b/>
          <w:color w:val="auto"/>
          <w:sz w:val="24"/>
        </w:rPr>
      </w:pPr>
      <w:r>
        <w:rPr>
          <w:rFonts w:ascii="Arial Bold" w:eastAsia="Arial Unicode MS" w:hAnsi="Arial Bold"/>
          <w:b/>
          <w:color w:val="auto"/>
          <w:sz w:val="24"/>
        </w:rPr>
        <w:t>450 Columbus Boulevard</w:t>
      </w:r>
    </w:p>
    <w:p w14:paraId="0B4098E2" w14:textId="77777777" w:rsidR="00954964" w:rsidRDefault="00954964" w:rsidP="00954964">
      <w:pPr>
        <w:jc w:val="right"/>
        <w:rPr>
          <w:rFonts w:ascii="Arial Bold" w:eastAsia="Arial Unicode MS" w:hAnsi="Arial Bold" w:hint="eastAsia"/>
          <w:b/>
          <w:color w:val="auto"/>
          <w:sz w:val="24"/>
        </w:rPr>
      </w:pPr>
      <w:r w:rsidRPr="005579AE">
        <w:rPr>
          <w:rFonts w:ascii="Arial Bold" w:eastAsia="Arial Unicode MS" w:hAnsi="Arial Bold"/>
          <w:b/>
          <w:color w:val="auto"/>
          <w:sz w:val="24"/>
        </w:rPr>
        <w:t>Hartford, CT 06103</w:t>
      </w:r>
    </w:p>
    <w:p w14:paraId="0B4098E3" w14:textId="77777777" w:rsidR="00F53513" w:rsidRPr="00A83842" w:rsidRDefault="00954964" w:rsidP="00954964">
      <w:pPr>
        <w:spacing w:before="360" w:after="120"/>
        <w:jc w:val="right"/>
        <w:rPr>
          <w:rFonts w:ascii="Arial Bold" w:eastAsia="Arial Unicode MS" w:hAnsi="Arial Bold" w:hint="eastAsia"/>
          <w:b/>
          <w:color w:val="auto"/>
          <w:sz w:val="24"/>
        </w:rPr>
      </w:pPr>
      <w:r w:rsidRPr="00954964">
        <w:rPr>
          <w:rFonts w:ascii="Arial Bold" w:eastAsia="Arial Unicode MS" w:hAnsi="Arial Bold"/>
          <w:b/>
          <w:color w:val="auto"/>
          <w:sz w:val="24"/>
        </w:rPr>
        <w:t xml:space="preserve">Project Manual Date: </w:t>
      </w:r>
      <w:r w:rsidRPr="00954964">
        <w:rPr>
          <w:rFonts w:ascii="Arial Bold" w:eastAsia="Arial Unicode MS" w:hAnsi="Arial Bold"/>
          <w:b/>
          <w:sz w:val="24"/>
        </w:rPr>
        <w:t>Insert Date</w:t>
      </w:r>
    </w:p>
    <w:sectPr w:rsidR="00F53513" w:rsidRPr="00A83842" w:rsidSect="001018F8">
      <w:headerReference w:type="default" r:id="rId9"/>
      <w:footerReference w:type="default" r:id="rId10"/>
      <w:type w:val="continuous"/>
      <w:pgSz w:w="12240" w:h="15840" w:code="1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A5BB" w14:textId="77777777" w:rsidR="003C0306" w:rsidRDefault="003C0306" w:rsidP="00C82639">
      <w:r>
        <w:separator/>
      </w:r>
    </w:p>
  </w:endnote>
  <w:endnote w:type="continuationSeparator" w:id="0">
    <w:p w14:paraId="67F1AB16" w14:textId="77777777" w:rsidR="003C0306" w:rsidRDefault="003C0306" w:rsidP="00C8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Ind w:w="-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432"/>
      <w:gridCol w:w="3558"/>
    </w:tblGrid>
    <w:tr w:rsidR="002F5FBE" w:rsidRPr="00393C55" w14:paraId="0B4098F5" w14:textId="77777777" w:rsidTr="00F279F7">
      <w:tc>
        <w:tcPr>
          <w:tcW w:w="6432" w:type="dxa"/>
          <w:tcBorders>
            <w:top w:val="single" w:sz="12" w:space="0" w:color="auto"/>
          </w:tcBorders>
        </w:tcPr>
        <w:p w14:paraId="0B4098F3" w14:textId="05A8D7EE" w:rsidR="002F5FBE" w:rsidRPr="00A83842" w:rsidRDefault="00A83842" w:rsidP="00BB52FB">
          <w:pPr>
            <w:pStyle w:val="Footer"/>
            <w:rPr>
              <w:b/>
              <w:color w:val="auto"/>
              <w:szCs w:val="18"/>
            </w:rPr>
          </w:pPr>
          <w:r w:rsidRPr="00A83842">
            <w:rPr>
              <w:b/>
              <w:color w:val="auto"/>
              <w:szCs w:val="18"/>
            </w:rPr>
            <w:t xml:space="preserve">CT DAS 5000 </w:t>
          </w:r>
          <w:r w:rsidRPr="00A83842">
            <w:rPr>
              <w:color w:val="auto"/>
              <w:szCs w:val="18"/>
            </w:rPr>
            <w:t>(Rev</w:t>
          </w:r>
          <w:r w:rsidRPr="0037020A">
            <w:rPr>
              <w:color w:val="auto"/>
              <w:szCs w:val="18"/>
            </w:rPr>
            <w:t xml:space="preserve">. </w:t>
          </w:r>
          <w:r w:rsidR="00C90546">
            <w:rPr>
              <w:color w:val="auto"/>
              <w:szCs w:val="18"/>
            </w:rPr>
            <w:t>10.01.2023</w:t>
          </w:r>
          <w:r w:rsidRPr="0037020A">
            <w:rPr>
              <w:color w:val="auto"/>
              <w:szCs w:val="18"/>
            </w:rPr>
            <w:t>)</w:t>
          </w:r>
        </w:p>
      </w:tc>
      <w:tc>
        <w:tcPr>
          <w:tcW w:w="3558" w:type="dxa"/>
          <w:tcBorders>
            <w:top w:val="single" w:sz="12" w:space="0" w:color="auto"/>
          </w:tcBorders>
        </w:tcPr>
        <w:p w14:paraId="0B4098F4" w14:textId="77777777" w:rsidR="002F5FBE" w:rsidRPr="00D6477F" w:rsidRDefault="002F5FBE" w:rsidP="00A60CAB">
          <w:pPr>
            <w:pStyle w:val="Footer"/>
            <w:jc w:val="right"/>
            <w:rPr>
              <w:rFonts w:ascii="Arial Bold" w:hAnsi="Arial Bold"/>
              <w:b/>
              <w:caps/>
              <w:color w:val="auto"/>
              <w:szCs w:val="18"/>
            </w:rPr>
          </w:pPr>
          <w:r w:rsidRPr="00647236">
            <w:rPr>
              <w:rFonts w:ascii="Arial Bold" w:hAnsi="Arial Bold"/>
              <w:b/>
              <w:caps/>
              <w:color w:val="auto"/>
              <w:szCs w:val="18"/>
            </w:rPr>
            <w:t>P</w:t>
          </w:r>
          <w:r w:rsidR="00A60CAB" w:rsidRPr="00647236">
            <w:rPr>
              <w:rFonts w:ascii="Arial Bold" w:hAnsi="Arial Bold"/>
              <w:b/>
              <w:caps/>
              <w:color w:val="auto"/>
              <w:szCs w:val="18"/>
            </w:rPr>
            <w:t>roject No.</w:t>
          </w:r>
          <w:r w:rsidRPr="00647236">
            <w:rPr>
              <w:rFonts w:ascii="Arial Bold" w:hAnsi="Arial Bold"/>
              <w:b/>
              <w:caps/>
              <w:szCs w:val="18"/>
            </w:rPr>
            <w:t xml:space="preserve"> </w:t>
          </w:r>
          <w:r w:rsidRPr="00647236">
            <w:rPr>
              <w:rFonts w:ascii="Arial Bold" w:hAnsi="Arial Bold"/>
              <w:b/>
              <w:caps/>
              <w:color w:val="auto"/>
              <w:szCs w:val="18"/>
            </w:rPr>
            <w:t>BI-</w:t>
          </w:r>
          <w:r w:rsidRPr="00647236">
            <w:rPr>
              <w:rFonts w:ascii="Arial Bold" w:hAnsi="Arial Bold"/>
              <w:b/>
              <w:caps/>
              <w:szCs w:val="18"/>
            </w:rPr>
            <w:t>OO-000</w:t>
          </w:r>
          <w:r w:rsidR="00D6477F">
            <w:rPr>
              <w:rFonts w:ascii="Arial Bold" w:hAnsi="Arial Bold"/>
              <w:b/>
              <w:caps/>
              <w:color w:val="auto"/>
              <w:szCs w:val="18"/>
            </w:rPr>
            <w:t>-CMR</w:t>
          </w:r>
        </w:p>
      </w:tc>
    </w:tr>
  </w:tbl>
  <w:p w14:paraId="0B4098F6" w14:textId="77777777" w:rsidR="002F5FBE" w:rsidRPr="00393C55" w:rsidRDefault="002F5FBE" w:rsidP="00393C55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ED2A" w14:textId="77777777" w:rsidR="003C0306" w:rsidRDefault="003C0306" w:rsidP="00C82639">
      <w:r>
        <w:separator/>
      </w:r>
    </w:p>
  </w:footnote>
  <w:footnote w:type="continuationSeparator" w:id="0">
    <w:p w14:paraId="23DD4CCC" w14:textId="77777777" w:rsidR="003C0306" w:rsidRDefault="003C0306" w:rsidP="00C82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6"/>
      <w:gridCol w:w="8892"/>
    </w:tblGrid>
    <w:tr w:rsidR="00184E2B" w:rsidRPr="00630557" w14:paraId="0B4098EE" w14:textId="77777777" w:rsidTr="00647236">
      <w:trPr>
        <w:trHeight w:val="540"/>
      </w:trPr>
      <w:tc>
        <w:tcPr>
          <w:tcW w:w="1026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14:paraId="0B4098EB" w14:textId="77777777" w:rsidR="00184E2B" w:rsidRPr="00630557" w:rsidRDefault="00184E2B" w:rsidP="00184E2B">
          <w:pPr>
            <w:jc w:val="right"/>
            <w:rPr>
              <w:rFonts w:cs="Arial"/>
              <w:b/>
              <w:iCs w:val="0"/>
              <w:caps/>
              <w:snapToGrid/>
              <w:color w:val="auto"/>
              <w:sz w:val="22"/>
              <w:szCs w:val="22"/>
            </w:rPr>
          </w:pPr>
        </w:p>
      </w:tc>
      <w:tc>
        <w:tcPr>
          <w:tcW w:w="8892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bottom"/>
        </w:tcPr>
        <w:p w14:paraId="0B4098EC" w14:textId="77777777" w:rsidR="00184E2B" w:rsidRPr="00630557" w:rsidRDefault="00184E2B" w:rsidP="00647236">
          <w:pPr>
            <w:tabs>
              <w:tab w:val="center" w:pos="4320"/>
              <w:tab w:val="right" w:pos="8640"/>
            </w:tabs>
            <w:jc w:val="right"/>
            <w:rPr>
              <w:rFonts w:cs="Arial"/>
              <w:b/>
              <w:iCs w:val="0"/>
              <w:caps/>
              <w:snapToGrid/>
              <w:color w:val="auto"/>
              <w:szCs w:val="18"/>
            </w:rPr>
          </w:pPr>
          <w:r w:rsidRPr="00630557">
            <w:rPr>
              <w:rFonts w:cs="Arial"/>
              <w:b/>
              <w:iCs w:val="0"/>
              <w:caps/>
              <w:snapToGrid/>
              <w:color w:val="auto"/>
              <w:szCs w:val="18"/>
            </w:rPr>
            <w:t>Section 00 01 01</w:t>
          </w:r>
        </w:p>
        <w:p w14:paraId="0B4098ED" w14:textId="77777777" w:rsidR="00184E2B" w:rsidRPr="00630557" w:rsidRDefault="00184E2B" w:rsidP="00647236">
          <w:pPr>
            <w:jc w:val="right"/>
            <w:rPr>
              <w:rFonts w:cs="Arial"/>
              <w:b/>
              <w:iCs w:val="0"/>
              <w:caps/>
              <w:snapToGrid/>
              <w:color w:val="auto"/>
              <w:szCs w:val="18"/>
            </w:rPr>
          </w:pPr>
          <w:r w:rsidRPr="00630557">
            <w:rPr>
              <w:rFonts w:cs="Arial"/>
              <w:b/>
              <w:iCs w:val="0"/>
              <w:caps/>
              <w:snapToGrid/>
              <w:color w:val="auto"/>
              <w:szCs w:val="18"/>
            </w:rPr>
            <w:t>Title Page</w:t>
          </w:r>
        </w:p>
      </w:tc>
    </w:tr>
    <w:tr w:rsidR="00184E2B" w:rsidRPr="00630557" w14:paraId="0B4098F0" w14:textId="77777777" w:rsidTr="00C52CF1">
      <w:tc>
        <w:tcPr>
          <w:tcW w:w="9918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0B4098EF" w14:textId="77777777" w:rsidR="00184E2B" w:rsidRPr="00630557" w:rsidRDefault="00184E2B" w:rsidP="00C52CF1">
          <w:pPr>
            <w:jc w:val="right"/>
            <w:rPr>
              <w:rFonts w:cs="Arial"/>
              <w:b/>
              <w:iCs w:val="0"/>
              <w:caps/>
              <w:snapToGrid/>
              <w:color w:val="auto"/>
              <w:szCs w:val="18"/>
            </w:rPr>
          </w:pP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t xml:space="preserve">Page </w:t>
          </w: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fldChar w:fldCharType="begin"/>
          </w: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instrText xml:space="preserve"> PAGE </w:instrText>
          </w: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fldChar w:fldCharType="separate"/>
          </w:r>
          <w:r w:rsidR="006619F4">
            <w:rPr>
              <w:rFonts w:cs="Arial"/>
              <w:b/>
              <w:bCs/>
              <w:caps/>
              <w:noProof/>
              <w:snapToGrid/>
              <w:color w:val="auto"/>
              <w:szCs w:val="18"/>
            </w:rPr>
            <w:t>2</w:t>
          </w: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fldChar w:fldCharType="end"/>
          </w: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t xml:space="preserve"> of </w:t>
          </w: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fldChar w:fldCharType="begin"/>
          </w: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instrText xml:space="preserve"> NUMPAGES </w:instrText>
          </w: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fldChar w:fldCharType="separate"/>
          </w:r>
          <w:r w:rsidR="006619F4">
            <w:rPr>
              <w:rFonts w:cs="Arial"/>
              <w:b/>
              <w:bCs/>
              <w:caps/>
              <w:noProof/>
              <w:snapToGrid/>
              <w:color w:val="auto"/>
              <w:szCs w:val="18"/>
            </w:rPr>
            <w:t>2</w:t>
          </w:r>
          <w:r w:rsidRPr="00630557">
            <w:rPr>
              <w:rFonts w:cs="Arial"/>
              <w:b/>
              <w:bCs/>
              <w:caps/>
              <w:snapToGrid/>
              <w:color w:val="auto"/>
              <w:szCs w:val="18"/>
            </w:rPr>
            <w:fldChar w:fldCharType="end"/>
          </w:r>
        </w:p>
      </w:tc>
    </w:tr>
  </w:tbl>
  <w:p w14:paraId="0B4098F1" w14:textId="77777777" w:rsidR="00184E2B" w:rsidRPr="00184E2B" w:rsidRDefault="00184E2B" w:rsidP="00184E2B">
    <w:pPr>
      <w:tabs>
        <w:tab w:val="center" w:pos="4320"/>
        <w:tab w:val="right" w:pos="8640"/>
      </w:tabs>
      <w:rPr>
        <w:rFonts w:cs="Arial"/>
        <w:iCs w:val="0"/>
        <w:snapToGrid/>
        <w:color w:val="auto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07CD7"/>
    <w:multiLevelType w:val="hybridMultilevel"/>
    <w:tmpl w:val="25268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F2E78"/>
    <w:multiLevelType w:val="hybridMultilevel"/>
    <w:tmpl w:val="BEA2F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C733D4"/>
    <w:multiLevelType w:val="hybridMultilevel"/>
    <w:tmpl w:val="FF76D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AF4688"/>
    <w:multiLevelType w:val="hybridMultilevel"/>
    <w:tmpl w:val="24F8C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5A55EC"/>
    <w:multiLevelType w:val="hybridMultilevel"/>
    <w:tmpl w:val="17EAB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5189920">
    <w:abstractNumId w:val="4"/>
  </w:num>
  <w:num w:numId="2" w16cid:durableId="2008164155">
    <w:abstractNumId w:val="3"/>
  </w:num>
  <w:num w:numId="3" w16cid:durableId="123349453">
    <w:abstractNumId w:val="2"/>
  </w:num>
  <w:num w:numId="4" w16cid:durableId="354775481">
    <w:abstractNumId w:val="1"/>
  </w:num>
  <w:num w:numId="5" w16cid:durableId="135083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39"/>
    <w:rsid w:val="00004371"/>
    <w:rsid w:val="000154D0"/>
    <w:rsid w:val="00020300"/>
    <w:rsid w:val="00021E1A"/>
    <w:rsid w:val="000312BF"/>
    <w:rsid w:val="00050A22"/>
    <w:rsid w:val="00054A8A"/>
    <w:rsid w:val="00062C21"/>
    <w:rsid w:val="000A5BEF"/>
    <w:rsid w:val="001018F8"/>
    <w:rsid w:val="00101BCB"/>
    <w:rsid w:val="00123A57"/>
    <w:rsid w:val="0012706C"/>
    <w:rsid w:val="00132AEC"/>
    <w:rsid w:val="00142F75"/>
    <w:rsid w:val="001558FA"/>
    <w:rsid w:val="0016490E"/>
    <w:rsid w:val="001650A4"/>
    <w:rsid w:val="00184E2B"/>
    <w:rsid w:val="00187933"/>
    <w:rsid w:val="0019471E"/>
    <w:rsid w:val="0019524D"/>
    <w:rsid w:val="001A6FB5"/>
    <w:rsid w:val="001D4342"/>
    <w:rsid w:val="001E5A0C"/>
    <w:rsid w:val="001F3C26"/>
    <w:rsid w:val="001F4552"/>
    <w:rsid w:val="002068DF"/>
    <w:rsid w:val="00206B4A"/>
    <w:rsid w:val="00226A43"/>
    <w:rsid w:val="0023197A"/>
    <w:rsid w:val="00235919"/>
    <w:rsid w:val="00253839"/>
    <w:rsid w:val="00274DAB"/>
    <w:rsid w:val="002A387F"/>
    <w:rsid w:val="002A47D7"/>
    <w:rsid w:val="002A4B4A"/>
    <w:rsid w:val="002C529C"/>
    <w:rsid w:val="002C7674"/>
    <w:rsid w:val="002D6FB3"/>
    <w:rsid w:val="002F2975"/>
    <w:rsid w:val="002F5473"/>
    <w:rsid w:val="002F5FBE"/>
    <w:rsid w:val="002F6EEF"/>
    <w:rsid w:val="00303C52"/>
    <w:rsid w:val="00304269"/>
    <w:rsid w:val="00321DF0"/>
    <w:rsid w:val="00324CC3"/>
    <w:rsid w:val="0033489C"/>
    <w:rsid w:val="0037020A"/>
    <w:rsid w:val="00376421"/>
    <w:rsid w:val="00382F97"/>
    <w:rsid w:val="00393C55"/>
    <w:rsid w:val="00393E22"/>
    <w:rsid w:val="00397FC6"/>
    <w:rsid w:val="003B0FD2"/>
    <w:rsid w:val="003B61E6"/>
    <w:rsid w:val="003C0306"/>
    <w:rsid w:val="003C6520"/>
    <w:rsid w:val="003D2496"/>
    <w:rsid w:val="003E2BCC"/>
    <w:rsid w:val="003F0D7B"/>
    <w:rsid w:val="003F6C77"/>
    <w:rsid w:val="00400F0D"/>
    <w:rsid w:val="0040164F"/>
    <w:rsid w:val="0041275D"/>
    <w:rsid w:val="00443D5E"/>
    <w:rsid w:val="004552CE"/>
    <w:rsid w:val="004834B8"/>
    <w:rsid w:val="00493FF1"/>
    <w:rsid w:val="004A5249"/>
    <w:rsid w:val="004C5958"/>
    <w:rsid w:val="005023A5"/>
    <w:rsid w:val="00505A57"/>
    <w:rsid w:val="00520A63"/>
    <w:rsid w:val="005275C2"/>
    <w:rsid w:val="00541CC3"/>
    <w:rsid w:val="005568C3"/>
    <w:rsid w:val="005744AE"/>
    <w:rsid w:val="00585385"/>
    <w:rsid w:val="005A09C5"/>
    <w:rsid w:val="005C4291"/>
    <w:rsid w:val="006076D3"/>
    <w:rsid w:val="00630557"/>
    <w:rsid w:val="006377B0"/>
    <w:rsid w:val="00645CD7"/>
    <w:rsid w:val="00647236"/>
    <w:rsid w:val="00654F3C"/>
    <w:rsid w:val="006619F4"/>
    <w:rsid w:val="00687852"/>
    <w:rsid w:val="00695C59"/>
    <w:rsid w:val="006D3B0C"/>
    <w:rsid w:val="006D5A7B"/>
    <w:rsid w:val="006E0679"/>
    <w:rsid w:val="0070020E"/>
    <w:rsid w:val="00713606"/>
    <w:rsid w:val="00733FAF"/>
    <w:rsid w:val="00750E94"/>
    <w:rsid w:val="007659CB"/>
    <w:rsid w:val="007921F3"/>
    <w:rsid w:val="00795344"/>
    <w:rsid w:val="007A2356"/>
    <w:rsid w:val="007A68A1"/>
    <w:rsid w:val="007B194B"/>
    <w:rsid w:val="007C2832"/>
    <w:rsid w:val="007C69F7"/>
    <w:rsid w:val="007D0A4E"/>
    <w:rsid w:val="007F1658"/>
    <w:rsid w:val="00810763"/>
    <w:rsid w:val="008119DA"/>
    <w:rsid w:val="008447F4"/>
    <w:rsid w:val="00873F16"/>
    <w:rsid w:val="00881B14"/>
    <w:rsid w:val="0088672B"/>
    <w:rsid w:val="00891DD2"/>
    <w:rsid w:val="008B44ED"/>
    <w:rsid w:val="008E5FF0"/>
    <w:rsid w:val="008F18C2"/>
    <w:rsid w:val="008F3CA2"/>
    <w:rsid w:val="008F67A9"/>
    <w:rsid w:val="00937B41"/>
    <w:rsid w:val="00937E36"/>
    <w:rsid w:val="00941BB3"/>
    <w:rsid w:val="009532B8"/>
    <w:rsid w:val="00954964"/>
    <w:rsid w:val="009668E1"/>
    <w:rsid w:val="00986A8C"/>
    <w:rsid w:val="00986F94"/>
    <w:rsid w:val="009B1422"/>
    <w:rsid w:val="009B4DC0"/>
    <w:rsid w:val="009F0ABB"/>
    <w:rsid w:val="00A063D8"/>
    <w:rsid w:val="00A12F59"/>
    <w:rsid w:val="00A2146D"/>
    <w:rsid w:val="00A47387"/>
    <w:rsid w:val="00A60CAB"/>
    <w:rsid w:val="00A83842"/>
    <w:rsid w:val="00A96E27"/>
    <w:rsid w:val="00AB31DD"/>
    <w:rsid w:val="00AC347C"/>
    <w:rsid w:val="00AE03D3"/>
    <w:rsid w:val="00B10192"/>
    <w:rsid w:val="00B136AC"/>
    <w:rsid w:val="00B47D64"/>
    <w:rsid w:val="00B52565"/>
    <w:rsid w:val="00B70888"/>
    <w:rsid w:val="00B71178"/>
    <w:rsid w:val="00B72B8C"/>
    <w:rsid w:val="00B76715"/>
    <w:rsid w:val="00B82788"/>
    <w:rsid w:val="00B92C34"/>
    <w:rsid w:val="00B95316"/>
    <w:rsid w:val="00BB52FB"/>
    <w:rsid w:val="00BC3BE2"/>
    <w:rsid w:val="00BC4604"/>
    <w:rsid w:val="00BD4EC7"/>
    <w:rsid w:val="00BE5664"/>
    <w:rsid w:val="00BF244C"/>
    <w:rsid w:val="00C37986"/>
    <w:rsid w:val="00C52CF1"/>
    <w:rsid w:val="00C53FAA"/>
    <w:rsid w:val="00C542B9"/>
    <w:rsid w:val="00C82639"/>
    <w:rsid w:val="00C849EB"/>
    <w:rsid w:val="00C90546"/>
    <w:rsid w:val="00C94E6B"/>
    <w:rsid w:val="00CA1DB7"/>
    <w:rsid w:val="00CC1965"/>
    <w:rsid w:val="00CD2980"/>
    <w:rsid w:val="00CD49BA"/>
    <w:rsid w:val="00CD50E3"/>
    <w:rsid w:val="00CE02C7"/>
    <w:rsid w:val="00CE6008"/>
    <w:rsid w:val="00D23576"/>
    <w:rsid w:val="00D25D6F"/>
    <w:rsid w:val="00D41F2E"/>
    <w:rsid w:val="00D426FE"/>
    <w:rsid w:val="00D56834"/>
    <w:rsid w:val="00D6477F"/>
    <w:rsid w:val="00D65B08"/>
    <w:rsid w:val="00D66FB7"/>
    <w:rsid w:val="00D76F6B"/>
    <w:rsid w:val="00D8200C"/>
    <w:rsid w:val="00DA4754"/>
    <w:rsid w:val="00DA64D0"/>
    <w:rsid w:val="00DC743F"/>
    <w:rsid w:val="00DD094F"/>
    <w:rsid w:val="00DD6C86"/>
    <w:rsid w:val="00DE1736"/>
    <w:rsid w:val="00DE4D37"/>
    <w:rsid w:val="00E004A5"/>
    <w:rsid w:val="00E00BCE"/>
    <w:rsid w:val="00E01B78"/>
    <w:rsid w:val="00E01F61"/>
    <w:rsid w:val="00E0659C"/>
    <w:rsid w:val="00E44564"/>
    <w:rsid w:val="00E5029F"/>
    <w:rsid w:val="00E877EB"/>
    <w:rsid w:val="00E92511"/>
    <w:rsid w:val="00EA3049"/>
    <w:rsid w:val="00EA7796"/>
    <w:rsid w:val="00EE48EC"/>
    <w:rsid w:val="00F10ED8"/>
    <w:rsid w:val="00F15FF1"/>
    <w:rsid w:val="00F279F7"/>
    <w:rsid w:val="00F324DA"/>
    <w:rsid w:val="00F53513"/>
    <w:rsid w:val="00F543DA"/>
    <w:rsid w:val="00F752AA"/>
    <w:rsid w:val="00F825C6"/>
    <w:rsid w:val="00F85D6B"/>
    <w:rsid w:val="00F86699"/>
    <w:rsid w:val="00FA1511"/>
    <w:rsid w:val="00FA4F4F"/>
    <w:rsid w:val="00FA6E7B"/>
    <w:rsid w:val="00FA7D20"/>
    <w:rsid w:val="00FB3C8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4098C6"/>
  <w15:chartTrackingRefBased/>
  <w15:docId w15:val="{90A33129-EBAE-4BDC-8283-D935FAA0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iCs/>
      <w:snapToGrid w:val="0"/>
      <w:color w:val="0000FF"/>
      <w:sz w:val="18"/>
      <w:szCs w:val="24"/>
    </w:rPr>
  </w:style>
  <w:style w:type="paragraph" w:styleId="Heading5">
    <w:name w:val="heading 5"/>
    <w:basedOn w:val="Normal"/>
    <w:next w:val="Normal"/>
    <w:qFormat/>
    <w:rsid w:val="008B44ED"/>
    <w:pPr>
      <w:autoSpaceDE w:val="0"/>
      <w:autoSpaceDN w:val="0"/>
      <w:spacing w:before="240" w:after="60"/>
      <w:outlineLvl w:val="4"/>
    </w:pPr>
    <w:rPr>
      <w:rFonts w:cs="Arial"/>
      <w:b/>
      <w:bCs/>
      <w:i/>
      <w:iCs w:val="0"/>
      <w:sz w:val="26"/>
      <w:szCs w:val="26"/>
    </w:rPr>
  </w:style>
  <w:style w:type="paragraph" w:styleId="Heading8">
    <w:name w:val="heading 8"/>
    <w:basedOn w:val="Normal"/>
    <w:next w:val="Normal"/>
    <w:qFormat/>
    <w:rsid w:val="008B44ED"/>
    <w:pPr>
      <w:autoSpaceDE w:val="0"/>
      <w:autoSpaceDN w:val="0"/>
      <w:spacing w:before="240" w:after="60"/>
      <w:outlineLvl w:val="7"/>
    </w:pPr>
    <w:rPr>
      <w:rFonts w:ascii="Times New Roman" w:hAnsi="Times New Roman"/>
      <w:i/>
      <w:i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S">
    <w:name w:val="NS"/>
    <w:basedOn w:val="Normal"/>
    <w:rsid w:val="00C849EB"/>
    <w:pPr>
      <w:keepNext/>
      <w:spacing w:before="120"/>
      <w:ind w:left="3600"/>
    </w:pPr>
    <w:rPr>
      <w:rFonts w:ascii="Helvetica" w:hAnsi="Helvetica" w:cs="Arial"/>
      <w:b/>
      <w:vanish/>
      <w:szCs w:val="22"/>
    </w:rPr>
  </w:style>
  <w:style w:type="paragraph" w:styleId="BalloonText">
    <w:name w:val="Balloon Text"/>
    <w:basedOn w:val="Normal"/>
    <w:link w:val="BalloonTextChar"/>
    <w:rsid w:val="00B10192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B10192"/>
    <w:rPr>
      <w:rFonts w:ascii="Segoe UI" w:hAnsi="Segoe UI" w:cs="Segoe UI"/>
      <w:iCs/>
      <w:snapToGrid w:val="0"/>
      <w:color w:val="0000FF"/>
      <w:sz w:val="18"/>
      <w:szCs w:val="18"/>
    </w:rPr>
  </w:style>
  <w:style w:type="paragraph" w:styleId="Revision">
    <w:name w:val="Revision"/>
    <w:hidden/>
    <w:uiPriority w:val="99"/>
    <w:semiHidden/>
    <w:rsid w:val="00C90546"/>
    <w:rPr>
      <w:rFonts w:ascii="Arial" w:hAnsi="Arial"/>
      <w:iCs/>
      <w:snapToGrid w:val="0"/>
      <w:color w:val="0000F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F5E8.62621F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LL%20CENTRAL-RC\RC-254A\BID%20PKG%202\TITLE%20PAGE%20VOLUMES%201-2-%203%2001-12-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 PAGE VOLUMES 1-2- 3 01-12-00.dot</Template>
  <TotalTime>1</TotalTime>
  <Pages>2</Pages>
  <Words>369</Words>
  <Characters>1961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01 01 Title Page - CT DAS DBB MASTER</vt:lpstr>
    </vt:vector>
  </TitlesOfParts>
  <Manager/>
  <Company>CT DCS</Company>
  <LinksUpToDate>false</LinksUpToDate>
  <CharactersWithSpaces>2310</CharactersWithSpaces>
  <SharedDoc>false</SharedDoc>
  <HLinks>
    <vt:vector size="6" baseType="variant">
      <vt:variant>
        <vt:i4>6815819</vt:i4>
      </vt:variant>
      <vt:variant>
        <vt:i4>-1</vt:i4>
      </vt:variant>
      <vt:variant>
        <vt:i4>1027</vt:i4>
      </vt:variant>
      <vt:variant>
        <vt:i4>1</vt:i4>
      </vt:variant>
      <vt:variant>
        <vt:lpwstr>http://t2.gstatic.com/images?q=tbn:ANd9GcQQf1y5Q65bnhwUK_v9BgS6O9eLNGR0fVsQZjGLHRB7y3AQlftG-iDSPMN1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01 01 Title Page - CT DAS CMR MASTER</dc:title>
  <dc:subject/>
  <dc:creator>Peter Babey</dc:creator>
  <cp:keywords/>
  <dc:description/>
  <cp:lastModifiedBy>Cutler, Rebecca</cp:lastModifiedBy>
  <cp:revision>3</cp:revision>
  <cp:lastPrinted>2014-05-22T20:10:00Z</cp:lastPrinted>
  <dcterms:created xsi:type="dcterms:W3CDTF">2023-11-08T14:59:00Z</dcterms:created>
  <dcterms:modified xsi:type="dcterms:W3CDTF">2023-11-08T14:59:00Z</dcterms:modified>
</cp:coreProperties>
</file>