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5508"/>
      </w:tblGrid>
      <w:tr w:rsidR="00DC53E7" w:rsidRPr="0014282B" w14:paraId="1E2BEC47" w14:textId="77777777" w:rsidTr="00DC53E7"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3DEED" w14:textId="0E0735EA" w:rsidR="00DC53E7" w:rsidRPr="0014282B" w:rsidRDefault="00DC53E7" w:rsidP="0049330F">
            <w:pPr>
              <w:pStyle w:val="Header"/>
              <w:rPr>
                <w:b/>
                <w:szCs w:val="18"/>
              </w:rPr>
            </w:pPr>
            <w:bookmarkStart w:id="0" w:name="_Hlk42590341"/>
            <w:r w:rsidRPr="0014282B">
              <w:rPr>
                <w:b/>
                <w:szCs w:val="18"/>
              </w:rPr>
              <w:t xml:space="preserve">DATE OF </w:t>
            </w:r>
            <w:r w:rsidRPr="00DC53E7">
              <w:rPr>
                <w:b/>
                <w:szCs w:val="18"/>
              </w:rPr>
              <w:t>NOTICE OF CMR INVITATION TO BID</w:t>
            </w:r>
            <w:r w:rsidRPr="0014282B">
              <w:rPr>
                <w:b/>
                <w:szCs w:val="18"/>
              </w:rPr>
              <w:t>:</w:t>
            </w:r>
          </w:p>
        </w:tc>
        <w:sdt>
          <w:sdtPr>
            <w:rPr>
              <w:b/>
              <w:szCs w:val="18"/>
            </w:rPr>
            <w:id w:val="1753082194"/>
            <w:placeholder>
              <w:docPart w:val="DefaultPlaceholder_-1854013440"/>
            </w:placeholder>
            <w:showingPlcHdr/>
          </w:sdtPr>
          <w:sdtContent>
            <w:tc>
              <w:tcPr>
                <w:tcW w:w="550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04BFCBF" w14:textId="3542964C" w:rsidR="00DC53E7" w:rsidRPr="00D40ADB" w:rsidRDefault="00B0016B" w:rsidP="0049330F">
                <w:pPr>
                  <w:pStyle w:val="Header"/>
                  <w:rPr>
                    <w:b/>
                    <w:szCs w:val="18"/>
                  </w:rPr>
                </w:pPr>
                <w:r w:rsidRPr="00C2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7C9EA58" w14:textId="77777777" w:rsidR="00F94BE1" w:rsidRDefault="00F94BE1" w:rsidP="007816E2">
      <w:pPr>
        <w:ind w:left="180" w:right="-126"/>
        <w:jc w:val="both"/>
        <w:rPr>
          <w:rFonts w:cs="Arial"/>
          <w:b/>
          <w:bCs/>
          <w:color w:val="FF0000"/>
          <w:sz w:val="20"/>
        </w:rPr>
      </w:pPr>
    </w:p>
    <w:p w14:paraId="320E279A" w14:textId="77777777" w:rsidR="00B33596" w:rsidRDefault="00F94BE1" w:rsidP="007816E2">
      <w:pPr>
        <w:ind w:left="180" w:right="-126"/>
        <w:jc w:val="both"/>
        <w:rPr>
          <w:rFonts w:cs="Arial"/>
          <w:color w:val="FF0000"/>
          <w:sz w:val="20"/>
        </w:rPr>
      </w:pPr>
      <w:r>
        <w:rPr>
          <w:rFonts w:cs="Arial"/>
          <w:b/>
          <w:bCs/>
          <w:color w:val="FF0000"/>
          <w:sz w:val="20"/>
        </w:rPr>
        <w:t xml:space="preserve">OLAPP </w:t>
      </w:r>
      <w:r w:rsidR="007816E2" w:rsidRPr="004A2460">
        <w:rPr>
          <w:rFonts w:cs="Arial"/>
          <w:b/>
          <w:bCs/>
          <w:color w:val="FF0000"/>
          <w:sz w:val="20"/>
        </w:rPr>
        <w:t>INSTRUCTIONS</w:t>
      </w:r>
      <w:r w:rsidR="007816E2" w:rsidRPr="0078442A">
        <w:rPr>
          <w:rFonts w:cs="Arial"/>
          <w:b/>
          <w:bCs/>
          <w:color w:val="FF0000"/>
          <w:sz w:val="20"/>
        </w:rPr>
        <w:t>:</w:t>
      </w:r>
      <w:r w:rsidR="007816E2" w:rsidRPr="0078442A">
        <w:rPr>
          <w:rFonts w:cs="Arial"/>
          <w:color w:val="FF0000"/>
          <w:sz w:val="20"/>
        </w:rPr>
        <w:t xml:space="preserve"> </w:t>
      </w:r>
    </w:p>
    <w:p w14:paraId="63585F98" w14:textId="77777777" w:rsidR="009F6721" w:rsidRDefault="009F6721" w:rsidP="00E05590">
      <w:pPr>
        <w:pStyle w:val="ListParagraph"/>
        <w:numPr>
          <w:ilvl w:val="0"/>
          <w:numId w:val="3"/>
        </w:numPr>
        <w:ind w:right="-126"/>
        <w:jc w:val="both"/>
        <w:rPr>
          <w:rFonts w:cs="Arial"/>
          <w:color w:val="FF0000"/>
          <w:sz w:val="20"/>
        </w:rPr>
      </w:pPr>
      <w:r w:rsidRPr="00E05590">
        <w:rPr>
          <w:rFonts w:cs="Arial"/>
          <w:color w:val="FF0000"/>
          <w:sz w:val="20"/>
        </w:rPr>
        <w:t>The CMR should NOT be given access to CTsource to upload their own documents.</w:t>
      </w:r>
    </w:p>
    <w:p w14:paraId="70A33278" w14:textId="16D6F63A" w:rsidR="00D65EEC" w:rsidRDefault="00363CE6" w:rsidP="00E05590">
      <w:pPr>
        <w:pStyle w:val="ListParagraph"/>
        <w:numPr>
          <w:ilvl w:val="0"/>
          <w:numId w:val="3"/>
        </w:numPr>
        <w:ind w:right="-126"/>
        <w:jc w:val="both"/>
        <w:rPr>
          <w:rFonts w:cs="Arial"/>
          <w:color w:val="FF0000"/>
          <w:sz w:val="20"/>
        </w:rPr>
      </w:pPr>
      <w:r>
        <w:rPr>
          <w:rFonts w:cs="Arial"/>
          <w:color w:val="FF0000"/>
          <w:sz w:val="20"/>
        </w:rPr>
        <w:t xml:space="preserve">Enter </w:t>
      </w:r>
      <w:r w:rsidR="00105EF4">
        <w:rPr>
          <w:rFonts w:cs="Arial"/>
          <w:color w:val="FF0000"/>
          <w:sz w:val="20"/>
        </w:rPr>
        <w:t>the Date</w:t>
      </w:r>
      <w:r w:rsidR="000E0964">
        <w:rPr>
          <w:rFonts w:cs="Arial"/>
          <w:color w:val="FF0000"/>
          <w:sz w:val="20"/>
        </w:rPr>
        <w:t xml:space="preserve"> of Notice of CMR Invitation to Bid, </w:t>
      </w:r>
      <w:r>
        <w:rPr>
          <w:rFonts w:cs="Arial"/>
          <w:color w:val="FF0000"/>
          <w:sz w:val="20"/>
        </w:rPr>
        <w:t>Project Information</w:t>
      </w:r>
      <w:r w:rsidR="000E0964">
        <w:rPr>
          <w:rFonts w:cs="Arial"/>
          <w:color w:val="FF0000"/>
          <w:sz w:val="20"/>
        </w:rPr>
        <w:t>,</w:t>
      </w:r>
      <w:r>
        <w:rPr>
          <w:rFonts w:cs="Arial"/>
          <w:color w:val="FF0000"/>
          <w:sz w:val="20"/>
        </w:rPr>
        <w:t xml:space="preserve"> and CMR Information in the spaces </w:t>
      </w:r>
      <w:r w:rsidR="000E0964">
        <w:rPr>
          <w:rFonts w:cs="Arial"/>
          <w:color w:val="FF0000"/>
          <w:sz w:val="20"/>
        </w:rPr>
        <w:t>provided</w:t>
      </w:r>
      <w:r w:rsidR="00D65EEC" w:rsidRPr="00E05590">
        <w:rPr>
          <w:rFonts w:cs="Arial"/>
          <w:color w:val="FF0000"/>
          <w:sz w:val="20"/>
        </w:rPr>
        <w:t>.</w:t>
      </w:r>
    </w:p>
    <w:p w14:paraId="600E9B73" w14:textId="687BFCBD" w:rsidR="005436DA" w:rsidRPr="00E05590" w:rsidRDefault="005436DA" w:rsidP="00E05590">
      <w:pPr>
        <w:pStyle w:val="ListParagraph"/>
        <w:numPr>
          <w:ilvl w:val="0"/>
          <w:numId w:val="3"/>
        </w:numPr>
        <w:ind w:right="-126"/>
        <w:jc w:val="both"/>
        <w:rPr>
          <w:rFonts w:cs="Arial"/>
          <w:color w:val="FF0000"/>
          <w:sz w:val="20"/>
        </w:rPr>
      </w:pPr>
      <w:r>
        <w:rPr>
          <w:rFonts w:cs="Arial"/>
          <w:color w:val="FF0000"/>
          <w:sz w:val="20"/>
        </w:rPr>
        <w:t xml:space="preserve">Create a PDF of this </w:t>
      </w:r>
      <w:r w:rsidR="007F14B5">
        <w:rPr>
          <w:rFonts w:cs="Arial"/>
          <w:color w:val="FF0000"/>
          <w:sz w:val="20"/>
        </w:rPr>
        <w:t>form</w:t>
      </w:r>
      <w:r w:rsidR="009F6721">
        <w:rPr>
          <w:rFonts w:cs="Arial"/>
          <w:color w:val="FF0000"/>
          <w:sz w:val="20"/>
        </w:rPr>
        <w:t>.  C</w:t>
      </w:r>
      <w:r w:rsidR="007F14B5">
        <w:rPr>
          <w:rFonts w:cs="Arial"/>
          <w:color w:val="FF0000"/>
          <w:sz w:val="20"/>
        </w:rPr>
        <w:t>ombine with a PDF of the CMR’s Invitation to Bid</w:t>
      </w:r>
      <w:r w:rsidR="00A837F2">
        <w:rPr>
          <w:rFonts w:cs="Arial"/>
          <w:color w:val="FF0000"/>
          <w:sz w:val="20"/>
        </w:rPr>
        <w:t xml:space="preserve">, creating </w:t>
      </w:r>
      <w:r w:rsidR="00145DB9">
        <w:rPr>
          <w:rFonts w:cs="Arial"/>
          <w:color w:val="FF0000"/>
          <w:sz w:val="20"/>
        </w:rPr>
        <w:t xml:space="preserve">one </w:t>
      </w:r>
      <w:r w:rsidR="00145DB9" w:rsidRPr="00145DB9">
        <w:rPr>
          <w:rFonts w:cs="Arial"/>
          <w:color w:val="FF0000"/>
          <w:sz w:val="20"/>
        </w:rPr>
        <w:t xml:space="preserve">final </w:t>
      </w:r>
      <w:r w:rsidR="00145DB9" w:rsidRPr="00145DB9">
        <w:rPr>
          <w:rFonts w:cs="Arial"/>
          <w:b/>
          <w:bCs/>
          <w:color w:val="FF0000"/>
          <w:sz w:val="20"/>
        </w:rPr>
        <w:t xml:space="preserve">Notice to Bid </w:t>
      </w:r>
      <w:r w:rsidR="00145DB9" w:rsidRPr="00145DB9">
        <w:rPr>
          <w:rFonts w:cs="Arial"/>
          <w:color w:val="FF0000"/>
          <w:sz w:val="20"/>
        </w:rPr>
        <w:t>PDF</w:t>
      </w:r>
      <w:r w:rsidR="00A837F2">
        <w:rPr>
          <w:rFonts w:cs="Arial"/>
          <w:color w:val="FF0000"/>
          <w:sz w:val="20"/>
        </w:rPr>
        <w:t>.</w:t>
      </w:r>
    </w:p>
    <w:p w14:paraId="7368EDB7" w14:textId="3FFC20C5" w:rsidR="00D65EEC" w:rsidRPr="00E05590" w:rsidRDefault="00D65EEC" w:rsidP="00E05590">
      <w:pPr>
        <w:pStyle w:val="ListParagraph"/>
        <w:numPr>
          <w:ilvl w:val="0"/>
          <w:numId w:val="3"/>
        </w:numPr>
        <w:ind w:right="-126"/>
        <w:jc w:val="both"/>
        <w:rPr>
          <w:rFonts w:cs="Arial"/>
          <w:color w:val="FF0000"/>
          <w:sz w:val="20"/>
        </w:rPr>
      </w:pPr>
      <w:r w:rsidRPr="00E05590">
        <w:rPr>
          <w:rFonts w:cs="Arial"/>
          <w:color w:val="FF0000"/>
          <w:sz w:val="20"/>
        </w:rPr>
        <w:t>U</w:t>
      </w:r>
      <w:r w:rsidR="007816E2" w:rsidRPr="00E05590">
        <w:rPr>
          <w:rFonts w:cs="Arial"/>
          <w:color w:val="FF0000"/>
          <w:sz w:val="20"/>
        </w:rPr>
        <w:t xml:space="preserve">pload </w:t>
      </w:r>
      <w:r w:rsidR="007F14B5">
        <w:rPr>
          <w:rFonts w:cs="Arial"/>
          <w:color w:val="FF0000"/>
          <w:sz w:val="20"/>
        </w:rPr>
        <w:t xml:space="preserve">the PDF </w:t>
      </w:r>
      <w:r w:rsidR="007816E2" w:rsidRPr="00E05590">
        <w:rPr>
          <w:rFonts w:cs="Arial"/>
          <w:color w:val="FF0000"/>
          <w:sz w:val="20"/>
        </w:rPr>
        <w:t>to CTsource on behalf of the CMR</w:t>
      </w:r>
      <w:r w:rsidR="005832E7">
        <w:rPr>
          <w:rFonts w:cs="Arial"/>
          <w:color w:val="FF0000"/>
          <w:sz w:val="20"/>
        </w:rPr>
        <w:t xml:space="preserve">. Follow </w:t>
      </w:r>
      <w:r w:rsidR="007816E2" w:rsidRPr="00E05590">
        <w:rPr>
          <w:rFonts w:cs="Arial"/>
          <w:color w:val="FF0000"/>
          <w:sz w:val="20"/>
        </w:rPr>
        <w:t>the instructions in</w:t>
      </w:r>
      <w:r w:rsidR="00FA3DB1">
        <w:rPr>
          <w:rFonts w:cs="Arial"/>
          <w:color w:val="FF0000"/>
          <w:sz w:val="20"/>
        </w:rPr>
        <w:t xml:space="preserve"> </w:t>
      </w:r>
      <w:r w:rsidR="00FA3DB1">
        <w:rPr>
          <w:rFonts w:cs="Arial"/>
          <w:color w:val="FF0000"/>
          <w:sz w:val="20"/>
        </w:rPr>
        <w:t>the</w:t>
      </w:r>
      <w:r w:rsidR="00FA3DB1" w:rsidRPr="00E05590">
        <w:rPr>
          <w:rFonts w:cs="Arial"/>
          <w:color w:val="FF0000"/>
          <w:sz w:val="20"/>
        </w:rPr>
        <w:t xml:space="preserve"> </w:t>
      </w:r>
      <w:r w:rsidR="00FA3DB1" w:rsidRPr="0020403A">
        <w:rPr>
          <w:rFonts w:cs="Arial"/>
          <w:b/>
          <w:bCs/>
          <w:color w:val="FF0000"/>
          <w:sz w:val="20"/>
        </w:rPr>
        <w:t>1220 Online Solicitation Instructions</w:t>
      </w:r>
      <w:r w:rsidR="00FA3DB1">
        <w:rPr>
          <w:rFonts w:cs="Arial"/>
          <w:b/>
          <w:bCs/>
          <w:color w:val="FF0000"/>
          <w:sz w:val="20"/>
        </w:rPr>
        <w:t>,</w:t>
      </w:r>
      <w:r w:rsidR="0020403A">
        <w:rPr>
          <w:rFonts w:cs="Arial"/>
          <w:color w:val="FF0000"/>
          <w:sz w:val="20"/>
        </w:rPr>
        <w:t xml:space="preserve"> “</w:t>
      </w:r>
      <w:r w:rsidR="0020403A" w:rsidRPr="00E05590">
        <w:rPr>
          <w:rFonts w:cs="Arial"/>
          <w:color w:val="FF0000"/>
          <w:sz w:val="20"/>
        </w:rPr>
        <w:t>Section 1</w:t>
      </w:r>
      <w:r w:rsidR="0020403A">
        <w:rPr>
          <w:rFonts w:cs="Arial"/>
          <w:color w:val="FF0000"/>
          <w:sz w:val="20"/>
        </w:rPr>
        <w:t>5</w:t>
      </w:r>
      <w:r w:rsidR="0020403A" w:rsidRPr="00E05590">
        <w:rPr>
          <w:rFonts w:cs="Arial"/>
          <w:color w:val="FF0000"/>
          <w:sz w:val="20"/>
        </w:rPr>
        <w:t>: Create a Notice of CMR Invitation to Bid</w:t>
      </w:r>
      <w:r w:rsidR="00FA3DB1">
        <w:rPr>
          <w:rFonts w:cs="Arial"/>
          <w:color w:val="FF0000"/>
          <w:sz w:val="20"/>
        </w:rPr>
        <w:t xml:space="preserve"> / RFP</w:t>
      </w:r>
      <w:r w:rsidR="0020403A">
        <w:rPr>
          <w:rFonts w:cs="Arial"/>
          <w:color w:val="FF0000"/>
          <w:sz w:val="20"/>
        </w:rPr>
        <w:t>”</w:t>
      </w:r>
      <w:r w:rsidR="007816E2" w:rsidRPr="00E05590">
        <w:rPr>
          <w:rFonts w:cs="Arial"/>
          <w:color w:val="FF0000"/>
          <w:sz w:val="20"/>
        </w:rPr>
        <w:t xml:space="preserve">. </w:t>
      </w:r>
    </w:p>
    <w:p w14:paraId="2BE11AD4" w14:textId="77777777" w:rsidR="007816E2" w:rsidRDefault="007816E2" w:rsidP="007816E2">
      <w:pPr>
        <w:ind w:left="180" w:right="-126"/>
        <w:jc w:val="both"/>
        <w:rPr>
          <w:rFonts w:cs="Arial"/>
          <w:color w:val="FF0000"/>
          <w:sz w:val="20"/>
        </w:rPr>
      </w:pPr>
    </w:p>
    <w:p w14:paraId="75CEFDD2" w14:textId="4F545EF2" w:rsidR="007816E2" w:rsidRPr="0020403A" w:rsidRDefault="007816E2" w:rsidP="007816E2">
      <w:pPr>
        <w:ind w:left="180" w:right="-126"/>
        <w:jc w:val="both"/>
        <w:rPr>
          <w:rFonts w:cs="Arial"/>
          <w:b/>
          <w:bCs/>
          <w:color w:val="FF0000"/>
          <w:sz w:val="20"/>
        </w:rPr>
      </w:pPr>
      <w:r w:rsidRPr="0020403A">
        <w:rPr>
          <w:rFonts w:cs="Arial"/>
          <w:b/>
          <w:bCs/>
          <w:color w:val="FF0000"/>
          <w:sz w:val="20"/>
        </w:rPr>
        <w:t xml:space="preserve">DELETE </w:t>
      </w:r>
      <w:bookmarkStart w:id="1" w:name="_Hlk42591982"/>
      <w:r w:rsidRPr="0020403A">
        <w:rPr>
          <w:rFonts w:cs="Arial"/>
          <w:b/>
          <w:bCs/>
          <w:color w:val="FF0000"/>
          <w:sz w:val="20"/>
        </w:rPr>
        <w:t>THESE INSTRUCTIONS</w:t>
      </w:r>
      <w:bookmarkEnd w:id="1"/>
    </w:p>
    <w:p w14:paraId="084DF640" w14:textId="77777777" w:rsidR="00F578C4" w:rsidRPr="002B1C88" w:rsidRDefault="00F578C4" w:rsidP="00F578C4">
      <w:pPr>
        <w:ind w:left="180"/>
        <w:jc w:val="both"/>
        <w:rPr>
          <w:rFonts w:cs="Arial"/>
          <w:sz w:val="20"/>
        </w:rPr>
      </w:pPr>
    </w:p>
    <w:tbl>
      <w:tblPr>
        <w:tblW w:w="9933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9933"/>
      </w:tblGrid>
      <w:tr w:rsidR="005669FB" w:rsidRPr="008131E6" w14:paraId="20867682" w14:textId="77777777" w:rsidTr="00A635DC">
        <w:trPr>
          <w:trHeight w:val="80"/>
        </w:trPr>
        <w:tc>
          <w:tcPr>
            <w:tcW w:w="9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bookmarkEnd w:id="0"/>
          <w:p w14:paraId="28A8282D" w14:textId="77777777" w:rsidR="00A152EB" w:rsidRDefault="005669FB" w:rsidP="00BF4B4C">
            <w:pPr>
              <w:spacing w:before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Notice of </w:t>
            </w:r>
            <w:r w:rsidRPr="00D26626">
              <w:rPr>
                <w:rFonts w:cs="Arial"/>
                <w:b/>
                <w:sz w:val="24"/>
                <w:szCs w:val="24"/>
              </w:rPr>
              <w:t>Construction Manager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26626">
              <w:rPr>
                <w:rFonts w:cs="Arial"/>
                <w:b/>
                <w:sz w:val="24"/>
                <w:szCs w:val="24"/>
              </w:rPr>
              <w:t>at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D26626">
              <w:rPr>
                <w:rFonts w:cs="Arial"/>
                <w:b/>
                <w:sz w:val="24"/>
                <w:szCs w:val="24"/>
              </w:rPr>
              <w:t>Risk (CMR)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0264763E" w14:textId="77777777" w:rsidR="00A152EB" w:rsidRDefault="005669FB" w:rsidP="00A635D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Invitation to Bid </w:t>
            </w:r>
          </w:p>
          <w:p w14:paraId="544283D5" w14:textId="11AF0521" w:rsidR="005669FB" w:rsidRDefault="005669FB" w:rsidP="00A635D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for the</w:t>
            </w:r>
          </w:p>
          <w:p w14:paraId="4D212DA3" w14:textId="77777777" w:rsidR="00A152EB" w:rsidRDefault="005669FB" w:rsidP="00A635DC">
            <w:pPr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Connecticut </w:t>
            </w:r>
            <w:r w:rsidRPr="00843796">
              <w:rPr>
                <w:rFonts w:cs="Arial"/>
                <w:b/>
                <w:sz w:val="24"/>
                <w:szCs w:val="24"/>
              </w:rPr>
              <w:t>Department of Administrative Services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16C862E4" w14:textId="6318E54A" w:rsidR="005669FB" w:rsidRPr="005A5B55" w:rsidRDefault="005669FB" w:rsidP="00BF4B4C">
            <w:pPr>
              <w:spacing w:after="60"/>
              <w:jc w:val="center"/>
              <w:outlineLvl w:val="0"/>
              <w:rPr>
                <w:b/>
                <w:sz w:val="24"/>
                <w:szCs w:val="24"/>
              </w:rPr>
            </w:pPr>
            <w:r w:rsidRPr="00843796">
              <w:rPr>
                <w:rFonts w:cs="Arial"/>
                <w:b/>
                <w:sz w:val="24"/>
                <w:szCs w:val="24"/>
              </w:rPr>
              <w:t>Con</w:t>
            </w:r>
            <w:r w:rsidRPr="009C6631">
              <w:rPr>
                <w:rFonts w:cs="Arial"/>
                <w:b/>
                <w:sz w:val="24"/>
                <w:szCs w:val="24"/>
              </w:rPr>
              <w:t>struction Services</w:t>
            </w:r>
            <w:r>
              <w:rPr>
                <w:rFonts w:cs="Arial"/>
                <w:b/>
                <w:sz w:val="24"/>
                <w:szCs w:val="24"/>
              </w:rPr>
              <w:t xml:space="preserve"> (DAS/CS)</w:t>
            </w:r>
          </w:p>
        </w:tc>
      </w:tr>
      <w:tr w:rsidR="005669FB" w:rsidRPr="008131E6" w14:paraId="17D2AABE" w14:textId="77777777" w:rsidTr="00A635DC">
        <w:trPr>
          <w:trHeight w:val="50"/>
        </w:trPr>
        <w:tc>
          <w:tcPr>
            <w:tcW w:w="993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17D1D1C" w14:textId="77777777" w:rsidR="005669FB" w:rsidRPr="00D73D57" w:rsidRDefault="005669FB" w:rsidP="00A635DC">
            <w:pPr>
              <w:rPr>
                <w:szCs w:val="18"/>
              </w:rPr>
            </w:pPr>
          </w:p>
        </w:tc>
      </w:tr>
      <w:tr w:rsidR="005669FB" w:rsidRPr="008131E6" w14:paraId="2A2FB786" w14:textId="77777777" w:rsidTr="00A635DC">
        <w:trPr>
          <w:trHeight w:val="50"/>
        </w:trPr>
        <w:tc>
          <w:tcPr>
            <w:tcW w:w="9933" w:type="dxa"/>
            <w:shd w:val="clear" w:color="auto" w:fill="auto"/>
            <w:noWrap/>
            <w:vAlign w:val="bottom"/>
          </w:tcPr>
          <w:p w14:paraId="618945EB" w14:textId="77777777" w:rsidR="006E4485" w:rsidRDefault="006E4485" w:rsidP="006E4485">
            <w:pPr>
              <w:spacing w:before="60" w:after="6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This </w:t>
            </w:r>
            <w:r w:rsidRPr="00F4791F">
              <w:rPr>
                <w:rFonts w:cs="Arial"/>
                <w:b/>
                <w:bCs/>
                <w:sz w:val="20"/>
              </w:rPr>
              <w:t>Notice of CMR Invitation to Bid</w:t>
            </w:r>
            <w:r>
              <w:rPr>
                <w:rFonts w:cs="Arial"/>
                <w:sz w:val="20"/>
              </w:rPr>
              <w:t xml:space="preserve"> is provided by DAS/CS </w:t>
            </w:r>
            <w:r w:rsidRPr="001A419C">
              <w:rPr>
                <w:rFonts w:cs="Arial"/>
                <w:sz w:val="20"/>
              </w:rPr>
              <w:t>on behalf of the CMR for this DAS/CS Project. The CMR is soliciting bids as described below.</w:t>
            </w:r>
            <w:r w:rsidRPr="00843796">
              <w:rPr>
                <w:rFonts w:cs="Arial"/>
                <w:sz w:val="20"/>
              </w:rPr>
              <w:t xml:space="preserve"> </w:t>
            </w:r>
          </w:p>
          <w:p w14:paraId="7461936E" w14:textId="6ECB638A" w:rsidR="00F00695" w:rsidRDefault="005669FB" w:rsidP="00437A9A">
            <w:pPr>
              <w:spacing w:before="60" w:after="60"/>
              <w:jc w:val="both"/>
              <w:rPr>
                <w:rFonts w:cs="Arial"/>
                <w:sz w:val="20"/>
              </w:rPr>
            </w:pPr>
            <w:r w:rsidRPr="00437A9A">
              <w:rPr>
                <w:rFonts w:cs="Arial"/>
                <w:b/>
                <w:bCs/>
                <w:sz w:val="20"/>
              </w:rPr>
              <w:t>Bid Package Information</w:t>
            </w:r>
            <w:r w:rsidRPr="00843796">
              <w:rPr>
                <w:rFonts w:cs="Arial"/>
                <w:sz w:val="20"/>
              </w:rPr>
              <w:t xml:space="preserve"> and </w:t>
            </w:r>
            <w:r>
              <w:rPr>
                <w:rFonts w:cs="Arial"/>
                <w:sz w:val="20"/>
              </w:rPr>
              <w:t xml:space="preserve">the </w:t>
            </w:r>
            <w:r w:rsidRPr="00437A9A">
              <w:rPr>
                <w:rFonts w:cs="Arial"/>
                <w:b/>
                <w:bCs/>
                <w:sz w:val="20"/>
              </w:rPr>
              <w:t xml:space="preserve">Pre-Bid </w:t>
            </w:r>
            <w:r w:rsidR="00107C42" w:rsidRPr="00437A9A">
              <w:rPr>
                <w:rFonts w:cs="Arial"/>
                <w:b/>
                <w:bCs/>
                <w:sz w:val="20"/>
              </w:rPr>
              <w:t xml:space="preserve">Meeting </w:t>
            </w:r>
            <w:r w:rsidRPr="00437A9A">
              <w:rPr>
                <w:rFonts w:cs="Arial"/>
                <w:b/>
                <w:bCs/>
                <w:sz w:val="20"/>
              </w:rPr>
              <w:t>Schedule</w:t>
            </w:r>
            <w:r>
              <w:rPr>
                <w:rFonts w:cs="Arial"/>
                <w:sz w:val="20"/>
              </w:rPr>
              <w:t xml:space="preserve"> are</w:t>
            </w:r>
            <w:r w:rsidRPr="00721980">
              <w:rPr>
                <w:rFonts w:cs="Arial"/>
                <w:sz w:val="20"/>
              </w:rPr>
              <w:t xml:space="preserve"> </w:t>
            </w:r>
            <w:r w:rsidR="00393CAF">
              <w:rPr>
                <w:rFonts w:cs="Arial"/>
                <w:sz w:val="20"/>
              </w:rPr>
              <w:t>provided</w:t>
            </w:r>
            <w:r w:rsidRPr="00437A9A">
              <w:rPr>
                <w:rFonts w:cs="Arial"/>
                <w:sz w:val="20"/>
              </w:rPr>
              <w:t xml:space="preserve"> </w:t>
            </w:r>
            <w:r w:rsidR="00FD476D" w:rsidRPr="00437A9A">
              <w:rPr>
                <w:rFonts w:cs="Arial"/>
                <w:sz w:val="20"/>
              </w:rPr>
              <w:t xml:space="preserve">on the attached </w:t>
            </w:r>
            <w:r w:rsidR="001A6B47">
              <w:rPr>
                <w:rFonts w:cs="Arial"/>
                <w:sz w:val="20"/>
              </w:rPr>
              <w:t>document</w:t>
            </w:r>
            <w:r w:rsidRPr="00437A9A">
              <w:rPr>
                <w:rFonts w:cs="Arial"/>
                <w:sz w:val="20"/>
              </w:rPr>
              <w:t>. Please r</w:t>
            </w:r>
            <w:r>
              <w:rPr>
                <w:rFonts w:cs="Arial"/>
                <w:sz w:val="20"/>
              </w:rPr>
              <w:t xml:space="preserve">efer to the CMR’s Bid Package for Bid Submission Requirements. </w:t>
            </w:r>
          </w:p>
          <w:p w14:paraId="6E10B9AD" w14:textId="77777777" w:rsidR="005669FB" w:rsidRDefault="005669FB" w:rsidP="00437A9A">
            <w:pPr>
              <w:spacing w:before="60" w:after="60"/>
              <w:jc w:val="both"/>
              <w:rPr>
                <w:rFonts w:cs="Arial"/>
                <w:sz w:val="20"/>
              </w:rPr>
            </w:pPr>
            <w:r w:rsidRPr="00F00695">
              <w:rPr>
                <w:rFonts w:cs="Arial"/>
                <w:b/>
                <w:bCs/>
                <w:sz w:val="20"/>
              </w:rPr>
              <w:t>Questions</w:t>
            </w:r>
            <w:r>
              <w:rPr>
                <w:rFonts w:cs="Arial"/>
                <w:sz w:val="20"/>
              </w:rPr>
              <w:t xml:space="preserve"> should be directed to the CMR </w:t>
            </w:r>
            <w:r w:rsidR="003C7FAB">
              <w:rPr>
                <w:rFonts w:cs="Arial"/>
                <w:sz w:val="20"/>
              </w:rPr>
              <w:t>(see</w:t>
            </w:r>
            <w:r>
              <w:rPr>
                <w:rFonts w:cs="Arial"/>
                <w:sz w:val="20"/>
              </w:rPr>
              <w:t xml:space="preserve"> “CMR Information”</w:t>
            </w:r>
            <w:r w:rsidR="003C7FAB">
              <w:rPr>
                <w:rFonts w:cs="Arial"/>
                <w:sz w:val="20"/>
              </w:rPr>
              <w:t xml:space="preserve"> below)</w:t>
            </w:r>
            <w:r w:rsidRPr="00721980">
              <w:rPr>
                <w:rFonts w:cs="Arial"/>
                <w:sz w:val="20"/>
              </w:rPr>
              <w:t>.</w:t>
            </w:r>
          </w:p>
          <w:p w14:paraId="07ED0043" w14:textId="103FB7EB" w:rsidR="000614D0" w:rsidRPr="00880B43" w:rsidRDefault="000614D0" w:rsidP="00437A9A">
            <w:pPr>
              <w:spacing w:before="60" w:after="60"/>
              <w:jc w:val="both"/>
              <w:rPr>
                <w:rFonts w:cs="Arial"/>
                <w:b/>
                <w:bCs/>
                <w:i/>
                <w:iCs/>
                <w:sz w:val="20"/>
              </w:rPr>
            </w:pPr>
            <w:r w:rsidRPr="00363CE6">
              <w:rPr>
                <w:rFonts w:cs="Arial"/>
                <w:b/>
                <w:bCs/>
                <w:i/>
                <w:iCs/>
                <w:sz w:val="20"/>
                <w:highlight w:val="yellow"/>
              </w:rPr>
              <w:t xml:space="preserve">DO NOT UPLOAD </w:t>
            </w:r>
            <w:r w:rsidR="007B1C82" w:rsidRPr="00363CE6">
              <w:rPr>
                <w:rFonts w:cs="Arial"/>
                <w:b/>
                <w:bCs/>
                <w:i/>
                <w:iCs/>
                <w:sz w:val="20"/>
                <w:highlight w:val="yellow"/>
              </w:rPr>
              <w:t>BID</w:t>
            </w:r>
            <w:r w:rsidR="001A6CA9" w:rsidRPr="00363CE6">
              <w:rPr>
                <w:rFonts w:cs="Arial"/>
                <w:b/>
                <w:bCs/>
                <w:i/>
                <w:iCs/>
                <w:sz w:val="20"/>
                <w:highlight w:val="yellow"/>
              </w:rPr>
              <w:t xml:space="preserve">S </w:t>
            </w:r>
            <w:r w:rsidR="007B1C82" w:rsidRPr="00363CE6">
              <w:rPr>
                <w:rFonts w:cs="Arial"/>
                <w:b/>
                <w:bCs/>
                <w:i/>
                <w:iCs/>
                <w:sz w:val="20"/>
                <w:highlight w:val="yellow"/>
              </w:rPr>
              <w:t>TO CTSOURCE</w:t>
            </w:r>
            <w:r w:rsidR="00880B43" w:rsidRPr="00363CE6">
              <w:rPr>
                <w:rFonts w:cs="Arial"/>
                <w:b/>
                <w:bCs/>
                <w:i/>
                <w:iCs/>
                <w:sz w:val="20"/>
                <w:highlight w:val="yellow"/>
              </w:rPr>
              <w:t>.</w:t>
            </w:r>
          </w:p>
        </w:tc>
      </w:tr>
    </w:tbl>
    <w:p w14:paraId="36B6A3D6" w14:textId="77777777" w:rsidR="00D73D57" w:rsidRDefault="00D73D57"/>
    <w:tbl>
      <w:tblPr>
        <w:tblW w:w="9933" w:type="dxa"/>
        <w:tblInd w:w="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6783"/>
      </w:tblGrid>
      <w:tr w:rsidR="005669FB" w:rsidRPr="00897D18" w14:paraId="5486B255" w14:textId="77777777" w:rsidTr="00D73D57">
        <w:tc>
          <w:tcPr>
            <w:tcW w:w="9933" w:type="dxa"/>
            <w:gridSpan w:val="2"/>
            <w:shd w:val="clear" w:color="auto" w:fill="6E7497"/>
          </w:tcPr>
          <w:p w14:paraId="1F9FE7A7" w14:textId="77777777" w:rsidR="005669FB" w:rsidRPr="00EF1C6D" w:rsidRDefault="005669FB" w:rsidP="00A635DC">
            <w:pPr>
              <w:spacing w:before="40" w:after="40"/>
              <w:outlineLvl w:val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F1C6D">
              <w:rPr>
                <w:rFonts w:cs="Arial"/>
                <w:b/>
                <w:color w:val="FFFFFF" w:themeColor="background1"/>
                <w:sz w:val="22"/>
                <w:szCs w:val="22"/>
              </w:rPr>
              <w:t>Project Information:</w:t>
            </w:r>
          </w:p>
        </w:tc>
      </w:tr>
      <w:tr w:rsidR="005669FB" w:rsidRPr="00897D18" w14:paraId="4BC98102" w14:textId="77777777" w:rsidTr="00D73D57">
        <w:tc>
          <w:tcPr>
            <w:tcW w:w="3150" w:type="dxa"/>
            <w:vAlign w:val="center"/>
          </w:tcPr>
          <w:p w14:paraId="4E74375A" w14:textId="26CB94AA" w:rsidR="005669FB" w:rsidRPr="005F17CC" w:rsidRDefault="00D92E5F" w:rsidP="00A635DC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5F17CC">
              <w:rPr>
                <w:rFonts w:cs="Arial"/>
                <w:b/>
                <w:szCs w:val="18"/>
              </w:rPr>
              <w:t>Project Number:</w:t>
            </w:r>
          </w:p>
        </w:tc>
        <w:sdt>
          <w:sdtPr>
            <w:rPr>
              <w:rFonts w:cs="Arial"/>
              <w:b/>
              <w:szCs w:val="18"/>
            </w:rPr>
            <w:id w:val="-766389433"/>
            <w:placeholder>
              <w:docPart w:val="DefaultPlaceholder_-1854013440"/>
            </w:placeholder>
            <w:showingPlcHdr/>
          </w:sdtPr>
          <w:sdtContent>
            <w:tc>
              <w:tcPr>
                <w:tcW w:w="6783" w:type="dxa"/>
              </w:tcPr>
              <w:p w14:paraId="5B7C54AE" w14:textId="5ACB04EB" w:rsidR="005669FB" w:rsidRPr="00280BCD" w:rsidRDefault="00B0016B" w:rsidP="00A635DC">
                <w:pPr>
                  <w:spacing w:before="40" w:after="40"/>
                  <w:rPr>
                    <w:rFonts w:cs="Arial"/>
                    <w:b/>
                    <w:szCs w:val="18"/>
                  </w:rPr>
                </w:pPr>
                <w:r w:rsidRPr="00C2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5401" w:rsidRPr="00897D18" w14:paraId="39A4540B" w14:textId="77777777" w:rsidTr="00D73D57">
        <w:tc>
          <w:tcPr>
            <w:tcW w:w="3150" w:type="dxa"/>
            <w:vAlign w:val="center"/>
          </w:tcPr>
          <w:p w14:paraId="0C6715DA" w14:textId="35B0D884" w:rsidR="008B5401" w:rsidRPr="005F17CC" w:rsidRDefault="008B5401" w:rsidP="008B5401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5F17CC">
              <w:rPr>
                <w:rFonts w:cs="Arial"/>
                <w:b/>
                <w:szCs w:val="18"/>
              </w:rPr>
              <w:t xml:space="preserve">Project </w:t>
            </w:r>
            <w:r>
              <w:rPr>
                <w:rFonts w:cs="Arial"/>
                <w:b/>
                <w:szCs w:val="18"/>
              </w:rPr>
              <w:t>Title</w:t>
            </w:r>
            <w:r w:rsidRPr="005F17CC">
              <w:rPr>
                <w:rFonts w:cs="Arial"/>
                <w:b/>
                <w:szCs w:val="18"/>
              </w:rPr>
              <w:t>:</w:t>
            </w:r>
          </w:p>
        </w:tc>
        <w:sdt>
          <w:sdtPr>
            <w:rPr>
              <w:rFonts w:cs="Arial"/>
              <w:b/>
              <w:szCs w:val="18"/>
            </w:rPr>
            <w:id w:val="-294756292"/>
            <w:placeholder>
              <w:docPart w:val="DefaultPlaceholder_-1854013440"/>
            </w:placeholder>
            <w:showingPlcHdr/>
          </w:sdtPr>
          <w:sdtContent>
            <w:tc>
              <w:tcPr>
                <w:tcW w:w="6783" w:type="dxa"/>
              </w:tcPr>
              <w:p w14:paraId="69BE03CA" w14:textId="1EFB62CA" w:rsidR="008B5401" w:rsidRPr="00280BCD" w:rsidRDefault="00B0016B" w:rsidP="008B5401">
                <w:pPr>
                  <w:spacing w:before="40" w:after="40"/>
                  <w:rPr>
                    <w:rFonts w:cs="Arial"/>
                    <w:b/>
                    <w:szCs w:val="18"/>
                  </w:rPr>
                </w:pPr>
                <w:r w:rsidRPr="00C2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5401" w:rsidRPr="00897D18" w14:paraId="043E0827" w14:textId="77777777" w:rsidTr="00D73D57">
        <w:tc>
          <w:tcPr>
            <w:tcW w:w="3150" w:type="dxa"/>
            <w:vAlign w:val="center"/>
          </w:tcPr>
          <w:p w14:paraId="419BA307" w14:textId="5C6F0C74" w:rsidR="008B5401" w:rsidRPr="005F17CC" w:rsidRDefault="008B5401" w:rsidP="008B5401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5F17CC">
              <w:rPr>
                <w:rFonts w:cs="Arial"/>
                <w:b/>
                <w:szCs w:val="18"/>
              </w:rPr>
              <w:t>Project Location:</w:t>
            </w:r>
          </w:p>
        </w:tc>
        <w:sdt>
          <w:sdtPr>
            <w:rPr>
              <w:rFonts w:cs="Arial"/>
              <w:b/>
              <w:szCs w:val="18"/>
            </w:rPr>
            <w:id w:val="2058362963"/>
            <w:placeholder>
              <w:docPart w:val="DefaultPlaceholder_-1854013440"/>
            </w:placeholder>
            <w:showingPlcHdr/>
          </w:sdtPr>
          <w:sdtContent>
            <w:tc>
              <w:tcPr>
                <w:tcW w:w="6783" w:type="dxa"/>
              </w:tcPr>
              <w:p w14:paraId="0ACA0C14" w14:textId="304AB65D" w:rsidR="008B5401" w:rsidRPr="00280BCD" w:rsidRDefault="00B0016B" w:rsidP="008B5401">
                <w:pPr>
                  <w:spacing w:before="40" w:after="40"/>
                  <w:rPr>
                    <w:rFonts w:cs="Arial"/>
                    <w:b/>
                    <w:szCs w:val="18"/>
                  </w:rPr>
                </w:pPr>
                <w:r w:rsidRPr="00C2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5401" w:rsidRPr="00897D18" w14:paraId="2E16B17D" w14:textId="77777777" w:rsidTr="00D73D57">
        <w:tc>
          <w:tcPr>
            <w:tcW w:w="3150" w:type="dxa"/>
            <w:vAlign w:val="center"/>
          </w:tcPr>
          <w:p w14:paraId="4AE736F7" w14:textId="77777777" w:rsidR="008B5401" w:rsidRPr="005F17CC" w:rsidRDefault="008B5401" w:rsidP="008B5401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5F17CC">
              <w:rPr>
                <w:rFonts w:cs="Arial"/>
                <w:b/>
                <w:szCs w:val="18"/>
              </w:rPr>
              <w:t>Project</w:t>
            </w:r>
            <w:r>
              <w:rPr>
                <w:rFonts w:cs="Arial"/>
                <w:b/>
                <w:szCs w:val="18"/>
              </w:rPr>
              <w:t xml:space="preserve"> Construction</w:t>
            </w:r>
            <w:r w:rsidRPr="005F17CC">
              <w:rPr>
                <w:rFonts w:cs="Arial"/>
                <w:b/>
                <w:szCs w:val="18"/>
              </w:rPr>
              <w:t xml:space="preserve"> </w:t>
            </w:r>
            <w:r>
              <w:rPr>
                <w:rFonts w:cs="Arial"/>
                <w:b/>
                <w:szCs w:val="18"/>
              </w:rPr>
              <w:t>Budget</w:t>
            </w:r>
            <w:r w:rsidRPr="005F17CC">
              <w:rPr>
                <w:rFonts w:cs="Arial"/>
                <w:b/>
                <w:szCs w:val="18"/>
              </w:rPr>
              <w:t>:</w:t>
            </w:r>
          </w:p>
        </w:tc>
        <w:sdt>
          <w:sdtPr>
            <w:rPr>
              <w:rFonts w:cs="Arial"/>
              <w:b/>
              <w:szCs w:val="18"/>
            </w:rPr>
            <w:id w:val="1864707721"/>
            <w:placeholder>
              <w:docPart w:val="DefaultPlaceholder_-1854013440"/>
            </w:placeholder>
            <w:showingPlcHdr/>
          </w:sdtPr>
          <w:sdtContent>
            <w:tc>
              <w:tcPr>
                <w:tcW w:w="6783" w:type="dxa"/>
              </w:tcPr>
              <w:p w14:paraId="2334726E" w14:textId="50513832" w:rsidR="008B5401" w:rsidRPr="00280BCD" w:rsidRDefault="00B0016B" w:rsidP="008B5401">
                <w:pPr>
                  <w:spacing w:before="40" w:after="40"/>
                  <w:rPr>
                    <w:rFonts w:cs="Arial"/>
                    <w:b/>
                    <w:szCs w:val="18"/>
                  </w:rPr>
                </w:pPr>
                <w:r w:rsidRPr="00C2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5401" w:rsidRPr="00897D18" w14:paraId="25B57CB7" w14:textId="77777777" w:rsidTr="00D73D57">
        <w:tc>
          <w:tcPr>
            <w:tcW w:w="9933" w:type="dxa"/>
            <w:gridSpan w:val="2"/>
            <w:tcBorders>
              <w:left w:val="nil"/>
              <w:bottom w:val="nil"/>
              <w:right w:val="nil"/>
            </w:tcBorders>
          </w:tcPr>
          <w:p w14:paraId="37A3E5D9" w14:textId="77777777" w:rsidR="008B5401" w:rsidRPr="004D3EB7" w:rsidRDefault="008B5401" w:rsidP="008B5401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8B5401" w:rsidRPr="00897D18" w14:paraId="0E31B096" w14:textId="77777777" w:rsidTr="00D73D57">
        <w:tc>
          <w:tcPr>
            <w:tcW w:w="9933" w:type="dxa"/>
            <w:gridSpan w:val="2"/>
            <w:shd w:val="clear" w:color="auto" w:fill="6E7497"/>
          </w:tcPr>
          <w:p w14:paraId="3E7E4BE0" w14:textId="77777777" w:rsidR="008B5401" w:rsidRPr="00EF1C6D" w:rsidRDefault="008B5401" w:rsidP="008B5401">
            <w:pPr>
              <w:spacing w:before="40" w:after="40"/>
              <w:outlineLvl w:val="0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EF1C6D">
              <w:rPr>
                <w:rFonts w:cs="Arial"/>
                <w:b/>
                <w:color w:val="FFFFFF" w:themeColor="background1"/>
                <w:sz w:val="22"/>
                <w:szCs w:val="22"/>
              </w:rPr>
              <w:t>CMR Information:</w:t>
            </w:r>
          </w:p>
        </w:tc>
      </w:tr>
      <w:tr w:rsidR="008B5401" w:rsidRPr="00897D18" w14:paraId="61CC27E8" w14:textId="77777777" w:rsidTr="00693829">
        <w:tc>
          <w:tcPr>
            <w:tcW w:w="3150" w:type="dxa"/>
            <w:vAlign w:val="center"/>
          </w:tcPr>
          <w:p w14:paraId="235026A9" w14:textId="77777777" w:rsidR="008B5401" w:rsidRPr="00280BCD" w:rsidRDefault="008B5401" w:rsidP="008B5401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280BCD">
              <w:rPr>
                <w:rFonts w:cs="Arial"/>
                <w:b/>
                <w:szCs w:val="18"/>
              </w:rPr>
              <w:t>CMR Firm:</w:t>
            </w:r>
          </w:p>
        </w:tc>
        <w:sdt>
          <w:sdtPr>
            <w:rPr>
              <w:rFonts w:cs="Arial"/>
              <w:b/>
              <w:szCs w:val="18"/>
            </w:rPr>
            <w:id w:val="1249463054"/>
            <w:placeholder>
              <w:docPart w:val="DefaultPlaceholder_-1854013440"/>
            </w:placeholder>
            <w:showingPlcHdr/>
          </w:sdtPr>
          <w:sdtContent>
            <w:tc>
              <w:tcPr>
                <w:tcW w:w="6783" w:type="dxa"/>
              </w:tcPr>
              <w:p w14:paraId="54E7F5C3" w14:textId="53906628" w:rsidR="008B5401" w:rsidRPr="00280BCD" w:rsidRDefault="00B0016B" w:rsidP="008B5401">
                <w:pPr>
                  <w:spacing w:before="40" w:after="40"/>
                  <w:rPr>
                    <w:rFonts w:cs="Arial"/>
                    <w:b/>
                    <w:szCs w:val="18"/>
                  </w:rPr>
                </w:pPr>
                <w:r w:rsidRPr="00C2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5401" w:rsidRPr="00897D18" w14:paraId="097024D3" w14:textId="77777777" w:rsidTr="00EF6EE0">
        <w:tc>
          <w:tcPr>
            <w:tcW w:w="3150" w:type="dxa"/>
            <w:vAlign w:val="center"/>
          </w:tcPr>
          <w:p w14:paraId="7023E8F6" w14:textId="77777777" w:rsidR="008B5401" w:rsidRPr="00280BCD" w:rsidRDefault="008B5401" w:rsidP="008B5401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280BCD">
              <w:rPr>
                <w:rFonts w:cs="Arial"/>
                <w:b/>
                <w:szCs w:val="18"/>
              </w:rPr>
              <w:t>Contact Name:</w:t>
            </w:r>
          </w:p>
        </w:tc>
        <w:sdt>
          <w:sdtPr>
            <w:rPr>
              <w:rFonts w:cs="Arial"/>
              <w:b/>
              <w:szCs w:val="18"/>
            </w:rPr>
            <w:id w:val="-2132311758"/>
            <w:placeholder>
              <w:docPart w:val="DefaultPlaceholder_-1854013440"/>
            </w:placeholder>
            <w:showingPlcHdr/>
          </w:sdtPr>
          <w:sdtContent>
            <w:tc>
              <w:tcPr>
                <w:tcW w:w="6783" w:type="dxa"/>
              </w:tcPr>
              <w:p w14:paraId="2CAD24F9" w14:textId="5F764494" w:rsidR="008B5401" w:rsidRPr="00280BCD" w:rsidRDefault="00B0016B" w:rsidP="008B5401">
                <w:pPr>
                  <w:spacing w:before="40" w:after="40"/>
                  <w:rPr>
                    <w:rFonts w:cs="Arial"/>
                    <w:b/>
                    <w:szCs w:val="18"/>
                  </w:rPr>
                </w:pPr>
                <w:r w:rsidRPr="00C2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5401" w:rsidRPr="00897D18" w14:paraId="21424E26" w14:textId="77777777" w:rsidTr="00B9796E">
        <w:tc>
          <w:tcPr>
            <w:tcW w:w="3150" w:type="dxa"/>
            <w:vAlign w:val="center"/>
          </w:tcPr>
          <w:p w14:paraId="648D13C8" w14:textId="6B1A1AA8" w:rsidR="008B5401" w:rsidRPr="00280BCD" w:rsidRDefault="008B5401" w:rsidP="008B5401">
            <w:pPr>
              <w:spacing w:before="40" w:after="40"/>
              <w:jc w:val="right"/>
              <w:rPr>
                <w:rFonts w:cs="Arial"/>
                <w:b/>
                <w:szCs w:val="18"/>
              </w:rPr>
            </w:pPr>
            <w:r w:rsidRPr="00280BCD">
              <w:rPr>
                <w:rFonts w:cs="Arial"/>
                <w:b/>
                <w:szCs w:val="18"/>
              </w:rPr>
              <w:t>Email Address:</w:t>
            </w:r>
          </w:p>
        </w:tc>
        <w:sdt>
          <w:sdtPr>
            <w:rPr>
              <w:rFonts w:cs="Arial"/>
              <w:b/>
              <w:szCs w:val="18"/>
            </w:rPr>
            <w:id w:val="-692460921"/>
            <w:placeholder>
              <w:docPart w:val="DefaultPlaceholder_-1854013440"/>
            </w:placeholder>
            <w:showingPlcHdr/>
          </w:sdtPr>
          <w:sdtContent>
            <w:tc>
              <w:tcPr>
                <w:tcW w:w="6783" w:type="dxa"/>
              </w:tcPr>
              <w:p w14:paraId="133CDEF6" w14:textId="6761DCA9" w:rsidR="008B5401" w:rsidRPr="00280BCD" w:rsidRDefault="00B0016B" w:rsidP="008B5401">
                <w:pPr>
                  <w:spacing w:before="40" w:after="40"/>
                  <w:rPr>
                    <w:rFonts w:cs="Arial"/>
                    <w:b/>
                    <w:szCs w:val="18"/>
                  </w:rPr>
                </w:pPr>
                <w:r w:rsidRPr="00C250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694458" w14:textId="6D6FDCE7" w:rsidR="005669FB" w:rsidRDefault="005669FB">
      <w:pPr>
        <w:rPr>
          <w:sz w:val="12"/>
          <w:szCs w:val="12"/>
        </w:rPr>
      </w:pPr>
    </w:p>
    <w:p w14:paraId="777A6A59" w14:textId="77777777" w:rsidR="005669FB" w:rsidRPr="00BB10D8" w:rsidRDefault="005669FB">
      <w:pPr>
        <w:rPr>
          <w:sz w:val="12"/>
          <w:szCs w:val="12"/>
        </w:rPr>
      </w:pPr>
    </w:p>
    <w:tbl>
      <w:tblPr>
        <w:tblW w:w="9933" w:type="dxa"/>
        <w:tblInd w:w="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933"/>
      </w:tblGrid>
      <w:tr w:rsidR="00EA6740" w:rsidRPr="00897D18" w14:paraId="6EA5A240" w14:textId="77777777" w:rsidTr="00680AED">
        <w:tc>
          <w:tcPr>
            <w:tcW w:w="9933" w:type="dxa"/>
            <w:tcBorders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0E47AC32" w14:textId="77777777" w:rsidR="00EA6740" w:rsidRPr="001E4FAF" w:rsidRDefault="00EA6740" w:rsidP="00193398">
            <w:pPr>
              <w:spacing w:before="40" w:after="40"/>
              <w:outlineLvl w:val="0"/>
              <w:rPr>
                <w:rFonts w:cs="Arial"/>
                <w:b/>
                <w:sz w:val="22"/>
                <w:szCs w:val="22"/>
              </w:rPr>
            </w:pPr>
            <w:r w:rsidRPr="001E4FAF">
              <w:rPr>
                <w:rFonts w:cs="Arial"/>
                <w:b/>
                <w:sz w:val="22"/>
                <w:szCs w:val="22"/>
              </w:rPr>
              <w:t>CTsource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EA6740" w:rsidRPr="00897D18" w14:paraId="4EA91768" w14:textId="77777777" w:rsidTr="00680AED">
        <w:tc>
          <w:tcPr>
            <w:tcW w:w="9933" w:type="dxa"/>
            <w:tcBorders>
              <w:bottom w:val="single" w:sz="4" w:space="0" w:color="999999"/>
            </w:tcBorders>
            <w:vAlign w:val="center"/>
          </w:tcPr>
          <w:p w14:paraId="00F05177" w14:textId="77777777" w:rsidR="00A152EB" w:rsidRDefault="00EA6740" w:rsidP="00606A32">
            <w:pPr>
              <w:spacing w:before="40" w:after="40"/>
              <w:jc w:val="both"/>
              <w:rPr>
                <w:color w:val="FF0000"/>
              </w:rPr>
            </w:pPr>
            <w:r w:rsidRPr="00835FF7">
              <w:rPr>
                <w:b/>
                <w:bCs/>
                <w:color w:val="FF0000"/>
              </w:rPr>
              <w:t>State Contracting Portal:</w:t>
            </w:r>
            <w:r w:rsidRPr="00835FF7">
              <w:rPr>
                <w:color w:val="FF0000"/>
              </w:rPr>
              <w:t xml:space="preserve"> </w:t>
            </w:r>
          </w:p>
          <w:p w14:paraId="634E51E8" w14:textId="3C757402" w:rsidR="00EA6740" w:rsidRPr="00FB372D" w:rsidRDefault="00EA6740" w:rsidP="00606A32">
            <w:pPr>
              <w:spacing w:before="40" w:after="40"/>
              <w:jc w:val="both"/>
              <w:rPr>
                <w:rFonts w:cs="Arial"/>
                <w:b/>
                <w:szCs w:val="18"/>
              </w:rPr>
            </w:pPr>
            <w:r w:rsidRPr="00835FF7">
              <w:t>“</w:t>
            </w:r>
            <w:r w:rsidRPr="00ED70AE">
              <w:rPr>
                <w:b/>
                <w:bCs/>
              </w:rPr>
              <w:t>CTsource</w:t>
            </w:r>
            <w:r w:rsidRPr="00835FF7">
              <w:t>”</w:t>
            </w:r>
            <w:r w:rsidR="005C6C55">
              <w:t xml:space="preserve"> </w:t>
            </w:r>
            <w:r w:rsidR="007732FD">
              <w:t>(</w:t>
            </w:r>
            <w:hyperlink r:id="rId10" w:history="1">
              <w:r w:rsidR="00FE4199" w:rsidRPr="00330249">
                <w:rPr>
                  <w:rStyle w:val="Hyperlink"/>
                </w:rPr>
                <w:t>https://portal.ct.gov/DAS/CTSource/CTSource</w:t>
              </w:r>
            </w:hyperlink>
            <w:r w:rsidR="00FE4199">
              <w:t xml:space="preserve">) </w:t>
            </w:r>
            <w:r w:rsidR="005C6C55">
              <w:t>is</w:t>
            </w:r>
            <w:r w:rsidRPr="00835FF7">
              <w:t xml:space="preserve"> the “</w:t>
            </w:r>
            <w:r w:rsidRPr="002847CC">
              <w:rPr>
                <w:b/>
                <w:bCs/>
              </w:rPr>
              <w:t>State Contracting Portal</w:t>
            </w:r>
            <w:r w:rsidRPr="00835FF7">
              <w:t xml:space="preserve">” for all </w:t>
            </w:r>
            <w:r w:rsidR="00B92C77">
              <w:t xml:space="preserve">State of Connecticut </w:t>
            </w:r>
            <w:r w:rsidRPr="00835FF7">
              <w:t>Solicitations and Contracts. CTsource is a secure, web-based e-Procurement system implemented by the State of Connecticut with its partner, Perfect Commerce LLC (a PROACTIS Company), using their WebProcure application to streamline how companies do business with State.</w:t>
            </w:r>
          </w:p>
        </w:tc>
      </w:tr>
      <w:tr w:rsidR="00EA6740" w:rsidRPr="00897D18" w14:paraId="2B9B0C76" w14:textId="77777777" w:rsidTr="00680AED">
        <w:tc>
          <w:tcPr>
            <w:tcW w:w="9933" w:type="dxa"/>
            <w:tcBorders>
              <w:bottom w:val="single" w:sz="4" w:space="0" w:color="999999"/>
            </w:tcBorders>
            <w:vAlign w:val="center"/>
          </w:tcPr>
          <w:p w14:paraId="120933AB" w14:textId="77777777" w:rsidR="00A152EB" w:rsidRDefault="00EA6740" w:rsidP="00606A32">
            <w:pPr>
              <w:spacing w:before="40" w:after="40"/>
              <w:jc w:val="both"/>
              <w:rPr>
                <w:rFonts w:cs="Arial"/>
                <w:color w:val="FF0000"/>
                <w:szCs w:val="18"/>
              </w:rPr>
            </w:pPr>
            <w:r w:rsidRPr="005349CC">
              <w:rPr>
                <w:rFonts w:cs="Arial"/>
                <w:b/>
                <w:bCs/>
                <w:color w:val="FF0000"/>
                <w:szCs w:val="18"/>
              </w:rPr>
              <w:t>Register on CTsource:</w:t>
            </w:r>
            <w:r w:rsidRPr="005349CC">
              <w:rPr>
                <w:rFonts w:cs="Arial"/>
                <w:color w:val="FF0000"/>
                <w:szCs w:val="18"/>
              </w:rPr>
              <w:t xml:space="preserve"> </w:t>
            </w:r>
          </w:p>
          <w:p w14:paraId="47F3E0B9" w14:textId="1E71E274" w:rsidR="00EA6740" w:rsidRPr="005349CC" w:rsidRDefault="00EA6740" w:rsidP="00606A32">
            <w:pPr>
              <w:spacing w:before="40" w:after="40"/>
              <w:jc w:val="both"/>
              <w:rPr>
                <w:rFonts w:cs="Arial"/>
                <w:szCs w:val="18"/>
              </w:rPr>
            </w:pPr>
            <w:r w:rsidRPr="005349CC">
              <w:rPr>
                <w:rFonts w:cs="Arial"/>
                <w:szCs w:val="18"/>
              </w:rPr>
              <w:t xml:space="preserve">Although </w:t>
            </w:r>
            <w:r w:rsidRPr="005349CC">
              <w:rPr>
                <w:rFonts w:cs="Arial"/>
                <w:i/>
                <w:iCs/>
                <w:szCs w:val="18"/>
              </w:rPr>
              <w:t>anyone</w:t>
            </w:r>
            <w:r w:rsidRPr="005349CC">
              <w:rPr>
                <w:rFonts w:cs="Arial"/>
                <w:szCs w:val="18"/>
              </w:rPr>
              <w:t xml:space="preserve"> can </w:t>
            </w:r>
            <w:r w:rsidRPr="005349CC">
              <w:rPr>
                <w:rFonts w:cs="Arial"/>
                <w:i/>
                <w:iCs/>
                <w:szCs w:val="18"/>
              </w:rPr>
              <w:t>view</w:t>
            </w:r>
            <w:r w:rsidRPr="005349CC">
              <w:rPr>
                <w:rFonts w:cs="Arial"/>
                <w:szCs w:val="18"/>
              </w:rPr>
              <w:t xml:space="preserve"> Solicitations</w:t>
            </w:r>
            <w:r>
              <w:rPr>
                <w:rFonts w:cs="Arial"/>
                <w:szCs w:val="18"/>
              </w:rPr>
              <w:t>, Notices,</w:t>
            </w:r>
            <w:r w:rsidRPr="005349CC">
              <w:rPr>
                <w:rFonts w:cs="Arial"/>
                <w:szCs w:val="18"/>
              </w:rPr>
              <w:t xml:space="preserve"> and Contracts on CTsource, only </w:t>
            </w:r>
            <w:r w:rsidRPr="005349CC">
              <w:rPr>
                <w:rFonts w:cs="Arial"/>
                <w:i/>
                <w:iCs/>
                <w:szCs w:val="18"/>
              </w:rPr>
              <w:t>registered</w:t>
            </w:r>
            <w:r w:rsidRPr="005349CC">
              <w:rPr>
                <w:rFonts w:cs="Arial"/>
                <w:szCs w:val="18"/>
              </w:rPr>
              <w:t xml:space="preserve"> Suppliers</w:t>
            </w:r>
            <w:r w:rsidR="00AC56E7">
              <w:rPr>
                <w:rFonts w:cs="Arial"/>
                <w:b/>
                <w:bCs/>
                <w:szCs w:val="18"/>
              </w:rPr>
              <w:t>*</w:t>
            </w:r>
            <w:r w:rsidRPr="00AC56E7">
              <w:rPr>
                <w:rFonts w:cs="Arial"/>
                <w:b/>
                <w:bCs/>
                <w:szCs w:val="18"/>
              </w:rPr>
              <w:t xml:space="preserve"> </w:t>
            </w:r>
            <w:r w:rsidRPr="005349CC">
              <w:rPr>
                <w:rFonts w:cs="Arial"/>
                <w:szCs w:val="18"/>
              </w:rPr>
              <w:t xml:space="preserve">are able to </w:t>
            </w:r>
            <w:r w:rsidRPr="00BD7B0A">
              <w:rPr>
                <w:rFonts w:cs="Arial"/>
                <w:i/>
                <w:iCs/>
                <w:szCs w:val="18"/>
              </w:rPr>
              <w:t xml:space="preserve">open </w:t>
            </w:r>
            <w:r w:rsidR="00BD7B0A" w:rsidRPr="00BD7B0A">
              <w:rPr>
                <w:rFonts w:cs="Arial"/>
                <w:i/>
                <w:iCs/>
                <w:szCs w:val="18"/>
              </w:rPr>
              <w:t>and/or respond</w:t>
            </w:r>
            <w:r w:rsidR="00BD7B0A">
              <w:rPr>
                <w:rFonts w:cs="Arial"/>
                <w:szCs w:val="18"/>
              </w:rPr>
              <w:t xml:space="preserve"> to </w:t>
            </w:r>
            <w:r w:rsidRPr="005349CC">
              <w:rPr>
                <w:rFonts w:cs="Arial"/>
                <w:szCs w:val="18"/>
              </w:rPr>
              <w:t xml:space="preserve">a Solicitation. To register your business, go to the Supplier Registration Portal on CTsource at: </w:t>
            </w:r>
            <w:hyperlink r:id="rId11" w:history="1">
              <w:r w:rsidRPr="005349CC">
                <w:rPr>
                  <w:rStyle w:val="Hyperlink"/>
                  <w:rFonts w:cs="Arial"/>
                  <w:szCs w:val="18"/>
                </w:rPr>
                <w:t>https://portal.ct.gov/DAS/CTSource/Registration</w:t>
              </w:r>
            </w:hyperlink>
            <w:r w:rsidRPr="005349CC">
              <w:rPr>
                <w:rFonts w:cs="Arial"/>
                <w:szCs w:val="18"/>
              </w:rPr>
              <w:t xml:space="preserve">. </w:t>
            </w:r>
          </w:p>
          <w:p w14:paraId="72010148" w14:textId="44B82731" w:rsidR="00EA6740" w:rsidRPr="00835FF7" w:rsidRDefault="00EA6740" w:rsidP="00606A32">
            <w:pPr>
              <w:spacing w:before="40" w:after="40"/>
              <w:jc w:val="both"/>
              <w:rPr>
                <w:b/>
                <w:bCs/>
                <w:color w:val="FF0000"/>
              </w:rPr>
            </w:pPr>
            <w:r w:rsidRPr="00AC56E7">
              <w:rPr>
                <w:rFonts w:cs="Arial"/>
                <w:b/>
                <w:bCs/>
                <w:szCs w:val="18"/>
              </w:rPr>
              <w:t>*</w:t>
            </w:r>
            <w:r w:rsidR="00AC56E7" w:rsidRPr="00AC56E7">
              <w:rPr>
                <w:rFonts w:cs="Arial"/>
                <w:b/>
                <w:bCs/>
                <w:szCs w:val="18"/>
              </w:rPr>
              <w:t>Note:</w:t>
            </w:r>
            <w:r w:rsidR="00AC56E7">
              <w:rPr>
                <w:rFonts w:cs="Arial"/>
                <w:szCs w:val="18"/>
              </w:rPr>
              <w:t xml:space="preserve"> </w:t>
            </w:r>
            <w:r w:rsidRPr="005349CC">
              <w:rPr>
                <w:rFonts w:cs="Arial"/>
                <w:szCs w:val="18"/>
              </w:rPr>
              <w:t>Examples of Suppliers include vendors, contractors, architects, engineers, consultants, service providers, manufacturers, distributors, and any others who are interested in doing business with the State of Connecticut.</w:t>
            </w:r>
          </w:p>
        </w:tc>
      </w:tr>
      <w:tr w:rsidR="00EA6740" w:rsidRPr="00897D18" w14:paraId="239AE15D" w14:textId="77777777" w:rsidTr="00680AED">
        <w:tc>
          <w:tcPr>
            <w:tcW w:w="9933" w:type="dxa"/>
            <w:tcBorders>
              <w:bottom w:val="single" w:sz="4" w:space="0" w:color="999999"/>
            </w:tcBorders>
            <w:vAlign w:val="center"/>
          </w:tcPr>
          <w:p w14:paraId="53C0B4FF" w14:textId="71D6D7E1" w:rsidR="00EA6740" w:rsidRDefault="00EA6740" w:rsidP="00023025">
            <w:pPr>
              <w:spacing w:before="40" w:after="40"/>
              <w:jc w:val="both"/>
            </w:pPr>
            <w:r w:rsidRPr="00030CE1">
              <w:rPr>
                <w:b/>
                <w:bCs/>
                <w:color w:val="FF0000"/>
              </w:rPr>
              <w:t>UNSPSC Commodity Code</w:t>
            </w:r>
            <w:r w:rsidR="00D33927">
              <w:rPr>
                <w:b/>
                <w:bCs/>
                <w:color w:val="FF0000"/>
              </w:rPr>
              <w:t>s</w:t>
            </w:r>
            <w:r w:rsidRPr="00030CE1">
              <w:rPr>
                <w:b/>
                <w:bCs/>
                <w:color w:val="FF0000"/>
              </w:rPr>
              <w:t xml:space="preserve">: </w:t>
            </w:r>
          </w:p>
          <w:p w14:paraId="4DBFEFC1" w14:textId="208270BE" w:rsidR="0080184A" w:rsidRPr="00CD4C62" w:rsidRDefault="0080184A" w:rsidP="003473C9">
            <w:pPr>
              <w:spacing w:before="40" w:after="40"/>
              <w:jc w:val="both"/>
              <w:rPr>
                <w:iCs/>
                <w:szCs w:val="18"/>
              </w:rPr>
            </w:pPr>
            <w:r w:rsidRPr="009218CE">
              <w:rPr>
                <w:iCs/>
                <w:szCs w:val="18"/>
              </w:rPr>
              <w:lastRenderedPageBreak/>
              <w:t xml:space="preserve">DAS Construction Services will </w:t>
            </w:r>
            <w:r w:rsidRPr="009218CE">
              <w:rPr>
                <w:b/>
                <w:bCs/>
                <w:i/>
                <w:szCs w:val="18"/>
              </w:rPr>
              <w:t>always</w:t>
            </w:r>
            <w:r w:rsidRPr="009218CE">
              <w:rPr>
                <w:iCs/>
                <w:szCs w:val="18"/>
              </w:rPr>
              <w:t xml:space="preserve"> use the following United Nations Standard Products and Services Codes (</w:t>
            </w:r>
            <w:r w:rsidRPr="005670F2">
              <w:rPr>
                <w:iCs/>
                <w:szCs w:val="18"/>
              </w:rPr>
              <w:t>UNSPSC codes</w:t>
            </w:r>
            <w:r w:rsidRPr="00CD4C62">
              <w:rPr>
                <w:iCs/>
                <w:szCs w:val="18"/>
              </w:rPr>
              <w:t>) in their</w:t>
            </w:r>
            <w:r w:rsidR="00616B25">
              <w:rPr>
                <w:iCs/>
                <w:szCs w:val="18"/>
              </w:rPr>
              <w:t xml:space="preserve"> </w:t>
            </w:r>
            <w:r w:rsidR="003473C9" w:rsidRPr="003473C9">
              <w:rPr>
                <w:iCs/>
                <w:szCs w:val="18"/>
              </w:rPr>
              <w:t>Notice</w:t>
            </w:r>
            <w:r w:rsidR="003473C9">
              <w:rPr>
                <w:iCs/>
                <w:szCs w:val="18"/>
              </w:rPr>
              <w:t>s</w:t>
            </w:r>
            <w:r w:rsidR="003473C9" w:rsidRPr="003473C9">
              <w:rPr>
                <w:iCs/>
                <w:szCs w:val="18"/>
              </w:rPr>
              <w:t xml:space="preserve"> of CMR</w:t>
            </w:r>
            <w:r w:rsidR="003473C9">
              <w:rPr>
                <w:iCs/>
                <w:szCs w:val="18"/>
              </w:rPr>
              <w:t xml:space="preserve"> </w:t>
            </w:r>
            <w:r w:rsidR="003473C9" w:rsidRPr="003473C9">
              <w:rPr>
                <w:iCs/>
                <w:szCs w:val="18"/>
              </w:rPr>
              <w:t>Invitation</w:t>
            </w:r>
            <w:r w:rsidR="003473C9">
              <w:rPr>
                <w:iCs/>
                <w:szCs w:val="18"/>
              </w:rPr>
              <w:t>s</w:t>
            </w:r>
            <w:r w:rsidR="003473C9" w:rsidRPr="003473C9">
              <w:rPr>
                <w:iCs/>
                <w:szCs w:val="18"/>
              </w:rPr>
              <w:t xml:space="preserve"> to Bid</w:t>
            </w:r>
            <w:r w:rsidR="002D5899">
              <w:rPr>
                <w:iCs/>
                <w:szCs w:val="18"/>
              </w:rPr>
              <w:t>. I</w:t>
            </w:r>
            <w:r w:rsidRPr="00CD4C62">
              <w:rPr>
                <w:iCs/>
                <w:szCs w:val="18"/>
              </w:rPr>
              <w:t xml:space="preserve">t is </w:t>
            </w:r>
            <w:r w:rsidRPr="00CD4C62">
              <w:rPr>
                <w:b/>
                <w:bCs/>
                <w:iCs/>
                <w:szCs w:val="18"/>
              </w:rPr>
              <w:t>highly recommended</w:t>
            </w:r>
            <w:r w:rsidRPr="00CD4C62">
              <w:rPr>
                <w:iCs/>
                <w:szCs w:val="18"/>
              </w:rPr>
              <w:t xml:space="preserve"> that businesses include these codes in their </w:t>
            </w:r>
            <w:r w:rsidRPr="00CD4C62">
              <w:rPr>
                <w:b/>
                <w:bCs/>
                <w:iCs/>
                <w:szCs w:val="18"/>
              </w:rPr>
              <w:t>CTsource company profiles</w:t>
            </w:r>
            <w:r w:rsidRPr="00CD4C62">
              <w:rPr>
                <w:iCs/>
                <w:szCs w:val="18"/>
              </w:rPr>
              <w:t xml:space="preserve"> </w:t>
            </w:r>
            <w:proofErr w:type="gramStart"/>
            <w:r w:rsidRPr="00CD4C62">
              <w:rPr>
                <w:iCs/>
                <w:szCs w:val="18"/>
              </w:rPr>
              <w:t>in order to</w:t>
            </w:r>
            <w:proofErr w:type="gramEnd"/>
            <w:r w:rsidRPr="00CD4C62">
              <w:rPr>
                <w:iCs/>
                <w:szCs w:val="18"/>
              </w:rPr>
              <w:t xml:space="preserve"> receive email notifications regarding DAS/CS Solicitations and Addenda:</w:t>
            </w:r>
          </w:p>
          <w:p w14:paraId="575DAFF4" w14:textId="77777777" w:rsidR="0080184A" w:rsidRPr="00023025" w:rsidRDefault="0080184A" w:rsidP="00023025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iCs/>
                <w:szCs w:val="18"/>
              </w:rPr>
            </w:pPr>
            <w:r w:rsidRPr="00023025">
              <w:rPr>
                <w:iCs/>
                <w:szCs w:val="18"/>
              </w:rPr>
              <w:t>Building and Facility Construction and Maintenance Services (72000000)</w:t>
            </w:r>
          </w:p>
          <w:p w14:paraId="7639D485" w14:textId="4034129C" w:rsidR="0080184A" w:rsidRPr="00716D4A" w:rsidRDefault="0080184A" w:rsidP="00023025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</w:pPr>
            <w:r w:rsidRPr="00023025">
              <w:rPr>
                <w:iCs/>
                <w:szCs w:val="18"/>
              </w:rPr>
              <w:t>Structures and Building and Construction and Manufacturing Components (30000000)</w:t>
            </w:r>
          </w:p>
        </w:tc>
      </w:tr>
    </w:tbl>
    <w:p w14:paraId="3BB1ED37" w14:textId="77777777" w:rsidR="001C3D9E" w:rsidRPr="0072635B" w:rsidRDefault="001C3D9E" w:rsidP="0072635B">
      <w:pPr>
        <w:rPr>
          <w:sz w:val="8"/>
          <w:szCs w:val="8"/>
        </w:rPr>
      </w:pPr>
    </w:p>
    <w:sectPr w:rsidR="001C3D9E" w:rsidRPr="0072635B" w:rsidSect="00CD1A7B">
      <w:headerReference w:type="default" r:id="rId12"/>
      <w:footerReference w:type="default" r:id="rId13"/>
      <w:pgSz w:w="12240" w:h="15840" w:code="1"/>
      <w:pgMar w:top="720" w:right="1080" w:bottom="720" w:left="129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2B12" w14:textId="77777777" w:rsidR="0025084E" w:rsidRDefault="0025084E" w:rsidP="007D6A36">
      <w:r>
        <w:separator/>
      </w:r>
    </w:p>
  </w:endnote>
  <w:endnote w:type="continuationSeparator" w:id="0">
    <w:p w14:paraId="69A9DCD3" w14:textId="77777777" w:rsidR="0025084E" w:rsidRDefault="0025084E" w:rsidP="007D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012"/>
      <w:gridCol w:w="4744"/>
    </w:tblGrid>
    <w:tr w:rsidR="00D507C0" w:rsidRPr="00961BD6" w14:paraId="0394FB61" w14:textId="77777777" w:rsidTr="00961BD6">
      <w:tc>
        <w:tcPr>
          <w:tcW w:w="5085" w:type="dxa"/>
          <w:shd w:val="clear" w:color="auto" w:fill="auto"/>
        </w:tcPr>
        <w:p w14:paraId="0394FB5F" w14:textId="61263CD3" w:rsidR="00D507C0" w:rsidRPr="00961BD6" w:rsidRDefault="00D507C0" w:rsidP="002C570D">
          <w:pPr>
            <w:rPr>
              <w:szCs w:val="18"/>
            </w:rPr>
          </w:pPr>
          <w:r w:rsidRPr="00961BD6">
            <w:rPr>
              <w:b/>
              <w:szCs w:val="18"/>
            </w:rPr>
            <w:t>CT D</w:t>
          </w:r>
          <w:r w:rsidR="002C570D">
            <w:rPr>
              <w:b/>
              <w:szCs w:val="18"/>
            </w:rPr>
            <w:t>A</w:t>
          </w:r>
          <w:r w:rsidRPr="00961BD6">
            <w:rPr>
              <w:b/>
              <w:szCs w:val="18"/>
            </w:rPr>
            <w:t xml:space="preserve">S </w:t>
          </w:r>
          <w:r w:rsidR="003D7039">
            <w:rPr>
              <w:b/>
              <w:szCs w:val="18"/>
            </w:rPr>
            <w:t>1780</w:t>
          </w:r>
          <w:r w:rsidRPr="00961BD6">
            <w:rPr>
              <w:szCs w:val="18"/>
            </w:rPr>
            <w:t xml:space="preserve"> (Rev</w:t>
          </w:r>
          <w:r w:rsidRPr="002C570D">
            <w:rPr>
              <w:szCs w:val="18"/>
            </w:rPr>
            <w:t xml:space="preserve">: </w:t>
          </w:r>
          <w:r w:rsidR="00520566">
            <w:rPr>
              <w:szCs w:val="18"/>
            </w:rPr>
            <w:t>04.19.2023</w:t>
          </w:r>
          <w:r w:rsidRPr="002C570D">
            <w:rPr>
              <w:szCs w:val="18"/>
            </w:rPr>
            <w:t>)</w:t>
          </w:r>
        </w:p>
      </w:tc>
      <w:tc>
        <w:tcPr>
          <w:tcW w:w="4815" w:type="dxa"/>
          <w:shd w:val="clear" w:color="auto" w:fill="auto"/>
          <w:vAlign w:val="center"/>
        </w:tcPr>
        <w:p w14:paraId="0394FB60" w14:textId="7686588E" w:rsidR="00D507C0" w:rsidRPr="00961BD6" w:rsidRDefault="00201F4F" w:rsidP="00961BD6">
          <w:pPr>
            <w:pStyle w:val="Footer"/>
            <w:jc w:val="right"/>
            <w:rPr>
              <w:b/>
              <w:szCs w:val="18"/>
            </w:rPr>
          </w:pPr>
          <w:r w:rsidRPr="00622B35">
            <w:rPr>
              <w:rFonts w:cs="Arial"/>
              <w:b/>
              <w:szCs w:val="18"/>
            </w:rPr>
            <w:t>1700 CMR Best Value Selection Forms</w:t>
          </w:r>
        </w:p>
      </w:tc>
    </w:tr>
  </w:tbl>
  <w:p w14:paraId="0394FB62" w14:textId="77777777" w:rsidR="00D507C0" w:rsidRPr="006F13DD" w:rsidRDefault="00D507C0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A2BE" w14:textId="77777777" w:rsidR="0025084E" w:rsidRDefault="0025084E" w:rsidP="007D6A36">
      <w:r>
        <w:separator/>
      </w:r>
    </w:p>
  </w:footnote>
  <w:footnote w:type="continuationSeparator" w:id="0">
    <w:p w14:paraId="1D975185" w14:textId="77777777" w:rsidR="0025084E" w:rsidRDefault="0025084E" w:rsidP="007D6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0"/>
      <w:gridCol w:w="7830"/>
    </w:tblGrid>
    <w:tr w:rsidR="002C570D" w14:paraId="0394FB5B" w14:textId="77777777" w:rsidTr="006F13DD">
      <w:trPr>
        <w:trHeight w:val="630"/>
      </w:trPr>
      <w:tc>
        <w:tcPr>
          <w:tcW w:w="2070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14:paraId="0394FB58" w14:textId="77777777" w:rsidR="002C570D" w:rsidRPr="00961BD6" w:rsidRDefault="00BF456B" w:rsidP="002E01E8">
          <w:pPr>
            <w:spacing w:after="40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0394FB63" wp14:editId="40A91C5E">
                <wp:extent cx="499745" cy="4997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394FB59" w14:textId="153B90BB" w:rsidR="002C570D" w:rsidRPr="002E01E8" w:rsidRDefault="001F43C3" w:rsidP="00BF78EA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1780</w:t>
          </w:r>
        </w:p>
        <w:p w14:paraId="0394FB5A" w14:textId="77777777" w:rsidR="002C570D" w:rsidRPr="002E01E8" w:rsidRDefault="002C570D" w:rsidP="00BF78EA">
          <w:pPr>
            <w:jc w:val="right"/>
            <w:rPr>
              <w:rFonts w:cs="Arial"/>
              <w:b/>
              <w:sz w:val="28"/>
              <w:szCs w:val="28"/>
            </w:rPr>
          </w:pPr>
          <w:r w:rsidRPr="002E01E8">
            <w:rPr>
              <w:b/>
              <w:sz w:val="28"/>
              <w:szCs w:val="28"/>
            </w:rPr>
            <w:t>Notice of CMR Invitation to Bid</w:t>
          </w:r>
        </w:p>
      </w:tc>
    </w:tr>
    <w:tr w:rsidR="00D507C0" w:rsidRPr="00961BD6" w14:paraId="0394FB5D" w14:textId="77777777" w:rsidTr="00961BD6">
      <w:tc>
        <w:tcPr>
          <w:tcW w:w="990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14:paraId="0394FB5C" w14:textId="77777777" w:rsidR="00D507C0" w:rsidRPr="006F13DD" w:rsidRDefault="00D507C0" w:rsidP="00961BD6">
          <w:pPr>
            <w:pStyle w:val="Header"/>
            <w:jc w:val="right"/>
            <w:rPr>
              <w:b/>
              <w:sz w:val="16"/>
              <w:szCs w:val="16"/>
            </w:rPr>
          </w:pPr>
          <w:r w:rsidRPr="006F13DD">
            <w:rPr>
              <w:b/>
              <w:sz w:val="16"/>
              <w:szCs w:val="16"/>
            </w:rPr>
            <w:t xml:space="preserve">Page </w:t>
          </w:r>
          <w:r w:rsidRPr="006F13DD">
            <w:rPr>
              <w:b/>
              <w:sz w:val="16"/>
              <w:szCs w:val="16"/>
            </w:rPr>
            <w:fldChar w:fldCharType="begin"/>
          </w:r>
          <w:r w:rsidRPr="006F13DD">
            <w:rPr>
              <w:b/>
              <w:sz w:val="16"/>
              <w:szCs w:val="16"/>
            </w:rPr>
            <w:instrText xml:space="preserve"> PAGE </w:instrText>
          </w:r>
          <w:r w:rsidRPr="006F13DD">
            <w:rPr>
              <w:b/>
              <w:sz w:val="16"/>
              <w:szCs w:val="16"/>
            </w:rPr>
            <w:fldChar w:fldCharType="separate"/>
          </w:r>
          <w:r w:rsidR="00BF456B" w:rsidRPr="006F13DD">
            <w:rPr>
              <w:b/>
              <w:noProof/>
              <w:sz w:val="16"/>
              <w:szCs w:val="16"/>
            </w:rPr>
            <w:t>1</w:t>
          </w:r>
          <w:r w:rsidRPr="006F13DD">
            <w:rPr>
              <w:b/>
              <w:sz w:val="16"/>
              <w:szCs w:val="16"/>
            </w:rPr>
            <w:fldChar w:fldCharType="end"/>
          </w:r>
          <w:r w:rsidRPr="006F13DD">
            <w:rPr>
              <w:b/>
              <w:sz w:val="16"/>
              <w:szCs w:val="16"/>
            </w:rPr>
            <w:t xml:space="preserve"> of </w:t>
          </w:r>
          <w:r w:rsidRPr="006F13DD">
            <w:rPr>
              <w:b/>
              <w:sz w:val="16"/>
              <w:szCs w:val="16"/>
            </w:rPr>
            <w:fldChar w:fldCharType="begin"/>
          </w:r>
          <w:r w:rsidRPr="006F13DD">
            <w:rPr>
              <w:b/>
              <w:sz w:val="16"/>
              <w:szCs w:val="16"/>
            </w:rPr>
            <w:instrText xml:space="preserve"> NUMPAGES </w:instrText>
          </w:r>
          <w:r w:rsidRPr="006F13DD">
            <w:rPr>
              <w:b/>
              <w:sz w:val="16"/>
              <w:szCs w:val="16"/>
            </w:rPr>
            <w:fldChar w:fldCharType="separate"/>
          </w:r>
          <w:r w:rsidR="00BF456B" w:rsidRPr="006F13DD">
            <w:rPr>
              <w:b/>
              <w:noProof/>
              <w:sz w:val="16"/>
              <w:szCs w:val="16"/>
            </w:rPr>
            <w:t>1</w:t>
          </w:r>
          <w:r w:rsidRPr="006F13DD">
            <w:rPr>
              <w:b/>
              <w:sz w:val="16"/>
              <w:szCs w:val="16"/>
            </w:rPr>
            <w:fldChar w:fldCharType="end"/>
          </w:r>
        </w:p>
      </w:tc>
    </w:tr>
  </w:tbl>
  <w:p w14:paraId="0394FB5E" w14:textId="77777777" w:rsidR="00D507C0" w:rsidRPr="008E7DD4" w:rsidRDefault="00D507C0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2BE"/>
    <w:multiLevelType w:val="hybridMultilevel"/>
    <w:tmpl w:val="1312D5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4175070"/>
    <w:multiLevelType w:val="hybridMultilevel"/>
    <w:tmpl w:val="1944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97547"/>
    <w:multiLevelType w:val="hybridMultilevel"/>
    <w:tmpl w:val="9FCAA5A8"/>
    <w:lvl w:ilvl="0" w:tplc="88769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462444">
    <w:abstractNumId w:val="2"/>
  </w:num>
  <w:num w:numId="2" w16cid:durableId="872688793">
    <w:abstractNumId w:val="1"/>
  </w:num>
  <w:num w:numId="3" w16cid:durableId="205006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74"/>
    <w:rsid w:val="0000678E"/>
    <w:rsid w:val="00013E6A"/>
    <w:rsid w:val="00023025"/>
    <w:rsid w:val="000261FD"/>
    <w:rsid w:val="000271E7"/>
    <w:rsid w:val="00034517"/>
    <w:rsid w:val="000347D6"/>
    <w:rsid w:val="00053715"/>
    <w:rsid w:val="00056198"/>
    <w:rsid w:val="000614D0"/>
    <w:rsid w:val="0008775E"/>
    <w:rsid w:val="000B656F"/>
    <w:rsid w:val="000C1846"/>
    <w:rsid w:val="000D19EA"/>
    <w:rsid w:val="000D4D64"/>
    <w:rsid w:val="000E0964"/>
    <w:rsid w:val="000F0653"/>
    <w:rsid w:val="000F086E"/>
    <w:rsid w:val="000F1B18"/>
    <w:rsid w:val="000F3BCC"/>
    <w:rsid w:val="000F6E96"/>
    <w:rsid w:val="001029FF"/>
    <w:rsid w:val="00105EF4"/>
    <w:rsid w:val="00107C42"/>
    <w:rsid w:val="001201D5"/>
    <w:rsid w:val="00121A11"/>
    <w:rsid w:val="00145DB9"/>
    <w:rsid w:val="00161F97"/>
    <w:rsid w:val="00161FA5"/>
    <w:rsid w:val="00165DFD"/>
    <w:rsid w:val="001664D4"/>
    <w:rsid w:val="00172581"/>
    <w:rsid w:val="00180943"/>
    <w:rsid w:val="00181395"/>
    <w:rsid w:val="00190EF5"/>
    <w:rsid w:val="001936BA"/>
    <w:rsid w:val="001A599C"/>
    <w:rsid w:val="001A6B47"/>
    <w:rsid w:val="001A6CA9"/>
    <w:rsid w:val="001B705B"/>
    <w:rsid w:val="001C3D9E"/>
    <w:rsid w:val="001C7668"/>
    <w:rsid w:val="001E620A"/>
    <w:rsid w:val="001F43C3"/>
    <w:rsid w:val="00201F4F"/>
    <w:rsid w:val="0020403A"/>
    <w:rsid w:val="00210432"/>
    <w:rsid w:val="00235D0F"/>
    <w:rsid w:val="00236BEB"/>
    <w:rsid w:val="00236C8D"/>
    <w:rsid w:val="00241E7A"/>
    <w:rsid w:val="00241EFC"/>
    <w:rsid w:val="002504C0"/>
    <w:rsid w:val="0025084E"/>
    <w:rsid w:val="002536AE"/>
    <w:rsid w:val="00260F09"/>
    <w:rsid w:val="00261411"/>
    <w:rsid w:val="00275E0D"/>
    <w:rsid w:val="00280BCD"/>
    <w:rsid w:val="00283722"/>
    <w:rsid w:val="002847CC"/>
    <w:rsid w:val="00291AE6"/>
    <w:rsid w:val="002A16B9"/>
    <w:rsid w:val="002A4EE6"/>
    <w:rsid w:val="002B1C88"/>
    <w:rsid w:val="002B1FD5"/>
    <w:rsid w:val="002B28EB"/>
    <w:rsid w:val="002B3D37"/>
    <w:rsid w:val="002B5BC3"/>
    <w:rsid w:val="002C0EC5"/>
    <w:rsid w:val="002C25D2"/>
    <w:rsid w:val="002C3330"/>
    <w:rsid w:val="002C3914"/>
    <w:rsid w:val="002C43D8"/>
    <w:rsid w:val="002C4AC7"/>
    <w:rsid w:val="002C570D"/>
    <w:rsid w:val="002D5899"/>
    <w:rsid w:val="002D640E"/>
    <w:rsid w:val="002E01E8"/>
    <w:rsid w:val="0030768C"/>
    <w:rsid w:val="00336CD8"/>
    <w:rsid w:val="00342DBC"/>
    <w:rsid w:val="003473C9"/>
    <w:rsid w:val="003517EA"/>
    <w:rsid w:val="003626CE"/>
    <w:rsid w:val="00363CE6"/>
    <w:rsid w:val="00373AFF"/>
    <w:rsid w:val="00374105"/>
    <w:rsid w:val="00377300"/>
    <w:rsid w:val="003828BA"/>
    <w:rsid w:val="003865FF"/>
    <w:rsid w:val="0038687E"/>
    <w:rsid w:val="00386F5C"/>
    <w:rsid w:val="00387284"/>
    <w:rsid w:val="00393CAF"/>
    <w:rsid w:val="003950AB"/>
    <w:rsid w:val="003B06BA"/>
    <w:rsid w:val="003C2A35"/>
    <w:rsid w:val="003C7FAB"/>
    <w:rsid w:val="003D38A2"/>
    <w:rsid w:val="003D7039"/>
    <w:rsid w:val="003D7A9C"/>
    <w:rsid w:val="003E6750"/>
    <w:rsid w:val="00404692"/>
    <w:rsid w:val="00437A9A"/>
    <w:rsid w:val="00464A93"/>
    <w:rsid w:val="00472BD6"/>
    <w:rsid w:val="00473665"/>
    <w:rsid w:val="00475DE9"/>
    <w:rsid w:val="0048785F"/>
    <w:rsid w:val="00490144"/>
    <w:rsid w:val="00495278"/>
    <w:rsid w:val="004A386E"/>
    <w:rsid w:val="004A5176"/>
    <w:rsid w:val="004A5A7B"/>
    <w:rsid w:val="004B1402"/>
    <w:rsid w:val="004B1A34"/>
    <w:rsid w:val="004B3D92"/>
    <w:rsid w:val="004B5DC7"/>
    <w:rsid w:val="004C0DF1"/>
    <w:rsid w:val="004C38B6"/>
    <w:rsid w:val="004C687A"/>
    <w:rsid w:val="004D3EB7"/>
    <w:rsid w:val="004D7853"/>
    <w:rsid w:val="004E6F9A"/>
    <w:rsid w:val="004F3FF4"/>
    <w:rsid w:val="00503B60"/>
    <w:rsid w:val="00520566"/>
    <w:rsid w:val="0052468E"/>
    <w:rsid w:val="00524AD2"/>
    <w:rsid w:val="00526045"/>
    <w:rsid w:val="005407F0"/>
    <w:rsid w:val="005436DA"/>
    <w:rsid w:val="005515FA"/>
    <w:rsid w:val="00560A64"/>
    <w:rsid w:val="00560ACD"/>
    <w:rsid w:val="0056221E"/>
    <w:rsid w:val="005630DA"/>
    <w:rsid w:val="005669FB"/>
    <w:rsid w:val="00576660"/>
    <w:rsid w:val="005806CB"/>
    <w:rsid w:val="005832E7"/>
    <w:rsid w:val="00592D9A"/>
    <w:rsid w:val="00593F22"/>
    <w:rsid w:val="005943D5"/>
    <w:rsid w:val="005945F5"/>
    <w:rsid w:val="005A6B5F"/>
    <w:rsid w:val="005B08B8"/>
    <w:rsid w:val="005B7FAB"/>
    <w:rsid w:val="005C6C55"/>
    <w:rsid w:val="005D1525"/>
    <w:rsid w:val="005D2474"/>
    <w:rsid w:val="005D7C25"/>
    <w:rsid w:val="005E6F5C"/>
    <w:rsid w:val="005F17CC"/>
    <w:rsid w:val="006010B4"/>
    <w:rsid w:val="00601DDD"/>
    <w:rsid w:val="00602C6F"/>
    <w:rsid w:val="00606A32"/>
    <w:rsid w:val="00613B74"/>
    <w:rsid w:val="00616B25"/>
    <w:rsid w:val="00630066"/>
    <w:rsid w:val="0063352E"/>
    <w:rsid w:val="00640F7A"/>
    <w:rsid w:val="0064724D"/>
    <w:rsid w:val="0065232E"/>
    <w:rsid w:val="00666013"/>
    <w:rsid w:val="00666DC9"/>
    <w:rsid w:val="00680AED"/>
    <w:rsid w:val="00697383"/>
    <w:rsid w:val="006B1468"/>
    <w:rsid w:val="006B7171"/>
    <w:rsid w:val="006D1CFE"/>
    <w:rsid w:val="006E00BA"/>
    <w:rsid w:val="006E4485"/>
    <w:rsid w:val="006E604B"/>
    <w:rsid w:val="006F13DD"/>
    <w:rsid w:val="006F3D84"/>
    <w:rsid w:val="00703397"/>
    <w:rsid w:val="00721265"/>
    <w:rsid w:val="00721980"/>
    <w:rsid w:val="00721C4A"/>
    <w:rsid w:val="00721F84"/>
    <w:rsid w:val="007258E5"/>
    <w:rsid w:val="0072635B"/>
    <w:rsid w:val="00734400"/>
    <w:rsid w:val="00743346"/>
    <w:rsid w:val="00763C28"/>
    <w:rsid w:val="00771987"/>
    <w:rsid w:val="007732FD"/>
    <w:rsid w:val="0077611E"/>
    <w:rsid w:val="007816E2"/>
    <w:rsid w:val="00782128"/>
    <w:rsid w:val="007822DD"/>
    <w:rsid w:val="0078442A"/>
    <w:rsid w:val="00790AEE"/>
    <w:rsid w:val="00793E23"/>
    <w:rsid w:val="007A523B"/>
    <w:rsid w:val="007B1C82"/>
    <w:rsid w:val="007C79A0"/>
    <w:rsid w:val="007D20A5"/>
    <w:rsid w:val="007D395C"/>
    <w:rsid w:val="007D6A36"/>
    <w:rsid w:val="007D6D55"/>
    <w:rsid w:val="007D7923"/>
    <w:rsid w:val="007F14B5"/>
    <w:rsid w:val="007F2259"/>
    <w:rsid w:val="0080184A"/>
    <w:rsid w:val="0080211A"/>
    <w:rsid w:val="00807521"/>
    <w:rsid w:val="00817046"/>
    <w:rsid w:val="00825C54"/>
    <w:rsid w:val="00837683"/>
    <w:rsid w:val="00843796"/>
    <w:rsid w:val="008467CB"/>
    <w:rsid w:val="00850499"/>
    <w:rsid w:val="00863447"/>
    <w:rsid w:val="0087247A"/>
    <w:rsid w:val="008736C8"/>
    <w:rsid w:val="00880B43"/>
    <w:rsid w:val="00885B38"/>
    <w:rsid w:val="00897D18"/>
    <w:rsid w:val="008A0349"/>
    <w:rsid w:val="008B37BD"/>
    <w:rsid w:val="008B5401"/>
    <w:rsid w:val="008E19F1"/>
    <w:rsid w:val="008E7DD4"/>
    <w:rsid w:val="008F2954"/>
    <w:rsid w:val="008F41DF"/>
    <w:rsid w:val="00907FB0"/>
    <w:rsid w:val="00912EB4"/>
    <w:rsid w:val="00952CD1"/>
    <w:rsid w:val="00961BD6"/>
    <w:rsid w:val="00964150"/>
    <w:rsid w:val="0096692A"/>
    <w:rsid w:val="00992D8D"/>
    <w:rsid w:val="009C535F"/>
    <w:rsid w:val="009C6631"/>
    <w:rsid w:val="009D280E"/>
    <w:rsid w:val="009D3CB7"/>
    <w:rsid w:val="009F3B7E"/>
    <w:rsid w:val="009F6721"/>
    <w:rsid w:val="009F709F"/>
    <w:rsid w:val="00A1253E"/>
    <w:rsid w:val="00A152EB"/>
    <w:rsid w:val="00A24F7F"/>
    <w:rsid w:val="00A37673"/>
    <w:rsid w:val="00A37E50"/>
    <w:rsid w:val="00A43D7E"/>
    <w:rsid w:val="00A46056"/>
    <w:rsid w:val="00A56149"/>
    <w:rsid w:val="00A6084A"/>
    <w:rsid w:val="00A7087B"/>
    <w:rsid w:val="00A756CD"/>
    <w:rsid w:val="00A8161D"/>
    <w:rsid w:val="00A837F2"/>
    <w:rsid w:val="00A8659E"/>
    <w:rsid w:val="00A90FC3"/>
    <w:rsid w:val="00A93FEE"/>
    <w:rsid w:val="00AA1377"/>
    <w:rsid w:val="00AB3E0C"/>
    <w:rsid w:val="00AB485C"/>
    <w:rsid w:val="00AC0AA8"/>
    <w:rsid w:val="00AC2030"/>
    <w:rsid w:val="00AC22D4"/>
    <w:rsid w:val="00AC56E7"/>
    <w:rsid w:val="00AD1270"/>
    <w:rsid w:val="00AE0E30"/>
    <w:rsid w:val="00AE0EBD"/>
    <w:rsid w:val="00AE1A4A"/>
    <w:rsid w:val="00B0016B"/>
    <w:rsid w:val="00B129EA"/>
    <w:rsid w:val="00B13BBB"/>
    <w:rsid w:val="00B20985"/>
    <w:rsid w:val="00B21186"/>
    <w:rsid w:val="00B30D8C"/>
    <w:rsid w:val="00B31DB4"/>
    <w:rsid w:val="00B33596"/>
    <w:rsid w:val="00B53C79"/>
    <w:rsid w:val="00B56D38"/>
    <w:rsid w:val="00B77E05"/>
    <w:rsid w:val="00B86DFC"/>
    <w:rsid w:val="00B92C77"/>
    <w:rsid w:val="00BA2186"/>
    <w:rsid w:val="00BA4262"/>
    <w:rsid w:val="00BB03C6"/>
    <w:rsid w:val="00BB10D8"/>
    <w:rsid w:val="00BC45FE"/>
    <w:rsid w:val="00BC4C83"/>
    <w:rsid w:val="00BC5564"/>
    <w:rsid w:val="00BD1808"/>
    <w:rsid w:val="00BD2900"/>
    <w:rsid w:val="00BD5E49"/>
    <w:rsid w:val="00BD7B0A"/>
    <w:rsid w:val="00BE64C1"/>
    <w:rsid w:val="00BF456B"/>
    <w:rsid w:val="00BF4B4C"/>
    <w:rsid w:val="00BF78EA"/>
    <w:rsid w:val="00C351B6"/>
    <w:rsid w:val="00C36D53"/>
    <w:rsid w:val="00C45AF0"/>
    <w:rsid w:val="00C56F0F"/>
    <w:rsid w:val="00C62AF4"/>
    <w:rsid w:val="00C70B5A"/>
    <w:rsid w:val="00C741EE"/>
    <w:rsid w:val="00C75B7C"/>
    <w:rsid w:val="00C82C4F"/>
    <w:rsid w:val="00C93E40"/>
    <w:rsid w:val="00C96282"/>
    <w:rsid w:val="00CC64B0"/>
    <w:rsid w:val="00CD164F"/>
    <w:rsid w:val="00CD1A7B"/>
    <w:rsid w:val="00CD1EAE"/>
    <w:rsid w:val="00CE0D73"/>
    <w:rsid w:val="00CE11CB"/>
    <w:rsid w:val="00CE590A"/>
    <w:rsid w:val="00CF4B7B"/>
    <w:rsid w:val="00CF4E59"/>
    <w:rsid w:val="00D04BD1"/>
    <w:rsid w:val="00D05277"/>
    <w:rsid w:val="00D11F38"/>
    <w:rsid w:val="00D1256F"/>
    <w:rsid w:val="00D20A48"/>
    <w:rsid w:val="00D218C3"/>
    <w:rsid w:val="00D26626"/>
    <w:rsid w:val="00D33927"/>
    <w:rsid w:val="00D3650A"/>
    <w:rsid w:val="00D40ADB"/>
    <w:rsid w:val="00D4477F"/>
    <w:rsid w:val="00D507C0"/>
    <w:rsid w:val="00D51F7F"/>
    <w:rsid w:val="00D5755D"/>
    <w:rsid w:val="00D60A87"/>
    <w:rsid w:val="00D61E98"/>
    <w:rsid w:val="00D627C7"/>
    <w:rsid w:val="00D65EEC"/>
    <w:rsid w:val="00D73D57"/>
    <w:rsid w:val="00D817B0"/>
    <w:rsid w:val="00D915DE"/>
    <w:rsid w:val="00D92E5F"/>
    <w:rsid w:val="00DA6633"/>
    <w:rsid w:val="00DC14D2"/>
    <w:rsid w:val="00DC53E7"/>
    <w:rsid w:val="00DE55ED"/>
    <w:rsid w:val="00E01EAE"/>
    <w:rsid w:val="00E03F63"/>
    <w:rsid w:val="00E05590"/>
    <w:rsid w:val="00E22533"/>
    <w:rsid w:val="00E36F86"/>
    <w:rsid w:val="00E5512B"/>
    <w:rsid w:val="00E842EF"/>
    <w:rsid w:val="00E90A14"/>
    <w:rsid w:val="00E94807"/>
    <w:rsid w:val="00EA4269"/>
    <w:rsid w:val="00EA5851"/>
    <w:rsid w:val="00EA6740"/>
    <w:rsid w:val="00EB0833"/>
    <w:rsid w:val="00EB3ABD"/>
    <w:rsid w:val="00EB6A87"/>
    <w:rsid w:val="00EC20C9"/>
    <w:rsid w:val="00ED79EE"/>
    <w:rsid w:val="00EF1C6D"/>
    <w:rsid w:val="00EF4598"/>
    <w:rsid w:val="00F00695"/>
    <w:rsid w:val="00F0099C"/>
    <w:rsid w:val="00F1713E"/>
    <w:rsid w:val="00F17F74"/>
    <w:rsid w:val="00F266AF"/>
    <w:rsid w:val="00F26A6A"/>
    <w:rsid w:val="00F372DB"/>
    <w:rsid w:val="00F4791F"/>
    <w:rsid w:val="00F578C4"/>
    <w:rsid w:val="00F6546D"/>
    <w:rsid w:val="00F94BE1"/>
    <w:rsid w:val="00FA3DB1"/>
    <w:rsid w:val="00FA4812"/>
    <w:rsid w:val="00FA5E9E"/>
    <w:rsid w:val="00FB372D"/>
    <w:rsid w:val="00FC0139"/>
    <w:rsid w:val="00FD19B7"/>
    <w:rsid w:val="00FD476D"/>
    <w:rsid w:val="00FE3A32"/>
    <w:rsid w:val="00FE40F0"/>
    <w:rsid w:val="00FE4199"/>
    <w:rsid w:val="00FF1FCE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94FAF9"/>
  <w15:chartTrackingRefBased/>
  <w15:docId w15:val="{EFB5AFDD-0301-40BA-89D0-A70B4C1E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17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B5DC7"/>
  </w:style>
  <w:style w:type="character" w:styleId="Strong">
    <w:name w:val="Strong"/>
    <w:qFormat/>
    <w:rsid w:val="002C3914"/>
    <w:rPr>
      <w:b/>
    </w:rPr>
  </w:style>
  <w:style w:type="character" w:customStyle="1" w:styleId="HeaderChar">
    <w:name w:val="Header Char"/>
    <w:link w:val="Header"/>
    <w:rsid w:val="002C3914"/>
    <w:rPr>
      <w:lang w:val="en-US" w:eastAsia="en-US" w:bidi="ar-SA"/>
    </w:rPr>
  </w:style>
  <w:style w:type="paragraph" w:styleId="DocumentMap">
    <w:name w:val="Document Map"/>
    <w:basedOn w:val="Normal"/>
    <w:semiHidden/>
    <w:rsid w:val="004B1A34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05371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A517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51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8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419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0566"/>
    <w:rPr>
      <w:rFonts w:ascii="Arial" w:hAnsi="Arial"/>
      <w:sz w:val="18"/>
    </w:rPr>
  </w:style>
  <w:style w:type="character" w:styleId="PlaceholderText">
    <w:name w:val="Placeholder Text"/>
    <w:basedOn w:val="DefaultParagraphFont"/>
    <w:uiPriority w:val="99"/>
    <w:semiHidden/>
    <w:rsid w:val="00B001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ct.gov/DAS/CTSource/Registration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ortal.ct.gov/DAS/CTSource/CTSour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D&amp;C\BD&amp;C%20All%20Publications\7%20Construction%20Phase\Building%20Contractor%20Reporting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044D-3F61-4813-857B-4A7FF2302C65}"/>
      </w:docPartPr>
      <w:docPartBody>
        <w:p w:rsidR="00000000" w:rsidRDefault="00534A39">
          <w:r w:rsidRPr="00C250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39"/>
    <w:rsid w:val="00534A39"/>
    <w:rsid w:val="0089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A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939BBC2EAF54A8FAA902378983591" ma:contentTypeVersion="10" ma:contentTypeDescription="Create a new document." ma:contentTypeScope="" ma:versionID="16cc392d6ea12d390d46f7adb296e34e">
  <xsd:schema xmlns:xsd="http://www.w3.org/2001/XMLSchema" xmlns:xs="http://www.w3.org/2001/XMLSchema" xmlns:p="http://schemas.microsoft.com/office/2006/metadata/properties" xmlns:ns1="http://schemas.microsoft.com/sharepoint/v3" xmlns:ns3="5361e78e-879f-49a2-a997-5bf9e1331dc2" targetNamespace="http://schemas.microsoft.com/office/2006/metadata/properties" ma:root="true" ma:fieldsID="49a67a5acfd76845d892b7194d1df5b1" ns1:_="" ns3:_="">
    <xsd:import namespace="http://schemas.microsoft.com/sharepoint/v3"/>
    <xsd:import namespace="5361e78e-879f-49a2-a997-5bf9e1331d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1e78e-879f-49a2-a997-5bf9e1331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3B640-6E42-469A-893C-F78A3CF6C2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CB979C9-A470-46AE-90E1-ED7CCC659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61e78e-879f-49a2-a997-5bf9e1331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7933C-C79E-47D3-B0D3-23A9401CE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Building Contractor Reporting Form.dot</Template>
  <TotalTime>5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6800 Notice of CMR Invitation to Bid</vt:lpstr>
    </vt:vector>
  </TitlesOfParts>
  <Manager>Peter Babey</Manager>
  <Company>CTDCS</Company>
  <LinksUpToDate>false</LinksUpToDate>
  <CharactersWithSpaces>3226</CharactersWithSpaces>
  <SharedDoc>false</SharedDoc>
  <HLinks>
    <vt:vector size="12" baseType="variant">
      <vt:variant>
        <vt:i4>5177395</vt:i4>
      </vt:variant>
      <vt:variant>
        <vt:i4>60</vt:i4>
      </vt:variant>
      <vt:variant>
        <vt:i4>0</vt:i4>
      </vt:variant>
      <vt:variant>
        <vt:i4>5</vt:i4>
      </vt:variant>
      <vt:variant>
        <vt:lpwstr>mailto:peter.babey@ct.gov</vt:lpwstr>
      </vt:variant>
      <vt:variant>
        <vt:lpwstr/>
      </vt:variant>
      <vt:variant>
        <vt:i4>4390944</vt:i4>
      </vt:variant>
      <vt:variant>
        <vt:i4>55</vt:i4>
      </vt:variant>
      <vt:variant>
        <vt:i4>0</vt:i4>
      </vt:variant>
      <vt:variant>
        <vt:i4>5</vt:i4>
      </vt:variant>
      <vt:variant>
        <vt:lpwstr>mailto:randy.daigle@ct.gov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1780 Notice of CMR Invitation to Bid</dc:title>
  <dc:subject/>
  <dc:creator>cutlerr</dc:creator>
  <cp:keywords/>
  <dc:description/>
  <cp:lastModifiedBy>Cutler, Rebecca</cp:lastModifiedBy>
  <cp:revision>8</cp:revision>
  <cp:lastPrinted>2014-07-01T12:34:00Z</cp:lastPrinted>
  <dcterms:created xsi:type="dcterms:W3CDTF">2023-04-19T13:25:00Z</dcterms:created>
  <dcterms:modified xsi:type="dcterms:W3CDTF">2023-04-19T13:32:00Z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0x01010040C939BBC2EAF54A8FAA902378983591</vt:lpwstr>
  </property>
</Properties>
</file>