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816E" w14:textId="77777777" w:rsidR="005320AC" w:rsidRPr="005320AC" w:rsidRDefault="005320AC" w:rsidP="005320AC">
      <w:pPr>
        <w:rPr>
          <w:rFonts w:cs="Times New Roman"/>
          <w:sz w:val="8"/>
          <w:szCs w:val="8"/>
        </w:rPr>
      </w:pPr>
      <w:bookmarkStart w:id="0" w:name="_GoBack"/>
      <w:bookmarkEnd w:id="0"/>
    </w:p>
    <w:tbl>
      <w:tblPr>
        <w:tblW w:w="10155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2963"/>
        <w:gridCol w:w="1691"/>
        <w:gridCol w:w="2539"/>
      </w:tblGrid>
      <w:tr w:rsidR="00B07A9A" w:rsidRPr="00B8066C" w14:paraId="48008173" w14:textId="77777777" w:rsidTr="003079CD">
        <w:trPr>
          <w:trHeight w:val="267"/>
        </w:trPr>
        <w:tc>
          <w:tcPr>
            <w:tcW w:w="2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008170" w14:textId="31253ABA" w:rsidR="00B07A9A" w:rsidRPr="00AF5954" w:rsidRDefault="00B07A9A" w:rsidP="00733493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Participant’s </w:t>
            </w:r>
            <w:r w:rsidRPr="00AF5954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</w:t>
            </w:r>
            <w:r w:rsidR="0073349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Title</w:t>
            </w:r>
          </w:p>
        </w:tc>
        <w:tc>
          <w:tcPr>
            <w:tcW w:w="2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008171" w14:textId="3128D357" w:rsidR="00B07A9A" w:rsidRPr="00AF5954" w:rsidRDefault="00B07A9A" w:rsidP="00733493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 Name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0BB895" w14:textId="3B706FA0" w:rsidR="00B07A9A" w:rsidRDefault="00B07A9A" w:rsidP="00733493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 Number</w:t>
            </w:r>
          </w:p>
        </w:tc>
        <w:tc>
          <w:tcPr>
            <w:tcW w:w="25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008172" w14:textId="25C001A4" w:rsidR="00B07A9A" w:rsidRPr="00AF5954" w:rsidRDefault="00B07A9A" w:rsidP="00733493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</w:tr>
      <w:tr w:rsidR="00B07A9A" w:rsidRPr="00B8066C" w14:paraId="48008178" w14:textId="77777777" w:rsidTr="003079CD">
        <w:trPr>
          <w:trHeight w:val="1474"/>
        </w:trPr>
        <w:tc>
          <w:tcPr>
            <w:tcW w:w="2962" w:type="dxa"/>
            <w:tcBorders>
              <w:top w:val="double" w:sz="4" w:space="0" w:color="auto"/>
            </w:tcBorders>
            <w:vAlign w:val="center"/>
          </w:tcPr>
          <w:p w14:paraId="48008175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63" w:type="dxa"/>
            <w:tcBorders>
              <w:top w:val="double" w:sz="4" w:space="0" w:color="auto"/>
            </w:tcBorders>
            <w:vAlign w:val="center"/>
          </w:tcPr>
          <w:p w14:paraId="48008176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1691" w:type="dxa"/>
            <w:tcBorders>
              <w:top w:val="double" w:sz="4" w:space="0" w:color="auto"/>
            </w:tcBorders>
            <w:vAlign w:val="center"/>
          </w:tcPr>
          <w:p w14:paraId="3BBD633C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539" w:type="dxa"/>
            <w:tcBorders>
              <w:top w:val="double" w:sz="4" w:space="0" w:color="auto"/>
            </w:tcBorders>
            <w:vAlign w:val="center"/>
          </w:tcPr>
          <w:p w14:paraId="48008177" w14:textId="6FCA376E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B07A9A" w:rsidRPr="00B8066C" w14:paraId="4800817D" w14:textId="77777777" w:rsidTr="003079CD">
        <w:trPr>
          <w:trHeight w:val="1474"/>
        </w:trPr>
        <w:tc>
          <w:tcPr>
            <w:tcW w:w="2962" w:type="dxa"/>
            <w:vAlign w:val="center"/>
          </w:tcPr>
          <w:p w14:paraId="4800817A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63" w:type="dxa"/>
            <w:vAlign w:val="center"/>
          </w:tcPr>
          <w:p w14:paraId="4800817B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1691" w:type="dxa"/>
            <w:vAlign w:val="center"/>
          </w:tcPr>
          <w:p w14:paraId="2B61060A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539" w:type="dxa"/>
            <w:vAlign w:val="center"/>
          </w:tcPr>
          <w:p w14:paraId="4800817C" w14:textId="36927360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B07A9A" w:rsidRPr="00B8066C" w14:paraId="48008182" w14:textId="77777777" w:rsidTr="003079CD">
        <w:trPr>
          <w:trHeight w:val="1474"/>
        </w:trPr>
        <w:tc>
          <w:tcPr>
            <w:tcW w:w="2962" w:type="dxa"/>
            <w:vAlign w:val="center"/>
          </w:tcPr>
          <w:p w14:paraId="4800817F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63" w:type="dxa"/>
            <w:vAlign w:val="center"/>
          </w:tcPr>
          <w:p w14:paraId="48008180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1691" w:type="dxa"/>
            <w:vAlign w:val="center"/>
          </w:tcPr>
          <w:p w14:paraId="5AE10C8A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539" w:type="dxa"/>
            <w:vAlign w:val="center"/>
          </w:tcPr>
          <w:p w14:paraId="48008181" w14:textId="040BFC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B07A9A" w:rsidRPr="00B8066C" w14:paraId="48008187" w14:textId="77777777" w:rsidTr="003079CD">
        <w:trPr>
          <w:trHeight w:val="1474"/>
        </w:trPr>
        <w:tc>
          <w:tcPr>
            <w:tcW w:w="2962" w:type="dxa"/>
            <w:vAlign w:val="center"/>
          </w:tcPr>
          <w:p w14:paraId="48008184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63" w:type="dxa"/>
            <w:vAlign w:val="center"/>
          </w:tcPr>
          <w:p w14:paraId="48008185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1691" w:type="dxa"/>
            <w:vAlign w:val="center"/>
          </w:tcPr>
          <w:p w14:paraId="780F563E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539" w:type="dxa"/>
            <w:vAlign w:val="center"/>
          </w:tcPr>
          <w:p w14:paraId="48008186" w14:textId="1A70E509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B07A9A" w:rsidRPr="00B8066C" w14:paraId="4800818C" w14:textId="77777777" w:rsidTr="003079CD">
        <w:trPr>
          <w:trHeight w:val="1474"/>
        </w:trPr>
        <w:tc>
          <w:tcPr>
            <w:tcW w:w="2962" w:type="dxa"/>
            <w:vAlign w:val="center"/>
          </w:tcPr>
          <w:p w14:paraId="48008189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63" w:type="dxa"/>
            <w:vAlign w:val="center"/>
          </w:tcPr>
          <w:p w14:paraId="4800818A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1691" w:type="dxa"/>
            <w:vAlign w:val="center"/>
          </w:tcPr>
          <w:p w14:paraId="2BB9F40F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539" w:type="dxa"/>
            <w:vAlign w:val="center"/>
          </w:tcPr>
          <w:p w14:paraId="4800818B" w14:textId="25A0FA95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B07A9A" w:rsidRPr="00B8066C" w14:paraId="48008191" w14:textId="77777777" w:rsidTr="003079CD">
        <w:trPr>
          <w:trHeight w:val="1474"/>
        </w:trPr>
        <w:tc>
          <w:tcPr>
            <w:tcW w:w="2962" w:type="dxa"/>
            <w:vAlign w:val="center"/>
          </w:tcPr>
          <w:p w14:paraId="4800818E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63" w:type="dxa"/>
            <w:vAlign w:val="center"/>
          </w:tcPr>
          <w:p w14:paraId="4800818F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1691" w:type="dxa"/>
            <w:vAlign w:val="center"/>
          </w:tcPr>
          <w:p w14:paraId="3AC97ABF" w14:textId="77777777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539" w:type="dxa"/>
            <w:vAlign w:val="center"/>
          </w:tcPr>
          <w:p w14:paraId="48008190" w14:textId="4C3C27A3" w:rsidR="00B07A9A" w:rsidRPr="005A5989" w:rsidRDefault="00B07A9A" w:rsidP="00733493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</w:tbl>
    <w:p w14:paraId="480081DC" w14:textId="77777777" w:rsidR="00B8066C" w:rsidRPr="00FD3115" w:rsidRDefault="00B8066C" w:rsidP="00B0349F">
      <w:pPr>
        <w:rPr>
          <w:sz w:val="16"/>
          <w:szCs w:val="16"/>
        </w:rPr>
      </w:pPr>
    </w:p>
    <w:sectPr w:rsidR="00B8066C" w:rsidRPr="00FD3115" w:rsidSect="00F5770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008" w:bottom="720" w:left="100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9A8A" w14:textId="77777777" w:rsidR="00CE38DD" w:rsidRDefault="00CE38DD">
      <w:r>
        <w:separator/>
      </w:r>
    </w:p>
  </w:endnote>
  <w:endnote w:type="continuationSeparator" w:id="0">
    <w:p w14:paraId="6AA978D0" w14:textId="77777777" w:rsidR="00CE38DD" w:rsidRDefault="00CE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90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048"/>
      <w:gridCol w:w="4122"/>
    </w:tblGrid>
    <w:tr w:rsidR="009B4B59" w:rsidRPr="00AC0F5D" w14:paraId="48008201" w14:textId="77777777" w:rsidTr="00D609B4">
      <w:tc>
        <w:tcPr>
          <w:tcW w:w="6048" w:type="dxa"/>
          <w:tcBorders>
            <w:top w:val="single" w:sz="12" w:space="0" w:color="auto"/>
          </w:tcBorders>
        </w:tcPr>
        <w:p w14:paraId="480081FF" w14:textId="5425ED5E" w:rsidR="009B4B59" w:rsidRPr="00C81249" w:rsidRDefault="009B4B59" w:rsidP="00823A2E">
          <w:pPr>
            <w:pStyle w:val="Footer"/>
            <w:rPr>
              <w:b/>
            </w:rPr>
          </w:pPr>
          <w:r w:rsidRPr="00C81249">
            <w:rPr>
              <w:b/>
              <w:szCs w:val="18"/>
            </w:rPr>
            <w:t>CT D</w:t>
          </w:r>
          <w:r w:rsidR="00F3177C">
            <w:rPr>
              <w:b/>
              <w:szCs w:val="18"/>
            </w:rPr>
            <w:t>A</w:t>
          </w:r>
          <w:r w:rsidRPr="00C81249">
            <w:rPr>
              <w:b/>
              <w:szCs w:val="18"/>
            </w:rPr>
            <w:t xml:space="preserve">S </w:t>
          </w:r>
          <w:r w:rsidR="00582B56">
            <w:rPr>
              <w:b/>
              <w:szCs w:val="18"/>
            </w:rPr>
            <w:t>1746</w:t>
          </w:r>
          <w:r w:rsidRPr="00C81249">
            <w:rPr>
              <w:b/>
              <w:szCs w:val="18"/>
            </w:rPr>
            <w:t xml:space="preserve"> </w:t>
          </w:r>
          <w:r w:rsidRPr="00C81249">
            <w:rPr>
              <w:szCs w:val="18"/>
            </w:rPr>
            <w:t xml:space="preserve">(Rev. </w:t>
          </w:r>
          <w:r w:rsidR="00582B56">
            <w:rPr>
              <w:szCs w:val="18"/>
            </w:rPr>
            <w:t>01.08.2021</w:t>
          </w:r>
          <w:r w:rsidRPr="00C81249">
            <w:rPr>
              <w:szCs w:val="18"/>
            </w:rPr>
            <w:t>)</w:t>
          </w:r>
        </w:p>
      </w:tc>
      <w:tc>
        <w:tcPr>
          <w:tcW w:w="4122" w:type="dxa"/>
          <w:tcBorders>
            <w:top w:val="single" w:sz="12" w:space="0" w:color="auto"/>
          </w:tcBorders>
        </w:tcPr>
        <w:p w14:paraId="48008200" w14:textId="719691C8" w:rsidR="009B4B59" w:rsidRPr="00AC0F5D" w:rsidRDefault="00AD7107" w:rsidP="00101859">
          <w:pPr>
            <w:pStyle w:val="Footer"/>
            <w:jc w:val="right"/>
            <w:rPr>
              <w:b/>
            </w:rPr>
          </w:pPr>
          <w:r w:rsidRPr="00353775">
            <w:rPr>
              <w:b/>
              <w:szCs w:val="18"/>
            </w:rPr>
            <w:t>1</w:t>
          </w:r>
          <w:r>
            <w:rPr>
              <w:b/>
              <w:szCs w:val="18"/>
            </w:rPr>
            <w:t>7</w:t>
          </w:r>
          <w:r w:rsidRPr="00353775">
            <w:rPr>
              <w:b/>
              <w:szCs w:val="18"/>
            </w:rPr>
            <w:t>00 C</w:t>
          </w:r>
          <w:r>
            <w:rPr>
              <w:b/>
              <w:szCs w:val="18"/>
            </w:rPr>
            <w:t>MR</w:t>
          </w:r>
          <w:r w:rsidRPr="00353775">
            <w:rPr>
              <w:b/>
              <w:szCs w:val="18"/>
            </w:rPr>
            <w:t xml:space="preserve"> </w:t>
          </w:r>
          <w:r>
            <w:rPr>
              <w:b/>
              <w:szCs w:val="18"/>
            </w:rPr>
            <w:t xml:space="preserve">Best Value </w:t>
          </w:r>
          <w:r w:rsidRPr="00353775">
            <w:rPr>
              <w:b/>
              <w:szCs w:val="18"/>
            </w:rPr>
            <w:t>Selection F</w:t>
          </w:r>
          <w:r>
            <w:rPr>
              <w:b/>
              <w:szCs w:val="18"/>
            </w:rPr>
            <w:t>orms</w:t>
          </w:r>
        </w:p>
      </w:tc>
    </w:tr>
  </w:tbl>
  <w:p w14:paraId="48008202" w14:textId="77777777" w:rsidR="007F5616" w:rsidRDefault="007F5616" w:rsidP="00A262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0" w:type="dxa"/>
      <w:tblInd w:w="108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85"/>
      <w:gridCol w:w="5115"/>
    </w:tblGrid>
    <w:tr w:rsidR="00AF3350" w:rsidRPr="00842295" w14:paraId="48008213" w14:textId="77777777" w:rsidTr="00364394">
      <w:tc>
        <w:tcPr>
          <w:tcW w:w="5085" w:type="dxa"/>
        </w:tcPr>
        <w:p w14:paraId="48008211" w14:textId="77777777" w:rsidR="00AF3350" w:rsidRPr="00AC39E4" w:rsidRDefault="00AF3350" w:rsidP="008901EE">
          <w:r w:rsidRPr="00AC39E4">
            <w:rPr>
              <w:b/>
            </w:rPr>
            <w:t>CT DCS – 12</w:t>
          </w:r>
          <w:r w:rsidR="009E4098">
            <w:rPr>
              <w:b/>
            </w:rPr>
            <w:t>2</w:t>
          </w:r>
          <w:r w:rsidR="006D3CBC">
            <w:rPr>
              <w:b/>
            </w:rPr>
            <w:t>7</w:t>
          </w:r>
          <w:r w:rsidRPr="00AC39E4">
            <w:rPr>
              <w:b/>
            </w:rPr>
            <w:t xml:space="preserve"> </w:t>
          </w:r>
          <w:r w:rsidRPr="00AC39E4">
            <w:t xml:space="preserve">(Rev. </w:t>
          </w:r>
          <w:r w:rsidR="009E4098">
            <w:t>02.22.13</w:t>
          </w:r>
          <w:r w:rsidRPr="00AC39E4">
            <w:t>)</w:t>
          </w:r>
        </w:p>
      </w:tc>
      <w:tc>
        <w:tcPr>
          <w:tcW w:w="5115" w:type="dxa"/>
        </w:tcPr>
        <w:p w14:paraId="48008212" w14:textId="77777777" w:rsidR="00AF3350" w:rsidRPr="00DB0904" w:rsidRDefault="00AF3350" w:rsidP="008901EE">
          <w:pPr>
            <w:jc w:val="right"/>
            <w:rPr>
              <w:b/>
            </w:rPr>
          </w:pPr>
          <w:r>
            <w:rPr>
              <w:b/>
            </w:rPr>
            <w:t>1200 –</w:t>
          </w:r>
          <w:r w:rsidRPr="001B50B4">
            <w:rPr>
              <w:b/>
            </w:rPr>
            <w:t xml:space="preserve"> </w:t>
          </w:r>
          <w:r>
            <w:rPr>
              <w:b/>
            </w:rPr>
            <w:t>Consultant Selection Forms</w:t>
          </w:r>
        </w:p>
      </w:tc>
    </w:tr>
  </w:tbl>
  <w:p w14:paraId="48008214" w14:textId="77777777" w:rsidR="003009C1" w:rsidRPr="009824F1" w:rsidRDefault="003009C1" w:rsidP="00C27225">
    <w:pPr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21466" w14:textId="77777777" w:rsidR="00CE38DD" w:rsidRDefault="00CE38DD">
      <w:r>
        <w:separator/>
      </w:r>
    </w:p>
  </w:footnote>
  <w:footnote w:type="continuationSeparator" w:id="0">
    <w:p w14:paraId="7E5315D9" w14:textId="77777777" w:rsidR="00CE38DD" w:rsidRDefault="00CE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0" w:type="dxa"/>
      <w:tblInd w:w="108" w:type="dxa"/>
      <w:tblLayout w:type="fixed"/>
      <w:tblLook w:val="01E0" w:firstRow="1" w:lastRow="1" w:firstColumn="1" w:lastColumn="1" w:noHBand="0" w:noVBand="0"/>
    </w:tblPr>
    <w:tblGrid>
      <w:gridCol w:w="1422"/>
      <w:gridCol w:w="8778"/>
    </w:tblGrid>
    <w:tr w:rsidR="00546748" w14:paraId="480081E5" w14:textId="77777777" w:rsidTr="00546748">
      <w:trPr>
        <w:trHeight w:val="966"/>
      </w:trPr>
      <w:tc>
        <w:tcPr>
          <w:tcW w:w="1422" w:type="dxa"/>
          <w:tcBorders>
            <w:top w:val="nil"/>
            <w:left w:val="nil"/>
            <w:right w:val="nil"/>
          </w:tcBorders>
        </w:tcPr>
        <w:p w14:paraId="480081E1" w14:textId="309225E6" w:rsidR="00546748" w:rsidRPr="006E0E0F" w:rsidRDefault="00546748" w:rsidP="001E4713">
          <w:pPr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8008215" wp14:editId="48008216">
                <wp:extent cx="581025" cy="590550"/>
                <wp:effectExtent l="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BBCADB" w14:textId="77777777" w:rsidR="00AD1474" w:rsidRPr="003079CD" w:rsidRDefault="00823A2E" w:rsidP="00F3177C">
          <w:pPr>
            <w:jc w:val="right"/>
            <w:rPr>
              <w:rFonts w:cs="Times New Roman"/>
              <w:b/>
              <w:sz w:val="28"/>
              <w:szCs w:val="28"/>
            </w:rPr>
          </w:pPr>
          <w:r w:rsidRPr="00D95E7F">
            <w:rPr>
              <w:rFonts w:cs="Times New Roman"/>
              <w:b/>
              <w:color w:val="FF0000"/>
              <w:sz w:val="28"/>
              <w:szCs w:val="28"/>
            </w:rPr>
            <w:t xml:space="preserve">Double-Click on Header to Activate                        </w:t>
          </w:r>
          <w:r w:rsidR="004561CE" w:rsidRPr="003079CD">
            <w:rPr>
              <w:rFonts w:cs="Times New Roman"/>
              <w:b/>
              <w:sz w:val="28"/>
              <w:szCs w:val="28"/>
            </w:rPr>
            <w:t>1746</w:t>
          </w:r>
        </w:p>
        <w:p w14:paraId="480081E4" w14:textId="3A266669" w:rsidR="00546748" w:rsidRPr="00C27225" w:rsidRDefault="004561CE" w:rsidP="00F3177C">
          <w:pPr>
            <w:jc w:val="right"/>
            <w:rPr>
              <w:b/>
              <w:sz w:val="32"/>
              <w:szCs w:val="32"/>
            </w:rPr>
          </w:pPr>
          <w:r w:rsidRPr="003079CD">
            <w:rPr>
              <w:rFonts w:cs="Times New Roman"/>
              <w:b/>
              <w:sz w:val="28"/>
              <w:szCs w:val="28"/>
            </w:rPr>
            <w:t>Meeting Sign-In Sheet</w:t>
          </w:r>
        </w:p>
      </w:tc>
    </w:tr>
    <w:tr w:rsidR="00017036" w:rsidRPr="00CC3256" w14:paraId="480081E7" w14:textId="77777777" w:rsidTr="0030169B">
      <w:trPr>
        <w:trHeight w:val="348"/>
      </w:trPr>
      <w:tc>
        <w:tcPr>
          <w:tcW w:w="1020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14:paraId="480081E6" w14:textId="77777777" w:rsidR="00017036" w:rsidRPr="0030169B" w:rsidRDefault="00017036" w:rsidP="00F3177C">
          <w:pPr>
            <w:pStyle w:val="Header"/>
            <w:spacing w:before="20" w:after="20"/>
            <w:jc w:val="right"/>
            <w:rPr>
              <w:b/>
              <w:sz w:val="24"/>
              <w:szCs w:val="24"/>
            </w:rPr>
          </w:pPr>
          <w:r w:rsidRPr="0030169B">
            <w:rPr>
              <w:b/>
              <w:sz w:val="24"/>
              <w:szCs w:val="24"/>
            </w:rPr>
            <w:t xml:space="preserve">Page </w:t>
          </w:r>
          <w:r w:rsidR="00F3177C" w:rsidRPr="0030169B">
            <w:rPr>
              <w:b/>
              <w:sz w:val="24"/>
              <w:szCs w:val="24"/>
            </w:rPr>
            <w:t>__</w:t>
          </w:r>
          <w:r w:rsidRPr="0030169B">
            <w:rPr>
              <w:b/>
              <w:sz w:val="24"/>
              <w:szCs w:val="24"/>
            </w:rPr>
            <w:t xml:space="preserve"> of </w:t>
          </w:r>
          <w:r w:rsidR="00F3177C" w:rsidRPr="0030169B">
            <w:rPr>
              <w:b/>
              <w:sz w:val="24"/>
              <w:szCs w:val="24"/>
            </w:rPr>
            <w:t>__</w:t>
          </w:r>
        </w:p>
      </w:tc>
    </w:tr>
  </w:tbl>
  <w:p w14:paraId="480081E8" w14:textId="77777777" w:rsidR="00017036" w:rsidRDefault="00017036">
    <w:pPr>
      <w:pStyle w:val="Header"/>
    </w:pPr>
  </w:p>
  <w:tbl>
    <w:tblPr>
      <w:tblW w:w="1017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2307"/>
      <w:gridCol w:w="1260"/>
      <w:gridCol w:w="1890"/>
      <w:gridCol w:w="1620"/>
      <w:gridCol w:w="3093"/>
    </w:tblGrid>
    <w:tr w:rsidR="00823A2E" w:rsidRPr="001E06E6" w14:paraId="480081EB" w14:textId="77777777" w:rsidTr="008807B1">
      <w:trPr>
        <w:trHeight w:val="143"/>
      </w:trPr>
      <w:tc>
        <w:tcPr>
          <w:tcW w:w="2307" w:type="dxa"/>
          <w:shd w:val="clear" w:color="auto" w:fill="auto"/>
        </w:tcPr>
        <w:p w14:paraId="480081E9" w14:textId="77777777" w:rsidR="00823A2E" w:rsidRPr="001E06E6" w:rsidRDefault="00823A2E" w:rsidP="00823A2E">
          <w:pPr>
            <w:spacing w:before="40" w:after="4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DAS/CS Project No.</w:t>
          </w:r>
          <w:r w:rsidRPr="001E06E6">
            <w:rPr>
              <w:b/>
              <w:sz w:val="20"/>
            </w:rPr>
            <w:t>:</w:t>
          </w:r>
        </w:p>
      </w:tc>
      <w:sdt>
        <w:sdtPr>
          <w:rPr>
            <w:b/>
            <w:szCs w:val="18"/>
          </w:rPr>
          <w:id w:val="-1276477044"/>
          <w:placeholder>
            <w:docPart w:val="A7A22FF67E2F43DF9521A8078A6CE170"/>
          </w:placeholder>
          <w:showingPlcHdr/>
        </w:sdtPr>
        <w:sdtEndPr/>
        <w:sdtContent>
          <w:tc>
            <w:tcPr>
              <w:tcW w:w="7863" w:type="dxa"/>
              <w:gridSpan w:val="4"/>
              <w:shd w:val="clear" w:color="auto" w:fill="auto"/>
              <w:vAlign w:val="center"/>
            </w:tcPr>
            <w:p w14:paraId="480081EA" w14:textId="77777777" w:rsidR="00823A2E" w:rsidRPr="00D95E7F" w:rsidRDefault="00823A2E" w:rsidP="00823A2E">
              <w:pPr>
                <w:spacing w:before="40" w:after="40"/>
                <w:rPr>
                  <w:b/>
                  <w:sz w:val="20"/>
                </w:rPr>
              </w:pPr>
              <w:r w:rsidRPr="00D95E7F">
                <w:rPr>
                  <w:rStyle w:val="PlaceholderText"/>
                  <w:rFonts w:eastAsiaTheme="majorEastAsia"/>
                  <w:color w:val="0070C0"/>
                  <w:sz w:val="20"/>
                </w:rPr>
                <w:t>Click or tap to enter text</w:t>
              </w:r>
            </w:p>
          </w:tc>
        </w:sdtContent>
      </w:sdt>
    </w:tr>
    <w:tr w:rsidR="00823A2E" w:rsidRPr="001E06E6" w14:paraId="480081EE" w14:textId="77777777" w:rsidTr="008807B1">
      <w:trPr>
        <w:trHeight w:val="143"/>
      </w:trPr>
      <w:tc>
        <w:tcPr>
          <w:tcW w:w="2307" w:type="dxa"/>
          <w:shd w:val="clear" w:color="auto" w:fill="auto"/>
        </w:tcPr>
        <w:p w14:paraId="480081EC" w14:textId="77777777" w:rsidR="00823A2E" w:rsidRPr="001E06E6" w:rsidRDefault="00823A2E" w:rsidP="00823A2E">
          <w:pPr>
            <w:spacing w:before="40" w:after="4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Project Title:</w:t>
          </w:r>
        </w:p>
      </w:tc>
      <w:sdt>
        <w:sdtPr>
          <w:rPr>
            <w:b/>
            <w:szCs w:val="18"/>
          </w:rPr>
          <w:id w:val="696891666"/>
          <w:placeholder>
            <w:docPart w:val="08C0AB2F81694182A7D85467C511A3B1"/>
          </w:placeholder>
          <w:showingPlcHdr/>
        </w:sdtPr>
        <w:sdtEndPr/>
        <w:sdtContent>
          <w:tc>
            <w:tcPr>
              <w:tcW w:w="7863" w:type="dxa"/>
              <w:gridSpan w:val="4"/>
              <w:shd w:val="clear" w:color="auto" w:fill="auto"/>
            </w:tcPr>
            <w:p w14:paraId="480081ED" w14:textId="77777777" w:rsidR="00823A2E" w:rsidRPr="00D95E7F" w:rsidRDefault="00823A2E" w:rsidP="00823A2E">
              <w:pPr>
                <w:spacing w:before="40" w:after="40"/>
                <w:rPr>
                  <w:spacing w:val="10"/>
                  <w:sz w:val="20"/>
                </w:rPr>
              </w:pPr>
              <w:r w:rsidRPr="00D95E7F">
                <w:rPr>
                  <w:rStyle w:val="PlaceholderText"/>
                  <w:rFonts w:eastAsiaTheme="majorEastAsia"/>
                  <w:color w:val="0070C0"/>
                  <w:sz w:val="20"/>
                </w:rPr>
                <w:t>Click or tap to enter text</w:t>
              </w:r>
            </w:p>
          </w:tc>
        </w:sdtContent>
      </w:sdt>
    </w:tr>
    <w:tr w:rsidR="00823A2E" w:rsidRPr="001E06E6" w14:paraId="480081F3" w14:textId="77777777" w:rsidTr="008807B1">
      <w:trPr>
        <w:trHeight w:val="143"/>
      </w:trPr>
      <w:tc>
        <w:tcPr>
          <w:tcW w:w="2307" w:type="dxa"/>
          <w:shd w:val="clear" w:color="auto" w:fill="auto"/>
        </w:tcPr>
        <w:p w14:paraId="480081EF" w14:textId="77777777" w:rsidR="00823A2E" w:rsidRPr="001E06E6" w:rsidRDefault="00823A2E" w:rsidP="00823A2E">
          <w:pPr>
            <w:spacing w:before="40" w:after="4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Meeting Date:</w:t>
          </w:r>
        </w:p>
      </w:tc>
      <w:sdt>
        <w:sdtPr>
          <w:rPr>
            <w:b/>
            <w:szCs w:val="18"/>
          </w:rPr>
          <w:id w:val="1254157272"/>
          <w:placeholder>
            <w:docPart w:val="41FB8A343E94401E80ED49AE2C40B0DD"/>
          </w:placeholder>
          <w:showingPlcHdr/>
        </w:sdtPr>
        <w:sdtEndPr/>
        <w:sdtContent>
          <w:tc>
            <w:tcPr>
              <w:tcW w:w="3150" w:type="dxa"/>
              <w:gridSpan w:val="2"/>
              <w:shd w:val="clear" w:color="auto" w:fill="auto"/>
            </w:tcPr>
            <w:p w14:paraId="480081F0" w14:textId="77777777" w:rsidR="00823A2E" w:rsidRPr="00D95E7F" w:rsidRDefault="00823A2E" w:rsidP="00823A2E">
              <w:pPr>
                <w:spacing w:before="40" w:after="40"/>
                <w:rPr>
                  <w:spacing w:val="10"/>
                  <w:sz w:val="20"/>
                </w:rPr>
              </w:pPr>
              <w:r w:rsidRPr="00D95E7F">
                <w:rPr>
                  <w:rStyle w:val="PlaceholderText"/>
                  <w:rFonts w:eastAsiaTheme="majorEastAsia"/>
                  <w:color w:val="0070C0"/>
                  <w:sz w:val="20"/>
                </w:rPr>
                <w:t>Click or tap to enter text</w:t>
              </w:r>
            </w:p>
          </w:tc>
        </w:sdtContent>
      </w:sdt>
      <w:tc>
        <w:tcPr>
          <w:tcW w:w="1620" w:type="dxa"/>
          <w:shd w:val="clear" w:color="auto" w:fill="auto"/>
        </w:tcPr>
        <w:p w14:paraId="480081F1" w14:textId="77777777" w:rsidR="00823A2E" w:rsidRPr="00D95E7F" w:rsidRDefault="00823A2E" w:rsidP="00823A2E">
          <w:pPr>
            <w:spacing w:before="40" w:after="40"/>
            <w:rPr>
              <w:spacing w:val="10"/>
              <w:sz w:val="20"/>
            </w:rPr>
          </w:pPr>
          <w:r>
            <w:rPr>
              <w:b/>
              <w:sz w:val="20"/>
            </w:rPr>
            <w:t>Meeting Time:</w:t>
          </w:r>
        </w:p>
      </w:tc>
      <w:sdt>
        <w:sdtPr>
          <w:rPr>
            <w:b/>
            <w:szCs w:val="18"/>
          </w:rPr>
          <w:id w:val="468706574"/>
          <w:placeholder>
            <w:docPart w:val="76E302C6332F450DAD712CFFFCFE0B05"/>
          </w:placeholder>
          <w:showingPlcHdr/>
        </w:sdtPr>
        <w:sdtEndPr/>
        <w:sdtContent>
          <w:tc>
            <w:tcPr>
              <w:tcW w:w="3093" w:type="dxa"/>
              <w:shd w:val="clear" w:color="auto" w:fill="auto"/>
            </w:tcPr>
            <w:p w14:paraId="480081F2" w14:textId="77777777" w:rsidR="00823A2E" w:rsidRPr="00D95E7F" w:rsidRDefault="00823A2E" w:rsidP="00823A2E">
              <w:pPr>
                <w:spacing w:before="40" w:after="40"/>
                <w:rPr>
                  <w:spacing w:val="10"/>
                  <w:sz w:val="20"/>
                </w:rPr>
              </w:pPr>
              <w:r w:rsidRPr="00D95E7F">
                <w:rPr>
                  <w:rStyle w:val="PlaceholderText"/>
                  <w:rFonts w:eastAsiaTheme="majorEastAsia"/>
                  <w:color w:val="0070C0"/>
                  <w:sz w:val="20"/>
                </w:rPr>
                <w:t>Click or tap to enter text</w:t>
              </w:r>
            </w:p>
          </w:tc>
        </w:sdtContent>
      </w:sdt>
    </w:tr>
    <w:tr w:rsidR="00823A2E" w:rsidRPr="001E06E6" w14:paraId="480081F6" w14:textId="77777777" w:rsidTr="008807B1">
      <w:trPr>
        <w:trHeight w:val="143"/>
      </w:trPr>
      <w:tc>
        <w:tcPr>
          <w:tcW w:w="2307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480081F4" w14:textId="77777777" w:rsidR="00823A2E" w:rsidRPr="001E06E6" w:rsidRDefault="00823A2E" w:rsidP="00823A2E">
          <w:pPr>
            <w:spacing w:before="40" w:after="4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Meeting Location:</w:t>
          </w:r>
        </w:p>
      </w:tc>
      <w:sdt>
        <w:sdtPr>
          <w:rPr>
            <w:b/>
            <w:szCs w:val="18"/>
          </w:rPr>
          <w:id w:val="-1124074925"/>
          <w:placeholder>
            <w:docPart w:val="F408EED3FE264BD4901FBD21DB0C0939"/>
          </w:placeholder>
          <w:showingPlcHdr/>
        </w:sdtPr>
        <w:sdtEndPr/>
        <w:sdtContent>
          <w:tc>
            <w:tcPr>
              <w:tcW w:w="7863" w:type="dxa"/>
              <w:gridSpan w:val="4"/>
              <w:shd w:val="clear" w:color="auto" w:fill="auto"/>
              <w:vAlign w:val="center"/>
            </w:tcPr>
            <w:p w14:paraId="480081F5" w14:textId="77777777" w:rsidR="00823A2E" w:rsidRPr="00D95E7F" w:rsidRDefault="00823A2E" w:rsidP="00823A2E">
              <w:pPr>
                <w:spacing w:before="40" w:after="40"/>
                <w:rPr>
                  <w:sz w:val="20"/>
                </w:rPr>
              </w:pPr>
              <w:r w:rsidRPr="00D95E7F">
                <w:rPr>
                  <w:rStyle w:val="PlaceholderText"/>
                  <w:rFonts w:eastAsiaTheme="majorEastAsia"/>
                  <w:color w:val="0070C0"/>
                  <w:sz w:val="20"/>
                </w:rPr>
                <w:t>Click or tap to enter text</w:t>
              </w:r>
            </w:p>
          </w:tc>
        </w:sdtContent>
      </w:sdt>
    </w:tr>
    <w:tr w:rsidR="00823A2E" w:rsidRPr="001E06E6" w14:paraId="480081F9" w14:textId="77777777" w:rsidTr="008807B1">
      <w:trPr>
        <w:trHeight w:val="143"/>
      </w:trPr>
      <w:tc>
        <w:tcPr>
          <w:tcW w:w="2307" w:type="dxa"/>
          <w:tcBorders>
            <w:top w:val="single" w:sz="4" w:space="0" w:color="808080" w:themeColor="background1" w:themeShade="80"/>
            <w:bottom w:val="nil"/>
          </w:tcBorders>
          <w:shd w:val="clear" w:color="auto" w:fill="auto"/>
        </w:tcPr>
        <w:p w14:paraId="480081F7" w14:textId="77777777" w:rsidR="00823A2E" w:rsidRDefault="00823A2E" w:rsidP="00823A2E">
          <w:pPr>
            <w:spacing w:before="40" w:after="4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Meeting Purpose:</w:t>
          </w:r>
        </w:p>
      </w:tc>
      <w:tc>
        <w:tcPr>
          <w:tcW w:w="7863" w:type="dxa"/>
          <w:gridSpan w:val="4"/>
          <w:shd w:val="clear" w:color="auto" w:fill="auto"/>
          <w:vAlign w:val="center"/>
        </w:tcPr>
        <w:p w14:paraId="480081F8" w14:textId="72AC566E" w:rsidR="00823A2E" w:rsidRPr="003079CD" w:rsidRDefault="003579C8" w:rsidP="00823A2E">
          <w:pPr>
            <w:spacing w:before="40" w:after="40"/>
            <w:rPr>
              <w:szCs w:val="18"/>
            </w:rPr>
          </w:pPr>
          <w:sdt>
            <w:sdtPr>
              <w:rPr>
                <w:szCs w:val="18"/>
              </w:rPr>
              <w:id w:val="-1018075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3A2E" w:rsidRPr="003079CD">
                <w:rPr>
                  <w:rFonts w:ascii="MS Gothic" w:eastAsia="MS Gothic" w:hAnsi="MS Gothic" w:hint="eastAsia"/>
                  <w:szCs w:val="18"/>
                </w:rPr>
                <w:t>☐</w:t>
              </w:r>
            </w:sdtContent>
          </w:sdt>
          <w:r w:rsidR="00823A2E" w:rsidRPr="003079CD">
            <w:rPr>
              <w:sz w:val="20"/>
            </w:rPr>
            <w:t xml:space="preserve">  </w:t>
          </w:r>
          <w:r w:rsidR="00353A23" w:rsidRPr="003079CD">
            <w:rPr>
              <w:sz w:val="20"/>
            </w:rPr>
            <w:t>CMR RFP</w:t>
          </w:r>
          <w:r w:rsidR="00823A2E" w:rsidRPr="003079CD">
            <w:rPr>
              <w:sz w:val="20"/>
            </w:rPr>
            <w:t xml:space="preserve"> Meeting</w:t>
          </w:r>
          <w:r w:rsidR="00353A23" w:rsidRPr="003079CD">
            <w:rPr>
              <w:sz w:val="20"/>
            </w:rPr>
            <w:t xml:space="preserve"> (no site visit)</w:t>
          </w:r>
        </w:p>
      </w:tc>
    </w:tr>
    <w:tr w:rsidR="00353A23" w:rsidRPr="001E06E6" w14:paraId="0341D1C9" w14:textId="77777777" w:rsidTr="008807B1">
      <w:trPr>
        <w:trHeight w:val="143"/>
      </w:trPr>
      <w:tc>
        <w:tcPr>
          <w:tcW w:w="2307" w:type="dxa"/>
          <w:tcBorders>
            <w:top w:val="single" w:sz="4" w:space="0" w:color="808080" w:themeColor="background1" w:themeShade="80"/>
            <w:bottom w:val="nil"/>
          </w:tcBorders>
          <w:shd w:val="clear" w:color="auto" w:fill="auto"/>
        </w:tcPr>
        <w:p w14:paraId="4AC8E10C" w14:textId="77777777" w:rsidR="00353A23" w:rsidRDefault="00353A23" w:rsidP="00353A23">
          <w:pPr>
            <w:spacing w:before="40" w:after="40"/>
            <w:jc w:val="right"/>
            <w:rPr>
              <w:b/>
              <w:sz w:val="20"/>
            </w:rPr>
          </w:pPr>
        </w:p>
      </w:tc>
      <w:tc>
        <w:tcPr>
          <w:tcW w:w="7863" w:type="dxa"/>
          <w:gridSpan w:val="4"/>
          <w:shd w:val="clear" w:color="auto" w:fill="auto"/>
          <w:vAlign w:val="center"/>
        </w:tcPr>
        <w:p w14:paraId="176E7316" w14:textId="23168B03" w:rsidR="00353A23" w:rsidRPr="003079CD" w:rsidRDefault="003579C8" w:rsidP="00353A23">
          <w:pPr>
            <w:spacing w:before="40" w:after="40"/>
            <w:rPr>
              <w:szCs w:val="18"/>
            </w:rPr>
          </w:pPr>
          <w:sdt>
            <w:sdtPr>
              <w:rPr>
                <w:szCs w:val="18"/>
              </w:rPr>
              <w:id w:val="2110844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3A23" w:rsidRPr="003079CD">
                <w:rPr>
                  <w:rFonts w:ascii="MS Gothic" w:eastAsia="MS Gothic" w:hAnsi="MS Gothic" w:hint="eastAsia"/>
                  <w:szCs w:val="18"/>
                </w:rPr>
                <w:t>☐</w:t>
              </w:r>
            </w:sdtContent>
          </w:sdt>
          <w:r w:rsidR="00353A23" w:rsidRPr="003079CD">
            <w:rPr>
              <w:sz w:val="20"/>
            </w:rPr>
            <w:t xml:space="preserve">  CMR RFP Meeting (with site visit)</w:t>
          </w:r>
        </w:p>
      </w:tc>
    </w:tr>
    <w:tr w:rsidR="00353A23" w:rsidRPr="001E06E6" w14:paraId="480081FD" w14:textId="77777777" w:rsidTr="008807B1">
      <w:trPr>
        <w:trHeight w:val="143"/>
      </w:trPr>
      <w:tc>
        <w:tcPr>
          <w:tcW w:w="2307" w:type="dxa"/>
          <w:tcBorders>
            <w:top w:val="nil"/>
            <w:bottom w:val="double" w:sz="4" w:space="0" w:color="auto"/>
          </w:tcBorders>
          <w:shd w:val="clear" w:color="auto" w:fill="auto"/>
        </w:tcPr>
        <w:p w14:paraId="480081FA" w14:textId="77777777" w:rsidR="00353A23" w:rsidRPr="001E06E6" w:rsidRDefault="00353A23" w:rsidP="00353A23">
          <w:pPr>
            <w:spacing w:before="40" w:after="40"/>
            <w:jc w:val="right"/>
            <w:rPr>
              <w:b/>
              <w:sz w:val="20"/>
            </w:rPr>
          </w:pPr>
        </w:p>
      </w:tc>
      <w:tc>
        <w:tcPr>
          <w:tcW w:w="1260" w:type="dxa"/>
          <w:shd w:val="clear" w:color="auto" w:fill="auto"/>
          <w:vAlign w:val="center"/>
        </w:tcPr>
        <w:p w14:paraId="480081FB" w14:textId="77777777" w:rsidR="00353A23" w:rsidRPr="00D95E7F" w:rsidRDefault="003579C8" w:rsidP="00353A23">
          <w:pPr>
            <w:spacing w:before="40" w:after="40"/>
            <w:rPr>
              <w:szCs w:val="18"/>
            </w:rPr>
          </w:pPr>
          <w:sdt>
            <w:sdtPr>
              <w:rPr>
                <w:szCs w:val="18"/>
              </w:rPr>
              <w:id w:val="1198745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3A23">
                <w:rPr>
                  <w:rFonts w:ascii="MS Gothic" w:eastAsia="MS Gothic" w:hAnsi="MS Gothic" w:hint="eastAsia"/>
                  <w:szCs w:val="18"/>
                </w:rPr>
                <w:t>☐</w:t>
              </w:r>
            </w:sdtContent>
          </w:sdt>
          <w:r w:rsidR="00353A23">
            <w:rPr>
              <w:spacing w:val="10"/>
              <w:sz w:val="20"/>
            </w:rPr>
            <w:t xml:space="preserve">  </w:t>
          </w:r>
          <w:r w:rsidR="00353A23" w:rsidRPr="00F3177C">
            <w:rPr>
              <w:spacing w:val="10"/>
              <w:sz w:val="20"/>
            </w:rPr>
            <w:t>Other:</w:t>
          </w:r>
        </w:p>
      </w:tc>
      <w:tc>
        <w:tcPr>
          <w:tcW w:w="6603" w:type="dxa"/>
          <w:gridSpan w:val="3"/>
          <w:shd w:val="clear" w:color="auto" w:fill="auto"/>
          <w:vAlign w:val="center"/>
        </w:tcPr>
        <w:p w14:paraId="480081FC" w14:textId="77777777" w:rsidR="00353A23" w:rsidRPr="00F3177C" w:rsidRDefault="00353A23" w:rsidP="00353A23">
          <w:pPr>
            <w:spacing w:before="40" w:after="40"/>
            <w:rPr>
              <w:spacing w:val="10"/>
              <w:sz w:val="20"/>
            </w:rPr>
          </w:pPr>
        </w:p>
      </w:tc>
    </w:tr>
  </w:tbl>
  <w:p w14:paraId="480081FE" w14:textId="77777777" w:rsidR="00823A2E" w:rsidRPr="00C17415" w:rsidRDefault="00823A2E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0" w:type="dxa"/>
      <w:tblInd w:w="108" w:type="dxa"/>
      <w:tblLayout w:type="fixed"/>
      <w:tblLook w:val="01E0" w:firstRow="1" w:lastRow="1" w:firstColumn="1" w:lastColumn="1" w:noHBand="0" w:noVBand="0"/>
    </w:tblPr>
    <w:tblGrid>
      <w:gridCol w:w="1800"/>
      <w:gridCol w:w="8400"/>
    </w:tblGrid>
    <w:tr w:rsidR="00C27225" w14:paraId="48008207" w14:textId="77777777" w:rsidTr="004608B1">
      <w:trPr>
        <w:trHeight w:val="80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14:paraId="48008203" w14:textId="77777777" w:rsidR="00C27225" w:rsidRPr="00F801D5" w:rsidRDefault="00C27225" w:rsidP="005038BE">
          <w:pPr>
            <w:jc w:val="center"/>
            <w:rPr>
              <w:rFonts w:ascii="Times New Roman" w:hAnsi="Times New Roman"/>
              <w:sz w:val="16"/>
            </w:rPr>
          </w:pPr>
          <w:smartTag w:uri="urn:schemas-microsoft-com:office:smarttags" w:element="place">
            <w:smartTag w:uri="urn:schemas-microsoft-com:office:smarttags" w:element="State">
              <w:r w:rsidRPr="00F801D5">
                <w:rPr>
                  <w:rFonts w:ascii="Times New Roman" w:hAnsi="Times New Roman"/>
                  <w:sz w:val="16"/>
                </w:rPr>
                <w:t>Connecticut</w:t>
              </w:r>
            </w:smartTag>
          </w:smartTag>
        </w:p>
      </w:tc>
      <w:tc>
        <w:tcPr>
          <w:tcW w:w="840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48008204" w14:textId="77777777" w:rsidR="00C27225" w:rsidRPr="00645787" w:rsidRDefault="00C27225" w:rsidP="005038BE">
          <w:pPr>
            <w:jc w:val="right"/>
            <w:rPr>
              <w:b/>
              <w:sz w:val="28"/>
              <w:szCs w:val="28"/>
            </w:rPr>
          </w:pPr>
          <w:r w:rsidRPr="00645787">
            <w:rPr>
              <w:b/>
              <w:sz w:val="28"/>
              <w:szCs w:val="28"/>
            </w:rPr>
            <w:t>12</w:t>
          </w:r>
          <w:r w:rsidR="009E4098">
            <w:rPr>
              <w:b/>
              <w:sz w:val="28"/>
              <w:szCs w:val="28"/>
            </w:rPr>
            <w:t>2</w:t>
          </w:r>
          <w:r w:rsidR="006D3CBC">
            <w:rPr>
              <w:b/>
              <w:sz w:val="28"/>
              <w:szCs w:val="28"/>
            </w:rPr>
            <w:t>7</w:t>
          </w:r>
        </w:p>
        <w:p w14:paraId="48008205" w14:textId="77777777" w:rsidR="00A34CC9" w:rsidRDefault="009E4098" w:rsidP="005038BE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Screening</w:t>
          </w:r>
          <w:r w:rsidR="00913913">
            <w:rPr>
              <w:b/>
              <w:sz w:val="28"/>
              <w:szCs w:val="28"/>
            </w:rPr>
            <w:t xml:space="preserve"> -</w:t>
          </w:r>
        </w:p>
        <w:p w14:paraId="48008206" w14:textId="77777777" w:rsidR="00C27225" w:rsidRPr="00C27225" w:rsidRDefault="009E4098" w:rsidP="005038BE">
          <w:pPr>
            <w:jc w:val="right"/>
            <w:rPr>
              <w:b/>
              <w:sz w:val="32"/>
              <w:szCs w:val="32"/>
            </w:rPr>
          </w:pPr>
          <w:r>
            <w:rPr>
              <w:b/>
              <w:sz w:val="28"/>
              <w:szCs w:val="28"/>
            </w:rPr>
            <w:t>(Alpha) Long List</w:t>
          </w:r>
        </w:p>
      </w:tc>
    </w:tr>
    <w:tr w:rsidR="00C27225" w14:paraId="4800820A" w14:textId="77777777" w:rsidTr="004608B1">
      <w:trPr>
        <w:trHeight w:val="360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14:paraId="48008208" w14:textId="77777777" w:rsidR="00C27225" w:rsidRPr="00C3117C" w:rsidRDefault="00860043" w:rsidP="005038BE">
          <w:pPr>
            <w:jc w:val="center"/>
          </w:pPr>
          <w:r>
            <w:rPr>
              <w:noProof/>
            </w:rPr>
            <w:drawing>
              <wp:inline distT="0" distB="0" distL="0" distR="0" wp14:anchorId="48008217" wp14:editId="48008218">
                <wp:extent cx="485775" cy="390525"/>
                <wp:effectExtent l="0" t="0" r="0" b="0"/>
                <wp:docPr id="2" name="Picture 2" descr="ctshi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tshie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vMerge/>
          <w:tcBorders>
            <w:top w:val="nil"/>
            <w:left w:val="nil"/>
            <w:bottom w:val="nil"/>
            <w:right w:val="nil"/>
          </w:tcBorders>
        </w:tcPr>
        <w:p w14:paraId="48008209" w14:textId="77777777" w:rsidR="00C27225" w:rsidRPr="00E264C1" w:rsidRDefault="00C27225" w:rsidP="005038BE">
          <w:pPr>
            <w:jc w:val="right"/>
            <w:rPr>
              <w:b/>
              <w:sz w:val="32"/>
              <w:szCs w:val="32"/>
            </w:rPr>
          </w:pPr>
        </w:p>
      </w:tc>
    </w:tr>
    <w:tr w:rsidR="00C27225" w14:paraId="4800820D" w14:textId="77777777" w:rsidTr="004608B1">
      <w:trPr>
        <w:trHeight w:val="70"/>
      </w:trPr>
      <w:tc>
        <w:tcPr>
          <w:tcW w:w="180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800820B" w14:textId="77777777" w:rsidR="00C27225" w:rsidRPr="00D51E8E" w:rsidRDefault="00C27225" w:rsidP="005038BE">
          <w:pPr>
            <w:jc w:val="center"/>
            <w:rPr>
              <w:rFonts w:ascii="Times New Roman" w:hAnsi="Times New Roman"/>
              <w:sz w:val="16"/>
            </w:rPr>
          </w:pPr>
          <w:r w:rsidRPr="00D51E8E">
            <w:rPr>
              <w:rFonts w:ascii="Times New Roman" w:hAnsi="Times New Roman"/>
              <w:sz w:val="16"/>
            </w:rPr>
            <w:t>Department of Construction Services</w:t>
          </w:r>
        </w:p>
      </w:tc>
      <w:tc>
        <w:tcPr>
          <w:tcW w:w="8400" w:type="dxa"/>
          <w:vMerge/>
          <w:tcBorders>
            <w:top w:val="nil"/>
            <w:left w:val="nil"/>
            <w:bottom w:val="nil"/>
            <w:right w:val="nil"/>
          </w:tcBorders>
        </w:tcPr>
        <w:p w14:paraId="4800820C" w14:textId="77777777" w:rsidR="00C27225" w:rsidRPr="00E264C1" w:rsidRDefault="00C27225" w:rsidP="005038BE">
          <w:pPr>
            <w:jc w:val="right"/>
            <w:rPr>
              <w:b/>
              <w:sz w:val="32"/>
              <w:szCs w:val="32"/>
            </w:rPr>
          </w:pPr>
        </w:p>
      </w:tc>
    </w:tr>
    <w:tr w:rsidR="00C27225" w:rsidRPr="00CC3256" w14:paraId="4800820F" w14:textId="77777777" w:rsidTr="00364394">
      <w:tc>
        <w:tcPr>
          <w:tcW w:w="1020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14:paraId="4800820E" w14:textId="77777777" w:rsidR="00C27225" w:rsidRPr="00CC3256" w:rsidRDefault="00C27225" w:rsidP="005038BE">
          <w:pPr>
            <w:pStyle w:val="Header"/>
            <w:jc w:val="right"/>
            <w:rPr>
              <w:b/>
            </w:rPr>
          </w:pPr>
          <w:r w:rsidRPr="00CC3256">
            <w:rPr>
              <w:b/>
            </w:rPr>
            <w:t xml:space="preserve">Page </w:t>
          </w:r>
          <w:r w:rsidRPr="00CC3256">
            <w:rPr>
              <w:b/>
            </w:rPr>
            <w:fldChar w:fldCharType="begin"/>
          </w:r>
          <w:r w:rsidRPr="00CC3256">
            <w:rPr>
              <w:b/>
            </w:rPr>
            <w:instrText xml:space="preserve"> PAGE </w:instrText>
          </w:r>
          <w:r w:rsidRPr="00CC3256">
            <w:rPr>
              <w:b/>
            </w:rPr>
            <w:fldChar w:fldCharType="separate"/>
          </w:r>
          <w:r w:rsidR="00017036">
            <w:rPr>
              <w:b/>
              <w:noProof/>
            </w:rPr>
            <w:t>1</w:t>
          </w:r>
          <w:r w:rsidRPr="00CC3256">
            <w:rPr>
              <w:b/>
            </w:rPr>
            <w:fldChar w:fldCharType="end"/>
          </w:r>
          <w:r w:rsidRPr="00CC3256">
            <w:rPr>
              <w:b/>
            </w:rPr>
            <w:t xml:space="preserve"> of </w:t>
          </w:r>
          <w:r w:rsidRPr="00CC3256">
            <w:rPr>
              <w:b/>
            </w:rPr>
            <w:fldChar w:fldCharType="begin"/>
          </w:r>
          <w:r w:rsidRPr="00CC3256">
            <w:rPr>
              <w:b/>
            </w:rPr>
            <w:instrText xml:space="preserve"> NUMPAGES </w:instrText>
          </w:r>
          <w:r w:rsidRPr="00CC3256">
            <w:rPr>
              <w:b/>
            </w:rPr>
            <w:fldChar w:fldCharType="separate"/>
          </w:r>
          <w:r w:rsidR="00F57708">
            <w:rPr>
              <w:b/>
              <w:noProof/>
            </w:rPr>
            <w:t>6</w:t>
          </w:r>
          <w:r w:rsidRPr="00CC3256">
            <w:rPr>
              <w:b/>
            </w:rPr>
            <w:fldChar w:fldCharType="end"/>
          </w:r>
        </w:p>
      </w:tc>
    </w:tr>
  </w:tbl>
  <w:p w14:paraId="48008210" w14:textId="77777777" w:rsidR="006044DF" w:rsidRDefault="006044DF" w:rsidP="006044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46DF"/>
    <w:multiLevelType w:val="hybridMultilevel"/>
    <w:tmpl w:val="AA5E7968"/>
    <w:lvl w:ilvl="0" w:tplc="1182F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3BB4"/>
    <w:multiLevelType w:val="hybridMultilevel"/>
    <w:tmpl w:val="C8B0B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3B1CEA"/>
    <w:multiLevelType w:val="hybridMultilevel"/>
    <w:tmpl w:val="C13A841C"/>
    <w:lvl w:ilvl="0" w:tplc="E800D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161D8"/>
    <w:multiLevelType w:val="hybridMultilevel"/>
    <w:tmpl w:val="C22C96B2"/>
    <w:lvl w:ilvl="0" w:tplc="FB72EC0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46"/>
    <w:rsid w:val="00013538"/>
    <w:rsid w:val="00017036"/>
    <w:rsid w:val="00021B5C"/>
    <w:rsid w:val="00023E31"/>
    <w:rsid w:val="000358A7"/>
    <w:rsid w:val="000366F8"/>
    <w:rsid w:val="00037555"/>
    <w:rsid w:val="00045EFA"/>
    <w:rsid w:val="00052CD5"/>
    <w:rsid w:val="00072547"/>
    <w:rsid w:val="000736EA"/>
    <w:rsid w:val="00090A43"/>
    <w:rsid w:val="00093105"/>
    <w:rsid w:val="000A02D2"/>
    <w:rsid w:val="000A5A08"/>
    <w:rsid w:val="000C3668"/>
    <w:rsid w:val="000D102E"/>
    <w:rsid w:val="000D576E"/>
    <w:rsid w:val="000D7CBA"/>
    <w:rsid w:val="000E3387"/>
    <w:rsid w:val="000F0270"/>
    <w:rsid w:val="000F0A4E"/>
    <w:rsid w:val="00101859"/>
    <w:rsid w:val="00113180"/>
    <w:rsid w:val="001158D1"/>
    <w:rsid w:val="0011764F"/>
    <w:rsid w:val="001245DB"/>
    <w:rsid w:val="00124D97"/>
    <w:rsid w:val="0012705B"/>
    <w:rsid w:val="001379FF"/>
    <w:rsid w:val="00171E54"/>
    <w:rsid w:val="00173461"/>
    <w:rsid w:val="001768C8"/>
    <w:rsid w:val="001829F3"/>
    <w:rsid w:val="00193AC2"/>
    <w:rsid w:val="00196822"/>
    <w:rsid w:val="001A441D"/>
    <w:rsid w:val="001A6ACD"/>
    <w:rsid w:val="001B0870"/>
    <w:rsid w:val="001B5333"/>
    <w:rsid w:val="001C65BB"/>
    <w:rsid w:val="001D51F5"/>
    <w:rsid w:val="001E06E6"/>
    <w:rsid w:val="001E162B"/>
    <w:rsid w:val="001E3569"/>
    <w:rsid w:val="001E4713"/>
    <w:rsid w:val="001F3F04"/>
    <w:rsid w:val="001F7864"/>
    <w:rsid w:val="00215772"/>
    <w:rsid w:val="00231EDF"/>
    <w:rsid w:val="00240765"/>
    <w:rsid w:val="00244D42"/>
    <w:rsid w:val="00251995"/>
    <w:rsid w:val="00257F9A"/>
    <w:rsid w:val="002663C7"/>
    <w:rsid w:val="00281FA3"/>
    <w:rsid w:val="00283B07"/>
    <w:rsid w:val="002A3D56"/>
    <w:rsid w:val="002B1AC4"/>
    <w:rsid w:val="002B346C"/>
    <w:rsid w:val="002C3C23"/>
    <w:rsid w:val="002C3D09"/>
    <w:rsid w:val="002C655F"/>
    <w:rsid w:val="002C7A50"/>
    <w:rsid w:val="002D5965"/>
    <w:rsid w:val="002E44F1"/>
    <w:rsid w:val="002F34D4"/>
    <w:rsid w:val="002F3E64"/>
    <w:rsid w:val="003009C1"/>
    <w:rsid w:val="0030169B"/>
    <w:rsid w:val="003079CD"/>
    <w:rsid w:val="00307F10"/>
    <w:rsid w:val="00316CBA"/>
    <w:rsid w:val="003221FA"/>
    <w:rsid w:val="00324F94"/>
    <w:rsid w:val="00333A17"/>
    <w:rsid w:val="003474C6"/>
    <w:rsid w:val="00353A23"/>
    <w:rsid w:val="00356575"/>
    <w:rsid w:val="003568DB"/>
    <w:rsid w:val="003579C8"/>
    <w:rsid w:val="00364394"/>
    <w:rsid w:val="00387F06"/>
    <w:rsid w:val="00390D4B"/>
    <w:rsid w:val="003B31B2"/>
    <w:rsid w:val="003D17D2"/>
    <w:rsid w:val="003F51DF"/>
    <w:rsid w:val="003F662E"/>
    <w:rsid w:val="004065CC"/>
    <w:rsid w:val="0043418C"/>
    <w:rsid w:val="00437FE8"/>
    <w:rsid w:val="0044160B"/>
    <w:rsid w:val="00446B92"/>
    <w:rsid w:val="00451BC9"/>
    <w:rsid w:val="00456156"/>
    <w:rsid w:val="004561CE"/>
    <w:rsid w:val="004608B1"/>
    <w:rsid w:val="00463570"/>
    <w:rsid w:val="004644C3"/>
    <w:rsid w:val="004668CE"/>
    <w:rsid w:val="00484145"/>
    <w:rsid w:val="00490DC0"/>
    <w:rsid w:val="00490F3F"/>
    <w:rsid w:val="00492DBF"/>
    <w:rsid w:val="004933C1"/>
    <w:rsid w:val="00494D79"/>
    <w:rsid w:val="00495190"/>
    <w:rsid w:val="00496E3E"/>
    <w:rsid w:val="004978EA"/>
    <w:rsid w:val="004A0111"/>
    <w:rsid w:val="004A3A41"/>
    <w:rsid w:val="004A5130"/>
    <w:rsid w:val="004B16C5"/>
    <w:rsid w:val="004B3678"/>
    <w:rsid w:val="004D0F8F"/>
    <w:rsid w:val="004D336A"/>
    <w:rsid w:val="004E0BF9"/>
    <w:rsid w:val="004E73B1"/>
    <w:rsid w:val="004F051A"/>
    <w:rsid w:val="005038BE"/>
    <w:rsid w:val="00510276"/>
    <w:rsid w:val="00517E7D"/>
    <w:rsid w:val="005320AC"/>
    <w:rsid w:val="00543D3A"/>
    <w:rsid w:val="00545272"/>
    <w:rsid w:val="00545CDE"/>
    <w:rsid w:val="00546748"/>
    <w:rsid w:val="00552A02"/>
    <w:rsid w:val="0055583C"/>
    <w:rsid w:val="00571376"/>
    <w:rsid w:val="00572314"/>
    <w:rsid w:val="00581D93"/>
    <w:rsid w:val="00582B56"/>
    <w:rsid w:val="005A5989"/>
    <w:rsid w:val="005C0080"/>
    <w:rsid w:val="005C58BC"/>
    <w:rsid w:val="005C5FC9"/>
    <w:rsid w:val="005D063C"/>
    <w:rsid w:val="005D26AF"/>
    <w:rsid w:val="005E4387"/>
    <w:rsid w:val="005E6BBD"/>
    <w:rsid w:val="005E7A21"/>
    <w:rsid w:val="006044DF"/>
    <w:rsid w:val="00621036"/>
    <w:rsid w:val="0062467F"/>
    <w:rsid w:val="00630595"/>
    <w:rsid w:val="00635B88"/>
    <w:rsid w:val="006366DB"/>
    <w:rsid w:val="00645787"/>
    <w:rsid w:val="006464A4"/>
    <w:rsid w:val="00652FBD"/>
    <w:rsid w:val="00662B1B"/>
    <w:rsid w:val="00673188"/>
    <w:rsid w:val="00675ABA"/>
    <w:rsid w:val="00681257"/>
    <w:rsid w:val="0068449B"/>
    <w:rsid w:val="00684BEF"/>
    <w:rsid w:val="00684BF6"/>
    <w:rsid w:val="0068639D"/>
    <w:rsid w:val="00690854"/>
    <w:rsid w:val="0069098B"/>
    <w:rsid w:val="006912D9"/>
    <w:rsid w:val="00692DDE"/>
    <w:rsid w:val="006C20E3"/>
    <w:rsid w:val="006D3CBC"/>
    <w:rsid w:val="006D5978"/>
    <w:rsid w:val="006E1348"/>
    <w:rsid w:val="006E74BE"/>
    <w:rsid w:val="006F327D"/>
    <w:rsid w:val="00712BD6"/>
    <w:rsid w:val="00721D6A"/>
    <w:rsid w:val="00733493"/>
    <w:rsid w:val="00740625"/>
    <w:rsid w:val="007570B9"/>
    <w:rsid w:val="007618E2"/>
    <w:rsid w:val="00762E7B"/>
    <w:rsid w:val="007669C2"/>
    <w:rsid w:val="00775566"/>
    <w:rsid w:val="00781D46"/>
    <w:rsid w:val="00781EBD"/>
    <w:rsid w:val="00790035"/>
    <w:rsid w:val="0079175C"/>
    <w:rsid w:val="007A6CF6"/>
    <w:rsid w:val="007B0FC7"/>
    <w:rsid w:val="007C7C99"/>
    <w:rsid w:val="007C7E82"/>
    <w:rsid w:val="007F2FB8"/>
    <w:rsid w:val="007F5616"/>
    <w:rsid w:val="00813216"/>
    <w:rsid w:val="00816E2B"/>
    <w:rsid w:val="008206BB"/>
    <w:rsid w:val="00821D5F"/>
    <w:rsid w:val="00823A2E"/>
    <w:rsid w:val="00825DD8"/>
    <w:rsid w:val="00826038"/>
    <w:rsid w:val="0084445B"/>
    <w:rsid w:val="00847341"/>
    <w:rsid w:val="0085072C"/>
    <w:rsid w:val="00860043"/>
    <w:rsid w:val="0086621B"/>
    <w:rsid w:val="008679A1"/>
    <w:rsid w:val="008901EE"/>
    <w:rsid w:val="00894817"/>
    <w:rsid w:val="00897E0E"/>
    <w:rsid w:val="008A3F36"/>
    <w:rsid w:val="008A7CD3"/>
    <w:rsid w:val="008B377D"/>
    <w:rsid w:val="008B722E"/>
    <w:rsid w:val="008C48E8"/>
    <w:rsid w:val="008C7CC5"/>
    <w:rsid w:val="008D1651"/>
    <w:rsid w:val="008D47F4"/>
    <w:rsid w:val="008D53E0"/>
    <w:rsid w:val="008D5B02"/>
    <w:rsid w:val="008E4EB4"/>
    <w:rsid w:val="008E7FD0"/>
    <w:rsid w:val="008F66CD"/>
    <w:rsid w:val="00913913"/>
    <w:rsid w:val="00915F24"/>
    <w:rsid w:val="009268FA"/>
    <w:rsid w:val="00956160"/>
    <w:rsid w:val="009824F1"/>
    <w:rsid w:val="00983EF6"/>
    <w:rsid w:val="009851AF"/>
    <w:rsid w:val="00997E16"/>
    <w:rsid w:val="009B4B59"/>
    <w:rsid w:val="009C03F8"/>
    <w:rsid w:val="009D20FA"/>
    <w:rsid w:val="009E4098"/>
    <w:rsid w:val="009E57D7"/>
    <w:rsid w:val="009F1F85"/>
    <w:rsid w:val="009F3EE4"/>
    <w:rsid w:val="00A14B67"/>
    <w:rsid w:val="00A2626D"/>
    <w:rsid w:val="00A34CC9"/>
    <w:rsid w:val="00A40DC3"/>
    <w:rsid w:val="00A46FC9"/>
    <w:rsid w:val="00A473D3"/>
    <w:rsid w:val="00A51259"/>
    <w:rsid w:val="00A5200C"/>
    <w:rsid w:val="00A65634"/>
    <w:rsid w:val="00A85FC1"/>
    <w:rsid w:val="00A9271C"/>
    <w:rsid w:val="00A95A9E"/>
    <w:rsid w:val="00AA7611"/>
    <w:rsid w:val="00AC39E4"/>
    <w:rsid w:val="00AC645D"/>
    <w:rsid w:val="00AD006F"/>
    <w:rsid w:val="00AD1474"/>
    <w:rsid w:val="00AD1527"/>
    <w:rsid w:val="00AD15CE"/>
    <w:rsid w:val="00AD7107"/>
    <w:rsid w:val="00AE1563"/>
    <w:rsid w:val="00AE5641"/>
    <w:rsid w:val="00AF3350"/>
    <w:rsid w:val="00AF375B"/>
    <w:rsid w:val="00AF5954"/>
    <w:rsid w:val="00B0349F"/>
    <w:rsid w:val="00B042FC"/>
    <w:rsid w:val="00B07A9A"/>
    <w:rsid w:val="00B161C2"/>
    <w:rsid w:val="00B34FBC"/>
    <w:rsid w:val="00B42D91"/>
    <w:rsid w:val="00B60032"/>
    <w:rsid w:val="00B64BE9"/>
    <w:rsid w:val="00B73CC0"/>
    <w:rsid w:val="00B75097"/>
    <w:rsid w:val="00B8066C"/>
    <w:rsid w:val="00B8668F"/>
    <w:rsid w:val="00B91C49"/>
    <w:rsid w:val="00B951E7"/>
    <w:rsid w:val="00BB174A"/>
    <w:rsid w:val="00BB521E"/>
    <w:rsid w:val="00BB6ECD"/>
    <w:rsid w:val="00BC45F3"/>
    <w:rsid w:val="00BD124A"/>
    <w:rsid w:val="00BD482E"/>
    <w:rsid w:val="00BE1EBA"/>
    <w:rsid w:val="00BE4F5C"/>
    <w:rsid w:val="00C0204A"/>
    <w:rsid w:val="00C17415"/>
    <w:rsid w:val="00C27225"/>
    <w:rsid w:val="00C477DC"/>
    <w:rsid w:val="00C5162D"/>
    <w:rsid w:val="00C51858"/>
    <w:rsid w:val="00C54B01"/>
    <w:rsid w:val="00C57DF6"/>
    <w:rsid w:val="00C73165"/>
    <w:rsid w:val="00C91177"/>
    <w:rsid w:val="00C96999"/>
    <w:rsid w:val="00CA55DE"/>
    <w:rsid w:val="00CA56D5"/>
    <w:rsid w:val="00CA6A1D"/>
    <w:rsid w:val="00CD7B52"/>
    <w:rsid w:val="00CE38DD"/>
    <w:rsid w:val="00CF0227"/>
    <w:rsid w:val="00CF1B77"/>
    <w:rsid w:val="00CF4250"/>
    <w:rsid w:val="00D03A18"/>
    <w:rsid w:val="00D15DF1"/>
    <w:rsid w:val="00D22679"/>
    <w:rsid w:val="00D24B1D"/>
    <w:rsid w:val="00D31AC5"/>
    <w:rsid w:val="00D41791"/>
    <w:rsid w:val="00D512BB"/>
    <w:rsid w:val="00D53EDA"/>
    <w:rsid w:val="00D56382"/>
    <w:rsid w:val="00D609B4"/>
    <w:rsid w:val="00D65405"/>
    <w:rsid w:val="00D716D9"/>
    <w:rsid w:val="00D71F59"/>
    <w:rsid w:val="00D778B9"/>
    <w:rsid w:val="00D865D1"/>
    <w:rsid w:val="00D868FA"/>
    <w:rsid w:val="00D906C2"/>
    <w:rsid w:val="00D95E7F"/>
    <w:rsid w:val="00DA012C"/>
    <w:rsid w:val="00DA0D22"/>
    <w:rsid w:val="00DA7878"/>
    <w:rsid w:val="00DB6A41"/>
    <w:rsid w:val="00DC023A"/>
    <w:rsid w:val="00DD4E18"/>
    <w:rsid w:val="00DE14C1"/>
    <w:rsid w:val="00DE26AD"/>
    <w:rsid w:val="00DE702C"/>
    <w:rsid w:val="00DF1FEF"/>
    <w:rsid w:val="00E215C6"/>
    <w:rsid w:val="00E21C64"/>
    <w:rsid w:val="00E21D4E"/>
    <w:rsid w:val="00E22B8B"/>
    <w:rsid w:val="00E24005"/>
    <w:rsid w:val="00E276E8"/>
    <w:rsid w:val="00E366EC"/>
    <w:rsid w:val="00E52060"/>
    <w:rsid w:val="00E66139"/>
    <w:rsid w:val="00E70147"/>
    <w:rsid w:val="00E9435E"/>
    <w:rsid w:val="00EB4123"/>
    <w:rsid w:val="00EC03B2"/>
    <w:rsid w:val="00EC6B4F"/>
    <w:rsid w:val="00EE53EE"/>
    <w:rsid w:val="00EF1B98"/>
    <w:rsid w:val="00EF6DC0"/>
    <w:rsid w:val="00F06BF6"/>
    <w:rsid w:val="00F22A70"/>
    <w:rsid w:val="00F3177C"/>
    <w:rsid w:val="00F332E5"/>
    <w:rsid w:val="00F34752"/>
    <w:rsid w:val="00F406D8"/>
    <w:rsid w:val="00F50EF1"/>
    <w:rsid w:val="00F5393C"/>
    <w:rsid w:val="00F57708"/>
    <w:rsid w:val="00F65336"/>
    <w:rsid w:val="00F65C48"/>
    <w:rsid w:val="00F65FC0"/>
    <w:rsid w:val="00F805DC"/>
    <w:rsid w:val="00F82599"/>
    <w:rsid w:val="00F90B87"/>
    <w:rsid w:val="00F917D0"/>
    <w:rsid w:val="00F94AE9"/>
    <w:rsid w:val="00FB0D27"/>
    <w:rsid w:val="00FC014C"/>
    <w:rsid w:val="00FD3115"/>
    <w:rsid w:val="00FD4FD6"/>
    <w:rsid w:val="00FE3B2D"/>
    <w:rsid w:val="00FE70CC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4800816E"/>
  <w15:chartTrackingRefBased/>
  <w15:docId w15:val="{121C2D6E-CAE4-4E14-8E5C-5540AB24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566"/>
    <w:rPr>
      <w:rFonts w:ascii="Arial" w:hAnsi="Arial" w:cs="Arial"/>
      <w:sz w:val="18"/>
    </w:rPr>
  </w:style>
  <w:style w:type="paragraph" w:styleId="Heading4">
    <w:name w:val="heading 4"/>
    <w:basedOn w:val="Normal"/>
    <w:next w:val="Normal"/>
    <w:qFormat/>
    <w:rsid w:val="00997E16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6A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A1D"/>
    <w:pPr>
      <w:tabs>
        <w:tab w:val="center" w:pos="4320"/>
        <w:tab w:val="right" w:pos="8640"/>
      </w:tabs>
    </w:pPr>
  </w:style>
  <w:style w:type="paragraph" w:styleId="Date">
    <w:name w:val="Date"/>
    <w:basedOn w:val="Normal"/>
    <w:rsid w:val="00CA6A1D"/>
    <w:rPr>
      <w:sz w:val="24"/>
    </w:rPr>
  </w:style>
  <w:style w:type="paragraph" w:styleId="BodyText3">
    <w:name w:val="Body Text 3"/>
    <w:basedOn w:val="Normal"/>
    <w:rsid w:val="00CA6A1D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CA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ormal"/>
    <w:next w:val="Normal"/>
    <w:rsid w:val="00CA6A1D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CA6A1D"/>
    <w:rPr>
      <w:b/>
    </w:rPr>
  </w:style>
  <w:style w:type="paragraph" w:styleId="BodyText">
    <w:name w:val="Body Text"/>
    <w:basedOn w:val="Normal"/>
    <w:rsid w:val="00C51858"/>
    <w:pPr>
      <w:spacing w:after="120"/>
    </w:pPr>
  </w:style>
  <w:style w:type="character" w:styleId="HTMLTypewriter">
    <w:name w:val="HTML Typewriter"/>
    <w:basedOn w:val="DefaultParagraphFont"/>
    <w:rsid w:val="00C5185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387F06"/>
    <w:rPr>
      <w:color w:val="000099"/>
      <w:u w:val="single"/>
    </w:rPr>
  </w:style>
  <w:style w:type="character" w:styleId="PageNumber">
    <w:name w:val="page number"/>
    <w:basedOn w:val="DefaultParagraphFont"/>
    <w:rsid w:val="00A2626D"/>
  </w:style>
  <w:style w:type="paragraph" w:styleId="BalloonText">
    <w:name w:val="Balloon Text"/>
    <w:basedOn w:val="Normal"/>
    <w:semiHidden/>
    <w:rsid w:val="00BE4F5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27225"/>
    <w:rPr>
      <w:rFonts w:ascii="Arial" w:hAnsi="Arial" w:cs="Arial"/>
      <w:sz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653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5E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olkowskid\Local%20Settings\Temporary%20Internet%20Files\OLK2D\DCS%20Letterhead%20Template%2007%2018%20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A22FF67E2F43DF9521A8078A6C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4B70-2BD3-43F4-BEBA-D6083DF3F6D6}"/>
      </w:docPartPr>
      <w:docPartBody>
        <w:p w:rsidR="002962B3" w:rsidRDefault="004D41C8" w:rsidP="004D41C8">
          <w:pPr>
            <w:pStyle w:val="A7A22FF67E2F43DF9521A8078A6CE170"/>
          </w:pPr>
          <w:r w:rsidRPr="00D95E7F">
            <w:rPr>
              <w:rStyle w:val="PlaceholderText"/>
              <w:rFonts w:eastAsiaTheme="majorEastAsia"/>
              <w:color w:val="0070C0"/>
              <w:sz w:val="20"/>
              <w:szCs w:val="20"/>
            </w:rPr>
            <w:t>Click or tap to enter text</w:t>
          </w:r>
        </w:p>
      </w:docPartBody>
    </w:docPart>
    <w:docPart>
      <w:docPartPr>
        <w:name w:val="08C0AB2F81694182A7D85467C511A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55EF-6B40-4449-BE16-954311CC2F40}"/>
      </w:docPartPr>
      <w:docPartBody>
        <w:p w:rsidR="002962B3" w:rsidRDefault="004D41C8" w:rsidP="004D41C8">
          <w:pPr>
            <w:pStyle w:val="08C0AB2F81694182A7D85467C511A3B1"/>
          </w:pPr>
          <w:r w:rsidRPr="00D95E7F">
            <w:rPr>
              <w:rStyle w:val="PlaceholderText"/>
              <w:rFonts w:eastAsiaTheme="majorEastAsia"/>
              <w:color w:val="0070C0"/>
              <w:sz w:val="20"/>
              <w:szCs w:val="20"/>
            </w:rPr>
            <w:t>Click or tap to enter text</w:t>
          </w:r>
        </w:p>
      </w:docPartBody>
    </w:docPart>
    <w:docPart>
      <w:docPartPr>
        <w:name w:val="41FB8A343E94401E80ED49AE2C40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99DB-5D5C-48D3-A2E9-344A9B06AAF6}"/>
      </w:docPartPr>
      <w:docPartBody>
        <w:p w:rsidR="002962B3" w:rsidRDefault="004D41C8" w:rsidP="004D41C8">
          <w:pPr>
            <w:pStyle w:val="41FB8A343E94401E80ED49AE2C40B0DD"/>
          </w:pPr>
          <w:r w:rsidRPr="00D95E7F">
            <w:rPr>
              <w:rStyle w:val="PlaceholderText"/>
              <w:rFonts w:eastAsiaTheme="majorEastAsia"/>
              <w:color w:val="0070C0"/>
              <w:sz w:val="20"/>
              <w:szCs w:val="20"/>
            </w:rPr>
            <w:t>Click or tap to enter text</w:t>
          </w:r>
        </w:p>
      </w:docPartBody>
    </w:docPart>
    <w:docPart>
      <w:docPartPr>
        <w:name w:val="76E302C6332F450DAD712CFFFCFE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AF64-14EB-40CB-8F91-E1B1E5B5DD83}"/>
      </w:docPartPr>
      <w:docPartBody>
        <w:p w:rsidR="002962B3" w:rsidRDefault="004D41C8" w:rsidP="004D41C8">
          <w:pPr>
            <w:pStyle w:val="76E302C6332F450DAD712CFFFCFE0B05"/>
          </w:pPr>
          <w:r w:rsidRPr="00D95E7F">
            <w:rPr>
              <w:rStyle w:val="PlaceholderText"/>
              <w:rFonts w:eastAsiaTheme="majorEastAsia"/>
              <w:color w:val="0070C0"/>
              <w:sz w:val="20"/>
              <w:szCs w:val="20"/>
            </w:rPr>
            <w:t>Click or tap to enter text</w:t>
          </w:r>
        </w:p>
      </w:docPartBody>
    </w:docPart>
    <w:docPart>
      <w:docPartPr>
        <w:name w:val="F408EED3FE264BD4901FBD21DB0C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E105-ED8B-4355-8FC0-AA8603A72192}"/>
      </w:docPartPr>
      <w:docPartBody>
        <w:p w:rsidR="002962B3" w:rsidRDefault="004D41C8" w:rsidP="004D41C8">
          <w:pPr>
            <w:pStyle w:val="F408EED3FE264BD4901FBD21DB0C0939"/>
          </w:pPr>
          <w:r w:rsidRPr="00D95E7F">
            <w:rPr>
              <w:rStyle w:val="PlaceholderText"/>
              <w:rFonts w:eastAsiaTheme="majorEastAsia"/>
              <w:color w:val="0070C0"/>
              <w:sz w:val="20"/>
              <w:szCs w:val="20"/>
            </w:rPr>
            <w:t>Click or tap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C8"/>
    <w:rsid w:val="002962B3"/>
    <w:rsid w:val="004D41C8"/>
    <w:rsid w:val="008C6A2D"/>
    <w:rsid w:val="00F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1C8"/>
    <w:rPr>
      <w:color w:val="808080"/>
    </w:rPr>
  </w:style>
  <w:style w:type="paragraph" w:customStyle="1" w:styleId="DA5E6E4ADAD147D7A399AFD6F4C88D83">
    <w:name w:val="DA5E6E4ADAD147D7A399AFD6F4C88D83"/>
    <w:rsid w:val="004D41C8"/>
  </w:style>
  <w:style w:type="paragraph" w:customStyle="1" w:styleId="DA5E6E4ADAD147D7A399AFD6F4C88D831">
    <w:name w:val="DA5E6E4ADAD147D7A399AFD6F4C88D831"/>
    <w:rsid w:val="004D41C8"/>
    <w:pPr>
      <w:spacing w:after="0" w:line="240" w:lineRule="auto"/>
    </w:pPr>
    <w:rPr>
      <w:rFonts w:ascii="Arial" w:eastAsia="Times New Roman" w:hAnsi="Arial" w:cs="Arial"/>
      <w:sz w:val="18"/>
      <w:szCs w:val="20"/>
    </w:rPr>
  </w:style>
  <w:style w:type="paragraph" w:customStyle="1" w:styleId="DB379B77612D44999B916D89AF682F63">
    <w:name w:val="DB379B77612D44999B916D89AF682F63"/>
    <w:rsid w:val="004D41C8"/>
  </w:style>
  <w:style w:type="paragraph" w:customStyle="1" w:styleId="CD91EAE0A09545CC84110C3D3EFD37AD">
    <w:name w:val="CD91EAE0A09545CC84110C3D3EFD37AD"/>
    <w:rsid w:val="004D41C8"/>
  </w:style>
  <w:style w:type="paragraph" w:customStyle="1" w:styleId="F9EE9588B02147499C0194760152CCB8">
    <w:name w:val="F9EE9588B02147499C0194760152CCB8"/>
    <w:rsid w:val="004D41C8"/>
  </w:style>
  <w:style w:type="paragraph" w:customStyle="1" w:styleId="2AF1E1435D7C4BECB38293489B0F51FE">
    <w:name w:val="2AF1E1435D7C4BECB38293489B0F51FE"/>
    <w:rsid w:val="004D41C8"/>
  </w:style>
  <w:style w:type="paragraph" w:customStyle="1" w:styleId="46771F80654B481AB6DA9EC5A8008C9E">
    <w:name w:val="46771F80654B481AB6DA9EC5A8008C9E"/>
    <w:rsid w:val="004D41C8"/>
  </w:style>
  <w:style w:type="paragraph" w:customStyle="1" w:styleId="0907D1CC31554C23A87A7ED7C3338200">
    <w:name w:val="0907D1CC31554C23A87A7ED7C3338200"/>
    <w:rsid w:val="004D41C8"/>
  </w:style>
  <w:style w:type="paragraph" w:customStyle="1" w:styleId="A7A22FF67E2F43DF9521A8078A6CE170">
    <w:name w:val="A7A22FF67E2F43DF9521A8078A6CE170"/>
    <w:rsid w:val="004D41C8"/>
  </w:style>
  <w:style w:type="paragraph" w:customStyle="1" w:styleId="08C0AB2F81694182A7D85467C511A3B1">
    <w:name w:val="08C0AB2F81694182A7D85467C511A3B1"/>
    <w:rsid w:val="004D41C8"/>
  </w:style>
  <w:style w:type="paragraph" w:customStyle="1" w:styleId="41FB8A343E94401E80ED49AE2C40B0DD">
    <w:name w:val="41FB8A343E94401E80ED49AE2C40B0DD"/>
    <w:rsid w:val="004D41C8"/>
  </w:style>
  <w:style w:type="paragraph" w:customStyle="1" w:styleId="76E302C6332F450DAD712CFFFCFE0B05">
    <w:name w:val="76E302C6332F450DAD712CFFFCFE0B05"/>
    <w:rsid w:val="004D41C8"/>
  </w:style>
  <w:style w:type="paragraph" w:customStyle="1" w:styleId="F408EED3FE264BD4901FBD21DB0C0939">
    <w:name w:val="F408EED3FE264BD4901FBD21DB0C0939"/>
    <w:rsid w:val="004D41C8"/>
  </w:style>
  <w:style w:type="paragraph" w:customStyle="1" w:styleId="C3E156D79ACA4D068BA330849FB90604">
    <w:name w:val="C3E156D79ACA4D068BA330849FB90604"/>
    <w:rsid w:val="004D41C8"/>
  </w:style>
  <w:style w:type="paragraph" w:customStyle="1" w:styleId="4A48D2406268483580DC3754C6E59EA9">
    <w:name w:val="4A48D2406268483580DC3754C6E59EA9"/>
    <w:rsid w:val="004D41C8"/>
  </w:style>
  <w:style w:type="paragraph" w:customStyle="1" w:styleId="DF5AFFEE6E8B4D17840CC964A36B2063">
    <w:name w:val="DF5AFFEE6E8B4D17840CC964A36B2063"/>
    <w:rsid w:val="004D41C8"/>
  </w:style>
  <w:style w:type="paragraph" w:customStyle="1" w:styleId="364A3B04945847B5865F564BF5C022C4">
    <w:name w:val="364A3B04945847B5865F564BF5C022C4"/>
    <w:rsid w:val="004D41C8"/>
  </w:style>
  <w:style w:type="paragraph" w:customStyle="1" w:styleId="EAB7529A3BEB43B79A9602369908EE4A">
    <w:name w:val="EAB7529A3BEB43B79A9602369908EE4A"/>
    <w:rsid w:val="004D4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DCS Letterhead Template 07 18 11</Template>
  <TotalTime>18</TotalTime>
  <Pages>1</Pages>
  <Words>10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1746 RFP Meeting Sign-In Sheet</vt:lpstr>
    </vt:vector>
  </TitlesOfParts>
  <Company>CT DAS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1746 RFP Meeting Sign-In Sheet</dc:title>
  <dc:subject/>
  <dc:creator>Cutler, Rebecca</dc:creator>
  <cp:keywords/>
  <dc:description/>
  <cp:lastModifiedBy>Cutler, Rebecca</cp:lastModifiedBy>
  <cp:revision>19</cp:revision>
  <cp:lastPrinted>2014-10-21T13:47:00Z</cp:lastPrinted>
  <dcterms:created xsi:type="dcterms:W3CDTF">2021-01-08T14:47:00Z</dcterms:created>
  <dcterms:modified xsi:type="dcterms:W3CDTF">2021-01-08T16:11:00Z</dcterms:modified>
</cp:coreProperties>
</file>