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C2" w:rsidRDefault="00794D8C" w:rsidP="007F7643">
      <w:pPr>
        <w:pStyle w:val="Title"/>
        <w:rPr>
          <w:noProof/>
          <w:lang w:bidi="ar-SA"/>
        </w:rPr>
      </w:pPr>
      <w:bookmarkStart w:id="0" w:name="_GoBack"/>
      <w:bookmarkEnd w:id="0"/>
      <w:r>
        <w:rPr>
          <w:noProof/>
          <w:lang w:bidi="ar-SA"/>
        </w:rPr>
        <w:drawing>
          <wp:anchor distT="0" distB="0" distL="114300" distR="114300" simplePos="0" relativeHeight="251658240" behindDoc="0" locked="0" layoutInCell="1" allowOverlap="1" wp14:anchorId="361E0999" wp14:editId="3962F233">
            <wp:simplePos x="0" y="0"/>
            <wp:positionH relativeFrom="column">
              <wp:posOffset>4831080</wp:posOffset>
            </wp:positionH>
            <wp:positionV relativeFrom="paragraph">
              <wp:posOffset>-701040</wp:posOffset>
            </wp:positionV>
            <wp:extent cx="17449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4980" cy="662940"/>
                    </a:xfrm>
                    <a:prstGeom prst="rect">
                      <a:avLst/>
                    </a:prstGeom>
                  </pic:spPr>
                </pic:pic>
              </a:graphicData>
            </a:graphic>
            <wp14:sizeRelH relativeFrom="page">
              <wp14:pctWidth>0</wp14:pctWidth>
            </wp14:sizeRelH>
            <wp14:sizeRelV relativeFrom="page">
              <wp14:pctHeight>0</wp14:pctHeight>
            </wp14:sizeRelV>
          </wp:anchor>
        </w:drawing>
      </w:r>
      <w:r w:rsidR="00097795">
        <w:rPr>
          <w:noProof/>
          <w:lang w:bidi="ar-SA"/>
        </w:rPr>
        <w:t xml:space="preserve">Independent Living </w:t>
      </w:r>
      <w:r w:rsidR="008A68C2">
        <w:rPr>
          <w:noProof/>
          <w:lang w:bidi="ar-SA"/>
        </w:rPr>
        <w:t>Program</w:t>
      </w:r>
    </w:p>
    <w:p w:rsidR="003D23BE" w:rsidRPr="008A68C2" w:rsidRDefault="007C37E6" w:rsidP="008A68C2">
      <w:pPr>
        <w:pStyle w:val="Title"/>
        <w:rPr>
          <w:sz w:val="40"/>
        </w:rPr>
      </w:pPr>
      <w:r w:rsidRPr="008A68C2">
        <w:rPr>
          <w:sz w:val="40"/>
        </w:rPr>
        <w:t>Fact Sheet</w:t>
      </w:r>
    </w:p>
    <w:p w:rsidR="00EF1C4E" w:rsidRDefault="007C37E6" w:rsidP="00A061B2">
      <w:pPr>
        <w:pStyle w:val="Heading2"/>
      </w:pPr>
      <w:r>
        <w:t>Overview</w:t>
      </w:r>
    </w:p>
    <w:p w:rsidR="007F7643" w:rsidRPr="00261965" w:rsidRDefault="00261965" w:rsidP="00261965">
      <w:pPr>
        <w:pStyle w:val="Heading2"/>
        <w:rPr>
          <w:rFonts w:asciiTheme="minorHAnsi" w:hAnsiTheme="minorHAnsi"/>
          <w:b w:val="0"/>
          <w:color w:val="auto"/>
          <w:sz w:val="2"/>
        </w:rPr>
      </w:pPr>
      <w:r w:rsidRPr="00261965">
        <w:rPr>
          <w:rFonts w:asciiTheme="minorHAnsi" w:hAnsiTheme="minorHAnsi"/>
          <w:b w:val="0"/>
          <w:color w:val="auto"/>
          <w:sz w:val="22"/>
        </w:rPr>
        <w:t xml:space="preserve">This program supports </w:t>
      </w:r>
      <w:r w:rsidR="00991277">
        <w:rPr>
          <w:rFonts w:asciiTheme="minorHAnsi" w:hAnsiTheme="minorHAnsi"/>
          <w:b w:val="0"/>
          <w:color w:val="auto"/>
          <w:sz w:val="22"/>
        </w:rPr>
        <w:t xml:space="preserve">Centers for Independent Living </w:t>
      </w:r>
      <w:r w:rsidRPr="00261965">
        <w:rPr>
          <w:rFonts w:asciiTheme="minorHAnsi" w:hAnsiTheme="minorHAnsi"/>
          <w:b w:val="0"/>
          <w:color w:val="auto"/>
          <w:sz w:val="22"/>
        </w:rPr>
        <w:t>that are designed and operated within the local community by individuals with disabilities.</w:t>
      </w:r>
      <w:r>
        <w:rPr>
          <w:rFonts w:asciiTheme="minorHAnsi" w:hAnsiTheme="minorHAnsi"/>
          <w:b w:val="0"/>
          <w:color w:val="auto"/>
          <w:sz w:val="22"/>
        </w:rPr>
        <w:t xml:space="preserve"> The </w:t>
      </w:r>
      <w:r w:rsidR="00991277">
        <w:rPr>
          <w:rFonts w:asciiTheme="minorHAnsi" w:hAnsiTheme="minorHAnsi"/>
          <w:b w:val="0"/>
          <w:color w:val="auto"/>
          <w:sz w:val="22"/>
        </w:rPr>
        <w:t xml:space="preserve">Centers </w:t>
      </w:r>
      <w:r>
        <w:rPr>
          <w:rFonts w:asciiTheme="minorHAnsi" w:hAnsiTheme="minorHAnsi"/>
          <w:b w:val="0"/>
          <w:color w:val="auto"/>
          <w:sz w:val="22"/>
        </w:rPr>
        <w:t>provide an array of independent living services, including the core services of information and referral, independent living skills training, peer counseling, and individual and systemic advocacy, designed to promote the independence, productivity, and quality of life of at least 250 persons with disabilities annually.</w:t>
      </w:r>
    </w:p>
    <w:p w:rsidR="00261965" w:rsidRPr="00261965" w:rsidRDefault="00261965" w:rsidP="00261965">
      <w:pPr>
        <w:rPr>
          <w:sz w:val="4"/>
        </w:rPr>
      </w:pPr>
    </w:p>
    <w:p w:rsidR="00261965" w:rsidRPr="00261965" w:rsidRDefault="00261965" w:rsidP="00261965">
      <w:pPr>
        <w:rPr>
          <w:rFonts w:asciiTheme="minorHAnsi" w:hAnsiTheme="minorHAnsi"/>
          <w:sz w:val="22"/>
        </w:rPr>
      </w:pPr>
      <w:r w:rsidRPr="00261965">
        <w:rPr>
          <w:rFonts w:asciiTheme="minorHAnsi" w:hAnsiTheme="minorHAnsi"/>
          <w:sz w:val="22"/>
        </w:rPr>
        <w:t xml:space="preserve">In addition to the legislatively authorized Independent Living Program, DORS also administers Title VII of the Rehabilitation Act of 1973, as amended. Through this program comprehensive independent living services are provided </w:t>
      </w:r>
      <w:r w:rsidR="00991277">
        <w:rPr>
          <w:rFonts w:asciiTheme="minorHAnsi" w:hAnsiTheme="minorHAnsi"/>
          <w:sz w:val="22"/>
        </w:rPr>
        <w:t xml:space="preserve">to </w:t>
      </w:r>
      <w:r w:rsidRPr="00261965">
        <w:rPr>
          <w:rFonts w:asciiTheme="minorHAnsi" w:hAnsiTheme="minorHAnsi"/>
          <w:sz w:val="22"/>
        </w:rPr>
        <w:t xml:space="preserve">persons with significant disabilities. This objective is achieved via contracts with Connecticut's five community-based Centers for Independent Living (CIL's). The Department also contracts with the State Independent Living Council </w:t>
      </w:r>
      <w:r w:rsidR="00BA025D">
        <w:rPr>
          <w:rFonts w:asciiTheme="minorHAnsi" w:hAnsiTheme="minorHAnsi"/>
          <w:sz w:val="22"/>
        </w:rPr>
        <w:t xml:space="preserve">(SILC) </w:t>
      </w:r>
      <w:r w:rsidRPr="00261965">
        <w:rPr>
          <w:rFonts w:asciiTheme="minorHAnsi" w:hAnsiTheme="minorHAnsi"/>
          <w:sz w:val="22"/>
        </w:rPr>
        <w:t>and oversees the administration and delivery of the federally mandated State Plan for Independent Living.</w:t>
      </w:r>
    </w:p>
    <w:p w:rsidR="00B064C7" w:rsidRDefault="002A5763" w:rsidP="00B064C7">
      <w:pPr>
        <w:pStyle w:val="Heading2"/>
      </w:pPr>
      <w:r>
        <w:t>Who is eligible?</w:t>
      </w:r>
    </w:p>
    <w:p w:rsidR="000F3D3B" w:rsidRPr="00D4525C" w:rsidRDefault="00387B2F" w:rsidP="00387B2F">
      <w:pPr>
        <w:pStyle w:val="Instructions"/>
        <w:numPr>
          <w:ilvl w:val="0"/>
          <w:numId w:val="0"/>
        </w:numPr>
      </w:pPr>
      <w:r w:rsidRPr="00387B2F">
        <w:rPr>
          <w:bCs/>
        </w:rPr>
        <w:t>CILs serve persons with all types of disabilities in all age groups; from children to seniors.</w:t>
      </w:r>
    </w:p>
    <w:p w:rsidR="00ED1A24" w:rsidRDefault="00ED1A24" w:rsidP="00ED1A24">
      <w:pPr>
        <w:pStyle w:val="Heading2"/>
      </w:pPr>
      <w:r>
        <w:t>Getting Started</w:t>
      </w:r>
    </w:p>
    <w:p w:rsidR="001110C1" w:rsidRDefault="001110C1" w:rsidP="003765B0">
      <w:pPr>
        <w:pStyle w:val="Instructions"/>
        <w:numPr>
          <w:ilvl w:val="0"/>
          <w:numId w:val="0"/>
        </w:numPr>
      </w:pPr>
      <w:r>
        <w:t>Here are five (5) Centers for Independent Living in Connecticut. They are located in:</w:t>
      </w:r>
    </w:p>
    <w:p w:rsidR="001110C1" w:rsidRDefault="001110C1" w:rsidP="00313E60">
      <w:pPr>
        <w:pStyle w:val="Instructions"/>
        <w:numPr>
          <w:ilvl w:val="0"/>
          <w:numId w:val="5"/>
        </w:numPr>
      </w:pPr>
      <w:r>
        <w:t>Stratford</w:t>
      </w:r>
    </w:p>
    <w:p w:rsidR="00313E60" w:rsidRDefault="001110C1" w:rsidP="00313E60">
      <w:pPr>
        <w:pStyle w:val="Instructions"/>
        <w:numPr>
          <w:ilvl w:val="0"/>
          <w:numId w:val="5"/>
        </w:numPr>
      </w:pPr>
      <w:r>
        <w:t>West Haven</w:t>
      </w:r>
    </w:p>
    <w:p w:rsidR="00313E60" w:rsidRDefault="00313E60" w:rsidP="00313E60">
      <w:pPr>
        <w:pStyle w:val="Instructions"/>
        <w:numPr>
          <w:ilvl w:val="0"/>
          <w:numId w:val="5"/>
        </w:numPr>
      </w:pPr>
      <w:r>
        <w:t>Norwich</w:t>
      </w:r>
    </w:p>
    <w:p w:rsidR="00313E60" w:rsidRDefault="00313E60" w:rsidP="00313E60">
      <w:pPr>
        <w:pStyle w:val="Instructions"/>
        <w:numPr>
          <w:ilvl w:val="0"/>
          <w:numId w:val="5"/>
        </w:numPr>
      </w:pPr>
      <w:r>
        <w:t>Naugatuck</w:t>
      </w:r>
    </w:p>
    <w:p w:rsidR="00794D8C" w:rsidRDefault="00313E60" w:rsidP="00313E60">
      <w:pPr>
        <w:pStyle w:val="Instructions"/>
        <w:numPr>
          <w:ilvl w:val="0"/>
          <w:numId w:val="5"/>
        </w:numPr>
      </w:pPr>
      <w:r>
        <w:t>Hartford</w:t>
      </w:r>
    </w:p>
    <w:p w:rsidR="00794D8C" w:rsidRDefault="00BA025D" w:rsidP="00794D8C">
      <w:pPr>
        <w:pStyle w:val="Heading2"/>
      </w:pPr>
      <w:r>
        <w:t>Services</w:t>
      </w:r>
    </w:p>
    <w:p w:rsidR="000F3D3B" w:rsidRPr="000F3D3B" w:rsidRDefault="00313E60" w:rsidP="00BA025D">
      <w:pPr>
        <w:pStyle w:val="Instructions"/>
      </w:pPr>
      <w:r w:rsidRPr="00313E60">
        <w:rPr>
          <w:bCs/>
        </w:rPr>
        <w:t>CILs assist individuals in navigating complex service systems and advocate to ensure access to their chosen services and supports. Core programs include information and referral services, peer counseling, individual and systems advocacy, independent living skills training and transition services for both youth transition and nursing facility transition. CILs are responsive to the unique needs of each community. Other services vary from individual center to center but generally include: assistance with housing, education, employment, benefits, assistive technology, medical needs and personal care attendant services among others.</w:t>
      </w:r>
    </w:p>
    <w:p w:rsidR="000F3D3B" w:rsidRPr="000F3D3B" w:rsidRDefault="000F3D3B" w:rsidP="00894D4A">
      <w:pPr>
        <w:pStyle w:val="Instructions"/>
      </w:pPr>
      <w:r w:rsidRPr="000F3D3B">
        <w:t>On-The-Job-Training</w:t>
      </w:r>
    </w:p>
    <w:p w:rsidR="000F3D3B" w:rsidRDefault="000F3D3B" w:rsidP="00894D4A">
      <w:pPr>
        <w:pStyle w:val="Instructions"/>
      </w:pPr>
      <w:r w:rsidRPr="000F3D3B">
        <w:t>Job Seeking Skills/Placement Assistance</w:t>
      </w:r>
    </w:p>
    <w:p w:rsidR="000F3D3B" w:rsidRDefault="000F3D3B" w:rsidP="000F3D3B">
      <w:pPr>
        <w:pStyle w:val="Instructions"/>
        <w:numPr>
          <w:ilvl w:val="0"/>
          <w:numId w:val="0"/>
        </w:numPr>
        <w:ind w:left="1080" w:hanging="360"/>
      </w:pPr>
    </w:p>
    <w:p w:rsidR="000F3D3B" w:rsidRDefault="00894D4A" w:rsidP="000F3D3B">
      <w:pPr>
        <w:pStyle w:val="Heading2"/>
      </w:pPr>
      <w:r>
        <w:lastRenderedPageBreak/>
        <w:t>Referrals</w:t>
      </w:r>
    </w:p>
    <w:p w:rsidR="000F3D3B" w:rsidRPr="000F3D3B" w:rsidRDefault="00BA025D" w:rsidP="00BA025D">
      <w:pPr>
        <w:pStyle w:val="Instructions"/>
        <w:numPr>
          <w:ilvl w:val="0"/>
          <w:numId w:val="0"/>
        </w:numPr>
      </w:pPr>
      <w:r>
        <w:t>Referrals primarily come from the individual themselves or from anyone else in the community.</w:t>
      </w:r>
    </w:p>
    <w:p w:rsidR="000F3D3B" w:rsidRDefault="00894D4A" w:rsidP="00894D4A">
      <w:pPr>
        <w:pStyle w:val="Heading2"/>
      </w:pPr>
      <w:r>
        <w:t>For More Information:</w:t>
      </w:r>
    </w:p>
    <w:p w:rsidR="008358FF" w:rsidRDefault="008358FF" w:rsidP="00557808">
      <w:pPr>
        <w:pStyle w:val="Instructions"/>
        <w:numPr>
          <w:ilvl w:val="0"/>
          <w:numId w:val="0"/>
        </w:numPr>
        <w:sectPr w:rsidR="008358FF" w:rsidSect="00B53A6E">
          <w:footerReference w:type="default" r:id="rId11"/>
          <w:pgSz w:w="12240" w:h="15840"/>
          <w:pgMar w:top="1440" w:right="1440" w:bottom="1440" w:left="1440" w:header="720" w:footer="720" w:gutter="0"/>
          <w:cols w:space="720"/>
          <w:docGrid w:linePitch="360"/>
        </w:sectPr>
      </w:pPr>
    </w:p>
    <w:p w:rsidR="001110C1" w:rsidRPr="008358FF" w:rsidRDefault="001110C1" w:rsidP="00557808">
      <w:pPr>
        <w:pStyle w:val="Instructions"/>
        <w:numPr>
          <w:ilvl w:val="0"/>
          <w:numId w:val="0"/>
        </w:numPr>
        <w:rPr>
          <w:b/>
        </w:rPr>
      </w:pPr>
      <w:r w:rsidRPr="008358FF">
        <w:rPr>
          <w:b/>
        </w:rPr>
        <w:lastRenderedPageBreak/>
        <w:t>Access Independence</w:t>
      </w:r>
    </w:p>
    <w:p w:rsidR="001110C1" w:rsidRPr="001110C1" w:rsidRDefault="001110C1" w:rsidP="001110C1">
      <w:pPr>
        <w:pStyle w:val="Instructions"/>
        <w:numPr>
          <w:ilvl w:val="0"/>
          <w:numId w:val="0"/>
        </w:numPr>
        <w:ind w:left="720"/>
      </w:pPr>
      <w:r w:rsidRPr="001110C1">
        <w:t>80 Ferry Boulevard, Suite 205 </w:t>
      </w:r>
      <w:r w:rsidRPr="001110C1">
        <w:br/>
        <w:t>Stratford, CT 06615</w:t>
      </w:r>
    </w:p>
    <w:p w:rsidR="001110C1" w:rsidRPr="001110C1" w:rsidRDefault="001110C1" w:rsidP="001110C1">
      <w:pPr>
        <w:pStyle w:val="Instructions"/>
        <w:numPr>
          <w:ilvl w:val="0"/>
          <w:numId w:val="0"/>
        </w:numPr>
        <w:ind w:left="720"/>
      </w:pPr>
      <w:r w:rsidRPr="001110C1">
        <w:rPr>
          <w:b/>
          <w:bCs/>
        </w:rPr>
        <w:t>PHONE:</w:t>
      </w:r>
      <w:r w:rsidRPr="001110C1">
        <w:t> (203) 378-6977</w:t>
      </w:r>
    </w:p>
    <w:p w:rsidR="006D0E87" w:rsidRDefault="001110C1" w:rsidP="001110C1">
      <w:pPr>
        <w:pStyle w:val="Instructions"/>
        <w:numPr>
          <w:ilvl w:val="0"/>
          <w:numId w:val="0"/>
        </w:numPr>
        <w:ind w:left="720"/>
      </w:pPr>
      <w:r w:rsidRPr="001110C1">
        <w:rPr>
          <w:b/>
          <w:bCs/>
        </w:rPr>
        <w:t>FAX: </w:t>
      </w:r>
      <w:hyperlink r:id="rId12" w:history="1">
        <w:r w:rsidRPr="001110C1">
          <w:rPr>
            <w:rStyle w:val="Hyperlink"/>
          </w:rPr>
          <w:t>(203) 375-2748</w:t>
        </w:r>
      </w:hyperlink>
    </w:p>
    <w:p w:rsidR="001110C1" w:rsidRPr="001110C1" w:rsidRDefault="006D0E87" w:rsidP="001110C1">
      <w:pPr>
        <w:pStyle w:val="Instructions"/>
        <w:numPr>
          <w:ilvl w:val="0"/>
          <w:numId w:val="0"/>
        </w:numPr>
        <w:ind w:left="720"/>
      </w:pPr>
      <w:r w:rsidRPr="00313E60">
        <w:rPr>
          <w:b/>
        </w:rPr>
        <w:t>Website:</w:t>
      </w:r>
      <w:r>
        <w:t xml:space="preserve"> </w:t>
      </w:r>
      <w:hyperlink r:id="rId13" w:history="1">
        <w:r w:rsidR="008358FF" w:rsidRPr="00C840A5">
          <w:rPr>
            <w:rStyle w:val="Hyperlink"/>
          </w:rPr>
          <w:t>http://accessinct.org/</w:t>
        </w:r>
      </w:hyperlink>
      <w:r w:rsidR="008358FF">
        <w:t xml:space="preserve"> </w:t>
      </w:r>
    </w:p>
    <w:p w:rsidR="001110C1" w:rsidRDefault="001110C1" w:rsidP="00557808">
      <w:pPr>
        <w:pStyle w:val="Instructions"/>
        <w:numPr>
          <w:ilvl w:val="0"/>
          <w:numId w:val="0"/>
        </w:numPr>
      </w:pPr>
    </w:p>
    <w:p w:rsidR="008358FF" w:rsidRDefault="008358FF" w:rsidP="00557808">
      <w:pPr>
        <w:pStyle w:val="Instructions"/>
        <w:numPr>
          <w:ilvl w:val="0"/>
          <w:numId w:val="0"/>
        </w:numPr>
      </w:pPr>
    </w:p>
    <w:p w:rsidR="008358FF" w:rsidRDefault="008358FF" w:rsidP="00557808">
      <w:pPr>
        <w:pStyle w:val="Instructions"/>
        <w:numPr>
          <w:ilvl w:val="0"/>
          <w:numId w:val="0"/>
        </w:numPr>
      </w:pPr>
    </w:p>
    <w:p w:rsidR="001110C1" w:rsidRPr="008358FF" w:rsidRDefault="001110C1" w:rsidP="00557808">
      <w:pPr>
        <w:pStyle w:val="Instructions"/>
        <w:numPr>
          <w:ilvl w:val="0"/>
          <w:numId w:val="0"/>
        </w:numPr>
        <w:rPr>
          <w:b/>
        </w:rPr>
      </w:pPr>
      <w:r w:rsidRPr="008358FF">
        <w:rPr>
          <w:b/>
        </w:rPr>
        <w:t>Center for Disability Rights</w:t>
      </w:r>
    </w:p>
    <w:p w:rsidR="001110C1" w:rsidRDefault="001110C1" w:rsidP="001110C1">
      <w:pPr>
        <w:pStyle w:val="Instructions"/>
        <w:numPr>
          <w:ilvl w:val="0"/>
          <w:numId w:val="0"/>
        </w:numPr>
        <w:ind w:left="720"/>
      </w:pPr>
      <w:r>
        <w:t xml:space="preserve">369 Highland St. </w:t>
      </w:r>
    </w:p>
    <w:p w:rsidR="001110C1" w:rsidRDefault="001110C1" w:rsidP="001110C1">
      <w:pPr>
        <w:pStyle w:val="Instructions"/>
        <w:numPr>
          <w:ilvl w:val="0"/>
          <w:numId w:val="0"/>
        </w:numPr>
        <w:ind w:left="720"/>
      </w:pPr>
      <w:r w:rsidRPr="001110C1">
        <w:t xml:space="preserve">West Haven, CT </w:t>
      </w:r>
      <w:proofErr w:type="gramStart"/>
      <w:r w:rsidRPr="001110C1">
        <w:t>06516</w:t>
      </w:r>
      <w:r w:rsidRPr="001110C1">
        <w:br/>
      </w:r>
      <w:r w:rsidR="00497784" w:rsidRPr="00497784">
        <w:rPr>
          <w:b/>
        </w:rPr>
        <w:t>PHONE</w:t>
      </w:r>
      <w:proofErr w:type="gramEnd"/>
      <w:r w:rsidR="00497784" w:rsidRPr="00497784">
        <w:rPr>
          <w:b/>
        </w:rPr>
        <w:t>:</w:t>
      </w:r>
      <w:r w:rsidR="00497784">
        <w:t xml:space="preserve"> (203) 934-7077 </w:t>
      </w:r>
    </w:p>
    <w:p w:rsidR="006D0E87" w:rsidRDefault="00497784" w:rsidP="001110C1">
      <w:pPr>
        <w:pStyle w:val="Instructions"/>
        <w:numPr>
          <w:ilvl w:val="0"/>
          <w:numId w:val="0"/>
        </w:numPr>
        <w:ind w:left="720"/>
      </w:pPr>
      <w:r w:rsidRPr="00497784">
        <w:rPr>
          <w:b/>
        </w:rPr>
        <w:t xml:space="preserve">FAX: </w:t>
      </w:r>
      <w:r w:rsidR="001110C1" w:rsidRPr="001110C1">
        <w:t>(203) 934-7078</w:t>
      </w:r>
    </w:p>
    <w:p w:rsidR="001110C1" w:rsidRDefault="006D0E87" w:rsidP="001110C1">
      <w:pPr>
        <w:pStyle w:val="Instructions"/>
        <w:numPr>
          <w:ilvl w:val="0"/>
          <w:numId w:val="0"/>
        </w:numPr>
        <w:ind w:left="720"/>
      </w:pPr>
      <w:r w:rsidRPr="00313E60">
        <w:rPr>
          <w:b/>
        </w:rPr>
        <w:t>Website:</w:t>
      </w:r>
      <w:r w:rsidRPr="006D0E87">
        <w:t xml:space="preserve"> </w:t>
      </w:r>
      <w:hyperlink r:id="rId14" w:history="1">
        <w:r w:rsidR="008358FF" w:rsidRPr="00C840A5">
          <w:rPr>
            <w:rStyle w:val="Hyperlink"/>
          </w:rPr>
          <w:t>http://cdr-ct.org/</w:t>
        </w:r>
      </w:hyperlink>
      <w:r w:rsidR="008358FF">
        <w:t xml:space="preserve"> </w:t>
      </w:r>
    </w:p>
    <w:p w:rsidR="001110C1" w:rsidRDefault="001110C1" w:rsidP="00557808">
      <w:pPr>
        <w:pStyle w:val="Instructions"/>
        <w:numPr>
          <w:ilvl w:val="0"/>
          <w:numId w:val="0"/>
        </w:numPr>
      </w:pPr>
    </w:p>
    <w:p w:rsidR="008358FF" w:rsidRDefault="008358FF" w:rsidP="00557808">
      <w:pPr>
        <w:pStyle w:val="Instructions"/>
        <w:numPr>
          <w:ilvl w:val="0"/>
          <w:numId w:val="0"/>
        </w:numPr>
      </w:pPr>
    </w:p>
    <w:p w:rsidR="00497784" w:rsidRPr="008358FF" w:rsidRDefault="00497784" w:rsidP="00557808">
      <w:pPr>
        <w:pStyle w:val="Instructions"/>
        <w:numPr>
          <w:ilvl w:val="0"/>
          <w:numId w:val="0"/>
        </w:numPr>
        <w:rPr>
          <w:b/>
        </w:rPr>
      </w:pPr>
      <w:r w:rsidRPr="008358FF">
        <w:rPr>
          <w:b/>
        </w:rPr>
        <w:t>Disabilities Network of Eastern Connecticut</w:t>
      </w:r>
    </w:p>
    <w:p w:rsidR="00497784" w:rsidRDefault="00497784" w:rsidP="00557808">
      <w:pPr>
        <w:pStyle w:val="Instructions"/>
        <w:numPr>
          <w:ilvl w:val="0"/>
          <w:numId w:val="0"/>
        </w:numPr>
      </w:pPr>
      <w:r>
        <w:tab/>
        <w:t>19 Ohio Ave.</w:t>
      </w:r>
    </w:p>
    <w:p w:rsidR="00497784" w:rsidRDefault="00497784" w:rsidP="00557808">
      <w:pPr>
        <w:pStyle w:val="Instructions"/>
        <w:numPr>
          <w:ilvl w:val="0"/>
          <w:numId w:val="0"/>
        </w:numPr>
      </w:pPr>
      <w:r>
        <w:tab/>
        <w:t>Norwich, CT 06360</w:t>
      </w:r>
    </w:p>
    <w:p w:rsidR="00497784" w:rsidRDefault="00497784" w:rsidP="00557808">
      <w:pPr>
        <w:pStyle w:val="Instructions"/>
        <w:numPr>
          <w:ilvl w:val="0"/>
          <w:numId w:val="0"/>
        </w:numPr>
      </w:pPr>
      <w:r>
        <w:tab/>
      </w:r>
      <w:r w:rsidRPr="00313E60">
        <w:rPr>
          <w:b/>
        </w:rPr>
        <w:t>PHONE:</w:t>
      </w:r>
      <w:r>
        <w:t xml:space="preserve"> 860-823-1898 (voice)</w:t>
      </w:r>
    </w:p>
    <w:p w:rsidR="00497784" w:rsidRDefault="00497784" w:rsidP="00557808">
      <w:pPr>
        <w:pStyle w:val="Instructions"/>
        <w:numPr>
          <w:ilvl w:val="0"/>
          <w:numId w:val="0"/>
        </w:numPr>
      </w:pPr>
      <w:r>
        <w:tab/>
      </w:r>
      <w:r w:rsidRPr="00313E60">
        <w:rPr>
          <w:b/>
        </w:rPr>
        <w:t>FAX:</w:t>
      </w:r>
      <w:r>
        <w:t xml:space="preserve"> 860-886-2316</w:t>
      </w:r>
    </w:p>
    <w:p w:rsidR="00497784" w:rsidRDefault="00497784" w:rsidP="00557808">
      <w:pPr>
        <w:pStyle w:val="Instructions"/>
        <w:numPr>
          <w:ilvl w:val="0"/>
          <w:numId w:val="0"/>
        </w:numPr>
      </w:pPr>
      <w:r>
        <w:tab/>
      </w:r>
      <w:r w:rsidRPr="00313E60">
        <w:rPr>
          <w:b/>
        </w:rPr>
        <w:t>VIDEOPHONE:</w:t>
      </w:r>
      <w:r>
        <w:t xml:space="preserve"> 860-237-4515</w:t>
      </w:r>
    </w:p>
    <w:p w:rsidR="00894D4A" w:rsidRDefault="00894D4A" w:rsidP="00497784">
      <w:pPr>
        <w:pStyle w:val="Instructions"/>
        <w:numPr>
          <w:ilvl w:val="0"/>
          <w:numId w:val="0"/>
        </w:numPr>
        <w:ind w:firstLine="720"/>
      </w:pPr>
      <w:r w:rsidRPr="00313E60">
        <w:rPr>
          <w:b/>
        </w:rPr>
        <w:t>Website:</w:t>
      </w:r>
      <w:r w:rsidR="00497784">
        <w:t xml:space="preserve"> </w:t>
      </w:r>
      <w:hyperlink r:id="rId15" w:history="1">
        <w:r w:rsidR="008358FF" w:rsidRPr="00C840A5">
          <w:rPr>
            <w:rStyle w:val="Hyperlink"/>
          </w:rPr>
          <w:t>www.DNEC.org</w:t>
        </w:r>
      </w:hyperlink>
      <w:r w:rsidR="008358FF">
        <w:t xml:space="preserve"> </w:t>
      </w:r>
    </w:p>
    <w:p w:rsidR="006D0E87" w:rsidRPr="008358FF" w:rsidRDefault="006D0E87" w:rsidP="006D0E87">
      <w:pPr>
        <w:pStyle w:val="Instructions"/>
        <w:numPr>
          <w:ilvl w:val="0"/>
          <w:numId w:val="0"/>
        </w:numPr>
        <w:rPr>
          <w:b/>
        </w:rPr>
      </w:pPr>
      <w:r w:rsidRPr="008358FF">
        <w:rPr>
          <w:b/>
        </w:rPr>
        <w:lastRenderedPageBreak/>
        <w:t>Independence Northwest</w:t>
      </w:r>
    </w:p>
    <w:p w:rsidR="006D0E87" w:rsidRDefault="006D0E87" w:rsidP="006D0E87">
      <w:pPr>
        <w:pStyle w:val="Instructions"/>
        <w:numPr>
          <w:ilvl w:val="0"/>
          <w:numId w:val="0"/>
        </w:numPr>
      </w:pPr>
      <w:r>
        <w:tab/>
        <w:t>1183 New Haven Rd.</w:t>
      </w:r>
    </w:p>
    <w:p w:rsidR="006D0E87" w:rsidRDefault="006D0E87" w:rsidP="006D0E87">
      <w:pPr>
        <w:pStyle w:val="Instructions"/>
        <w:numPr>
          <w:ilvl w:val="0"/>
          <w:numId w:val="0"/>
        </w:numPr>
      </w:pPr>
      <w:r>
        <w:tab/>
        <w:t>Suite 200</w:t>
      </w:r>
    </w:p>
    <w:p w:rsidR="006D0E87" w:rsidRDefault="006D0E87" w:rsidP="006D0E87">
      <w:pPr>
        <w:pStyle w:val="Instructions"/>
        <w:numPr>
          <w:ilvl w:val="0"/>
          <w:numId w:val="0"/>
        </w:numPr>
      </w:pPr>
      <w:r>
        <w:tab/>
        <w:t>Naugatuck, CT 06770</w:t>
      </w:r>
    </w:p>
    <w:p w:rsidR="006D0E87" w:rsidRDefault="006D0E87" w:rsidP="006D0E87">
      <w:pPr>
        <w:pStyle w:val="Instructions"/>
        <w:numPr>
          <w:ilvl w:val="0"/>
          <w:numId w:val="0"/>
        </w:numPr>
      </w:pPr>
      <w:r>
        <w:tab/>
      </w:r>
      <w:r w:rsidRPr="00313E60">
        <w:rPr>
          <w:b/>
        </w:rPr>
        <w:t>PHONE:</w:t>
      </w:r>
      <w:r>
        <w:t xml:space="preserve"> 203-729-3299</w:t>
      </w:r>
    </w:p>
    <w:p w:rsidR="00794D8C" w:rsidRDefault="006D0E87" w:rsidP="006D0E87">
      <w:pPr>
        <w:pStyle w:val="Instructions"/>
        <w:numPr>
          <w:ilvl w:val="0"/>
          <w:numId w:val="0"/>
        </w:numPr>
      </w:pPr>
      <w:r>
        <w:tab/>
      </w:r>
      <w:r w:rsidRPr="00313E60">
        <w:rPr>
          <w:b/>
        </w:rPr>
        <w:t>FAX:</w:t>
      </w:r>
      <w:r>
        <w:t xml:space="preserve"> 203-729-2839</w:t>
      </w:r>
    </w:p>
    <w:p w:rsidR="00313E60" w:rsidRDefault="00F438F5" w:rsidP="006D0E87">
      <w:pPr>
        <w:pStyle w:val="Instructions"/>
        <w:numPr>
          <w:ilvl w:val="0"/>
          <w:numId w:val="0"/>
        </w:numPr>
      </w:pPr>
      <w:r>
        <w:tab/>
      </w:r>
      <w:r w:rsidRPr="00313E60">
        <w:rPr>
          <w:b/>
        </w:rPr>
        <w:t>Website:</w:t>
      </w:r>
      <w:r w:rsidR="00313E60" w:rsidRPr="00313E60">
        <w:t xml:space="preserve"> </w:t>
      </w:r>
      <w:hyperlink r:id="rId16" w:history="1">
        <w:r w:rsidR="008358FF" w:rsidRPr="00C840A5">
          <w:rPr>
            <w:rStyle w:val="Hyperlink"/>
          </w:rPr>
          <w:t>http://www.independencenorthwest.org/</w:t>
        </w:r>
      </w:hyperlink>
      <w:r w:rsidR="008358FF">
        <w:t xml:space="preserve"> </w:t>
      </w:r>
    </w:p>
    <w:p w:rsidR="006D0E87" w:rsidRDefault="006D0E87" w:rsidP="006D0E87">
      <w:pPr>
        <w:pStyle w:val="Instructions"/>
        <w:numPr>
          <w:ilvl w:val="0"/>
          <w:numId w:val="0"/>
        </w:numPr>
      </w:pPr>
    </w:p>
    <w:p w:rsidR="006D0E87" w:rsidRPr="008358FF" w:rsidRDefault="006D0E87" w:rsidP="006D0E87">
      <w:pPr>
        <w:pStyle w:val="Instructions"/>
        <w:numPr>
          <w:ilvl w:val="0"/>
          <w:numId w:val="0"/>
        </w:numPr>
        <w:rPr>
          <w:b/>
        </w:rPr>
      </w:pPr>
      <w:r w:rsidRPr="008358FF">
        <w:rPr>
          <w:b/>
        </w:rPr>
        <w:t>Independence Unlimited</w:t>
      </w:r>
    </w:p>
    <w:p w:rsidR="006D0E87" w:rsidRDefault="006D0E87" w:rsidP="006D0E87">
      <w:pPr>
        <w:pStyle w:val="Instructions"/>
        <w:numPr>
          <w:ilvl w:val="0"/>
          <w:numId w:val="0"/>
        </w:numPr>
      </w:pPr>
      <w:r>
        <w:tab/>
      </w:r>
      <w:proofErr w:type="gramStart"/>
      <w:r>
        <w:t>151 New Park Ave.</w:t>
      </w:r>
      <w:proofErr w:type="gramEnd"/>
    </w:p>
    <w:p w:rsidR="006D0E87" w:rsidRDefault="006D0E87" w:rsidP="006D0E87">
      <w:pPr>
        <w:pStyle w:val="Instructions"/>
        <w:numPr>
          <w:ilvl w:val="0"/>
          <w:numId w:val="0"/>
        </w:numPr>
      </w:pPr>
      <w:r>
        <w:tab/>
        <w:t>North Annex/Suite D</w:t>
      </w:r>
    </w:p>
    <w:p w:rsidR="006D0E87" w:rsidRDefault="006D0E87" w:rsidP="006D0E87">
      <w:pPr>
        <w:pStyle w:val="Instructions"/>
        <w:numPr>
          <w:ilvl w:val="0"/>
          <w:numId w:val="0"/>
        </w:numPr>
      </w:pPr>
      <w:r>
        <w:tab/>
        <w:t>Hartford, CT 06106</w:t>
      </w:r>
    </w:p>
    <w:p w:rsidR="006D0E87" w:rsidRDefault="006D0E87" w:rsidP="006D0E87">
      <w:pPr>
        <w:pStyle w:val="Instructions"/>
        <w:numPr>
          <w:ilvl w:val="0"/>
          <w:numId w:val="0"/>
        </w:numPr>
      </w:pPr>
      <w:r>
        <w:tab/>
      </w:r>
      <w:r w:rsidRPr="00F41253">
        <w:rPr>
          <w:b/>
        </w:rPr>
        <w:t>PHONE:</w:t>
      </w:r>
      <w:r>
        <w:t xml:space="preserve"> 860-523-5021 (voice/TTY)</w:t>
      </w:r>
    </w:p>
    <w:p w:rsidR="006D0E87" w:rsidRDefault="006D0E87" w:rsidP="006D0E87">
      <w:pPr>
        <w:pStyle w:val="Instructions"/>
        <w:numPr>
          <w:ilvl w:val="0"/>
          <w:numId w:val="0"/>
        </w:numPr>
      </w:pPr>
      <w:r>
        <w:tab/>
      </w:r>
      <w:r w:rsidRPr="00F41253">
        <w:rPr>
          <w:b/>
        </w:rPr>
        <w:t>FAX:</w:t>
      </w:r>
      <w:r>
        <w:t xml:space="preserve"> 860-523-5603</w:t>
      </w:r>
    </w:p>
    <w:p w:rsidR="006D0E87" w:rsidRDefault="006D0E87" w:rsidP="006D0E87">
      <w:pPr>
        <w:pStyle w:val="Instructions"/>
        <w:numPr>
          <w:ilvl w:val="0"/>
          <w:numId w:val="0"/>
        </w:numPr>
      </w:pPr>
      <w:r>
        <w:tab/>
      </w:r>
      <w:r w:rsidRPr="00F41253">
        <w:rPr>
          <w:b/>
        </w:rPr>
        <w:t>Website:</w:t>
      </w:r>
      <w:r w:rsidRPr="006D0E87">
        <w:t xml:space="preserve"> </w:t>
      </w:r>
      <w:hyperlink r:id="rId17" w:history="1">
        <w:r w:rsidR="008358FF" w:rsidRPr="00C840A5">
          <w:rPr>
            <w:rStyle w:val="Hyperlink"/>
          </w:rPr>
          <w:t>http://independenceunlimited.org</w:t>
        </w:r>
      </w:hyperlink>
      <w:r w:rsidR="008358FF">
        <w:t xml:space="preserve"> </w:t>
      </w:r>
    </w:p>
    <w:p w:rsidR="006D0E87" w:rsidRDefault="006D0E87" w:rsidP="006D0E87">
      <w:pPr>
        <w:pStyle w:val="Instructions"/>
        <w:numPr>
          <w:ilvl w:val="0"/>
          <w:numId w:val="0"/>
        </w:numPr>
      </w:pPr>
    </w:p>
    <w:p w:rsidR="006D0E87" w:rsidRPr="008358FF" w:rsidRDefault="006D0E87" w:rsidP="006D0E87">
      <w:pPr>
        <w:pStyle w:val="Instructions"/>
        <w:numPr>
          <w:ilvl w:val="0"/>
          <w:numId w:val="0"/>
        </w:numPr>
        <w:rPr>
          <w:b/>
        </w:rPr>
      </w:pPr>
      <w:r w:rsidRPr="008358FF">
        <w:rPr>
          <w:b/>
        </w:rPr>
        <w:t>State Independent Living Council</w:t>
      </w:r>
    </w:p>
    <w:p w:rsidR="00F41253" w:rsidRDefault="006D0E87" w:rsidP="006D0E87">
      <w:pPr>
        <w:pStyle w:val="Instructions"/>
        <w:numPr>
          <w:ilvl w:val="0"/>
          <w:numId w:val="0"/>
        </w:numPr>
      </w:pPr>
      <w:r>
        <w:tab/>
      </w:r>
      <w:r w:rsidR="00F41253">
        <w:t>270 Farmington Ave.</w:t>
      </w:r>
    </w:p>
    <w:p w:rsidR="00F41253" w:rsidRDefault="00F41253" w:rsidP="006D0E87">
      <w:pPr>
        <w:pStyle w:val="Instructions"/>
        <w:numPr>
          <w:ilvl w:val="0"/>
          <w:numId w:val="0"/>
        </w:numPr>
      </w:pPr>
      <w:r>
        <w:tab/>
        <w:t>The Exchange, Building 4, Suite 181</w:t>
      </w:r>
    </w:p>
    <w:p w:rsidR="00F41253" w:rsidRDefault="00F41253" w:rsidP="006D0E87">
      <w:pPr>
        <w:pStyle w:val="Instructions"/>
        <w:numPr>
          <w:ilvl w:val="0"/>
          <w:numId w:val="0"/>
        </w:numPr>
      </w:pPr>
      <w:r>
        <w:tab/>
        <w:t>Farmington, CT 06030</w:t>
      </w:r>
    </w:p>
    <w:p w:rsidR="00F41253" w:rsidRDefault="00F41253" w:rsidP="006D0E87">
      <w:pPr>
        <w:pStyle w:val="Instructions"/>
        <w:numPr>
          <w:ilvl w:val="0"/>
          <w:numId w:val="0"/>
        </w:numPr>
      </w:pPr>
      <w:r>
        <w:tab/>
      </w:r>
      <w:r w:rsidRPr="00F41253">
        <w:rPr>
          <w:b/>
        </w:rPr>
        <w:t>PHONE:</w:t>
      </w:r>
      <w:r>
        <w:t xml:space="preserve"> 860-656-0430</w:t>
      </w:r>
    </w:p>
    <w:p w:rsidR="006D0E87" w:rsidRPr="00D4525C" w:rsidRDefault="00F41253" w:rsidP="006D0E87">
      <w:pPr>
        <w:pStyle w:val="Instructions"/>
        <w:numPr>
          <w:ilvl w:val="0"/>
          <w:numId w:val="0"/>
        </w:numPr>
      </w:pPr>
      <w:r>
        <w:tab/>
      </w:r>
      <w:r w:rsidRPr="00F41253">
        <w:rPr>
          <w:b/>
        </w:rPr>
        <w:t>Website:</w:t>
      </w:r>
      <w:r w:rsidRPr="00F41253">
        <w:t xml:space="preserve"> </w:t>
      </w:r>
      <w:hyperlink r:id="rId18" w:history="1">
        <w:r w:rsidR="008358FF" w:rsidRPr="00C840A5">
          <w:rPr>
            <w:rStyle w:val="Hyperlink"/>
          </w:rPr>
          <w:t>http://ctsilc.org/</w:t>
        </w:r>
      </w:hyperlink>
      <w:r w:rsidR="008358FF">
        <w:t xml:space="preserve"> </w:t>
      </w:r>
    </w:p>
    <w:p w:rsidR="008358FF" w:rsidRDefault="008358FF" w:rsidP="007C37E6">
      <w:pPr>
        <w:pStyle w:val="Instructions"/>
        <w:numPr>
          <w:ilvl w:val="0"/>
          <w:numId w:val="0"/>
        </w:numPr>
        <w:ind w:left="360"/>
        <w:sectPr w:rsidR="008358FF" w:rsidSect="008358FF">
          <w:type w:val="continuous"/>
          <w:pgSz w:w="12240" w:h="15840"/>
          <w:pgMar w:top="1440" w:right="450" w:bottom="1440" w:left="1440" w:header="720" w:footer="720" w:gutter="0"/>
          <w:cols w:num="2" w:space="720"/>
          <w:docGrid w:linePitch="360"/>
        </w:sectPr>
      </w:pPr>
    </w:p>
    <w:p w:rsidR="007C37E6" w:rsidRPr="00D4525C" w:rsidRDefault="007C37E6" w:rsidP="007C37E6">
      <w:pPr>
        <w:pStyle w:val="Instructions"/>
        <w:numPr>
          <w:ilvl w:val="0"/>
          <w:numId w:val="0"/>
        </w:numPr>
        <w:ind w:left="360"/>
      </w:pPr>
    </w:p>
    <w:sectPr w:rsidR="007C37E6" w:rsidRPr="00D4525C" w:rsidSect="008358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6E" w:rsidRDefault="00F8126E" w:rsidP="00D4525C">
      <w:pPr>
        <w:spacing w:after="0" w:line="240" w:lineRule="auto"/>
      </w:pPr>
      <w:r>
        <w:separator/>
      </w:r>
    </w:p>
  </w:endnote>
  <w:endnote w:type="continuationSeparator" w:id="0">
    <w:p w:rsidR="00F8126E" w:rsidRDefault="00F8126E" w:rsidP="00D4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2586"/>
      <w:docPartObj>
        <w:docPartGallery w:val="Page Numbers (Bottom of Page)"/>
        <w:docPartUnique/>
      </w:docPartObj>
    </w:sdtPr>
    <w:sdtEndPr/>
    <w:sdtContent>
      <w:sdt>
        <w:sdtPr>
          <w:id w:val="565050523"/>
          <w:docPartObj>
            <w:docPartGallery w:val="Page Numbers (Top of Page)"/>
            <w:docPartUnique/>
          </w:docPartObj>
        </w:sdtPr>
        <w:sdtEndPr/>
        <w:sdtContent>
          <w:p w:rsidR="0081055E" w:rsidRDefault="0081055E" w:rsidP="00A061B2">
            <w:pPr>
              <w:pStyle w:val="Footer"/>
            </w:pPr>
          </w:p>
          <w:p w:rsidR="00D4525C" w:rsidRPr="00A061B2" w:rsidRDefault="00B14C6A" w:rsidP="00BA025D">
            <w:pPr>
              <w:pStyle w:val="Footer"/>
            </w:pPr>
            <w:r w:rsidRPr="00A061B2">
              <w:t xml:space="preserve">Page </w:t>
            </w:r>
            <w:r w:rsidR="00045692" w:rsidRPr="00A061B2">
              <w:rPr>
                <w:szCs w:val="24"/>
              </w:rPr>
              <w:fldChar w:fldCharType="begin"/>
            </w:r>
            <w:r w:rsidRPr="00A061B2">
              <w:instrText xml:space="preserve"> PAGE </w:instrText>
            </w:r>
            <w:r w:rsidR="00045692" w:rsidRPr="00A061B2">
              <w:rPr>
                <w:szCs w:val="24"/>
              </w:rPr>
              <w:fldChar w:fldCharType="separate"/>
            </w:r>
            <w:r w:rsidR="00FA319A">
              <w:rPr>
                <w:noProof/>
              </w:rPr>
              <w:t>1</w:t>
            </w:r>
            <w:r w:rsidR="00045692" w:rsidRPr="00A061B2">
              <w:rPr>
                <w:szCs w:val="24"/>
              </w:rPr>
              <w:fldChar w:fldCharType="end"/>
            </w:r>
            <w:r w:rsidRPr="00A061B2">
              <w:t xml:space="preserve"> of </w:t>
            </w:r>
            <w:fldSimple w:instr=" NUMPAGES  ">
              <w:r w:rsidR="00FA319A">
                <w:rPr>
                  <w:noProof/>
                </w:rPr>
                <w:t>2</w:t>
              </w:r>
            </w:fldSimple>
            <w:r w:rsidR="0081055E" w:rsidRPr="0081055E">
              <w:t xml:space="preserve"> </w:t>
            </w:r>
            <w:r w:rsidR="00BA025D">
              <w:tab/>
              <w:t>6.7.17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6E" w:rsidRDefault="00F8126E" w:rsidP="00D4525C">
      <w:pPr>
        <w:spacing w:after="0" w:line="240" w:lineRule="auto"/>
      </w:pPr>
      <w:r>
        <w:separator/>
      </w:r>
    </w:p>
  </w:footnote>
  <w:footnote w:type="continuationSeparator" w:id="0">
    <w:p w:rsidR="00F8126E" w:rsidRDefault="00F8126E" w:rsidP="00D4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F67"/>
    <w:multiLevelType w:val="hybridMultilevel"/>
    <w:tmpl w:val="858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763FD"/>
    <w:multiLevelType w:val="multilevel"/>
    <w:tmpl w:val="0409001D"/>
    <w:styleLink w:val="Michael1"/>
    <w:lvl w:ilvl="0">
      <w:start w:val="1"/>
      <w:numFmt w:val="bullet"/>
      <w:lvlText w:val="«"/>
      <w:lvlJc w:val="left"/>
      <w:pPr>
        <w:ind w:left="360" w:hanging="360"/>
      </w:pPr>
      <w:rPr>
        <w:rFonts w:ascii="Wingdings" w:hAnsi="Wingdings" w:hint="default"/>
        <w:color w:val="943634" w:themeColor="accent2" w:themeShade="BF"/>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9F254B4"/>
    <w:multiLevelType w:val="hybridMultilevel"/>
    <w:tmpl w:val="724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055DD"/>
    <w:multiLevelType w:val="hybridMultilevel"/>
    <w:tmpl w:val="55285AAC"/>
    <w:lvl w:ilvl="0" w:tplc="34D2AF22">
      <w:start w:val="1"/>
      <w:numFmt w:val="bullet"/>
      <w:pStyle w:val="Instruction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510A2"/>
    <w:multiLevelType w:val="hybridMultilevel"/>
    <w:tmpl w:val="A46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6E9C94-C886-494D-8F88-CE81655AE76C}"/>
    <w:docVar w:name="dgnword-eventsink" w:val="185779008"/>
  </w:docVars>
  <w:rsids>
    <w:rsidRoot w:val="0051046B"/>
    <w:rsid w:val="00000D11"/>
    <w:rsid w:val="000114CE"/>
    <w:rsid w:val="0001158D"/>
    <w:rsid w:val="00012B02"/>
    <w:rsid w:val="0001741F"/>
    <w:rsid w:val="00020D63"/>
    <w:rsid w:val="00022372"/>
    <w:rsid w:val="00023EC6"/>
    <w:rsid w:val="0002535B"/>
    <w:rsid w:val="00033DEC"/>
    <w:rsid w:val="00036093"/>
    <w:rsid w:val="0004392B"/>
    <w:rsid w:val="00045692"/>
    <w:rsid w:val="000456A3"/>
    <w:rsid w:val="000518DF"/>
    <w:rsid w:val="00051EEE"/>
    <w:rsid w:val="000527BA"/>
    <w:rsid w:val="00052C8C"/>
    <w:rsid w:val="000552F5"/>
    <w:rsid w:val="00056143"/>
    <w:rsid w:val="000578D1"/>
    <w:rsid w:val="000643D6"/>
    <w:rsid w:val="00067201"/>
    <w:rsid w:val="00067309"/>
    <w:rsid w:val="0006792F"/>
    <w:rsid w:val="00067AB2"/>
    <w:rsid w:val="00072A2B"/>
    <w:rsid w:val="000748E9"/>
    <w:rsid w:val="00074C8C"/>
    <w:rsid w:val="00075A4A"/>
    <w:rsid w:val="0008346F"/>
    <w:rsid w:val="00085A99"/>
    <w:rsid w:val="000861A4"/>
    <w:rsid w:val="000908B7"/>
    <w:rsid w:val="00093A3F"/>
    <w:rsid w:val="00095372"/>
    <w:rsid w:val="000955F7"/>
    <w:rsid w:val="00097795"/>
    <w:rsid w:val="000A0D75"/>
    <w:rsid w:val="000B60F6"/>
    <w:rsid w:val="000B6B4E"/>
    <w:rsid w:val="000C1015"/>
    <w:rsid w:val="000C294F"/>
    <w:rsid w:val="000C55DB"/>
    <w:rsid w:val="000C5D31"/>
    <w:rsid w:val="000D6D97"/>
    <w:rsid w:val="000E388C"/>
    <w:rsid w:val="000E492E"/>
    <w:rsid w:val="000E4DAD"/>
    <w:rsid w:val="000E6A2D"/>
    <w:rsid w:val="000F3D3B"/>
    <w:rsid w:val="000F616B"/>
    <w:rsid w:val="000F774E"/>
    <w:rsid w:val="00106A3A"/>
    <w:rsid w:val="001072F5"/>
    <w:rsid w:val="00107610"/>
    <w:rsid w:val="0010786E"/>
    <w:rsid w:val="00107B3E"/>
    <w:rsid w:val="001110C1"/>
    <w:rsid w:val="001139EE"/>
    <w:rsid w:val="00116DA9"/>
    <w:rsid w:val="0012481D"/>
    <w:rsid w:val="00125FB2"/>
    <w:rsid w:val="00126A91"/>
    <w:rsid w:val="001335E2"/>
    <w:rsid w:val="001336A3"/>
    <w:rsid w:val="0013558E"/>
    <w:rsid w:val="0013712F"/>
    <w:rsid w:val="0014574A"/>
    <w:rsid w:val="00151401"/>
    <w:rsid w:val="001515DF"/>
    <w:rsid w:val="00151E2A"/>
    <w:rsid w:val="00157C12"/>
    <w:rsid w:val="00162FAA"/>
    <w:rsid w:val="001660B9"/>
    <w:rsid w:val="0016695F"/>
    <w:rsid w:val="001833FE"/>
    <w:rsid w:val="001939D4"/>
    <w:rsid w:val="00194B1E"/>
    <w:rsid w:val="00194E02"/>
    <w:rsid w:val="00196B43"/>
    <w:rsid w:val="001A1843"/>
    <w:rsid w:val="001A35A3"/>
    <w:rsid w:val="001A7982"/>
    <w:rsid w:val="001A7CE7"/>
    <w:rsid w:val="001C0B9C"/>
    <w:rsid w:val="001C117A"/>
    <w:rsid w:val="001D42E7"/>
    <w:rsid w:val="001D796F"/>
    <w:rsid w:val="001D7AF3"/>
    <w:rsid w:val="001E063A"/>
    <w:rsid w:val="001E1091"/>
    <w:rsid w:val="001E3E6D"/>
    <w:rsid w:val="001E70EE"/>
    <w:rsid w:val="001F19E8"/>
    <w:rsid w:val="001F30A5"/>
    <w:rsid w:val="001F4DF6"/>
    <w:rsid w:val="001F6EAC"/>
    <w:rsid w:val="00200056"/>
    <w:rsid w:val="00200352"/>
    <w:rsid w:val="002007AC"/>
    <w:rsid w:val="00204F8D"/>
    <w:rsid w:val="00205D8D"/>
    <w:rsid w:val="002127FE"/>
    <w:rsid w:val="00216DD3"/>
    <w:rsid w:val="0021728F"/>
    <w:rsid w:val="00224BE9"/>
    <w:rsid w:val="00226162"/>
    <w:rsid w:val="00231657"/>
    <w:rsid w:val="00233982"/>
    <w:rsid w:val="00234A3C"/>
    <w:rsid w:val="0023557F"/>
    <w:rsid w:val="00240F52"/>
    <w:rsid w:val="002451A8"/>
    <w:rsid w:val="00245F32"/>
    <w:rsid w:val="0024783C"/>
    <w:rsid w:val="0025539A"/>
    <w:rsid w:val="00257543"/>
    <w:rsid w:val="00257851"/>
    <w:rsid w:val="00261965"/>
    <w:rsid w:val="002726C8"/>
    <w:rsid w:val="00274DC2"/>
    <w:rsid w:val="00276392"/>
    <w:rsid w:val="00277F74"/>
    <w:rsid w:val="00285791"/>
    <w:rsid w:val="00287AE9"/>
    <w:rsid w:val="00291A0A"/>
    <w:rsid w:val="00292434"/>
    <w:rsid w:val="00294989"/>
    <w:rsid w:val="002A0435"/>
    <w:rsid w:val="002A07D9"/>
    <w:rsid w:val="002A0E92"/>
    <w:rsid w:val="002A5763"/>
    <w:rsid w:val="002A63CC"/>
    <w:rsid w:val="002B0497"/>
    <w:rsid w:val="002B200D"/>
    <w:rsid w:val="002B33C4"/>
    <w:rsid w:val="002B4664"/>
    <w:rsid w:val="002C2AFD"/>
    <w:rsid w:val="002C2E19"/>
    <w:rsid w:val="002C3065"/>
    <w:rsid w:val="002C5906"/>
    <w:rsid w:val="002C6551"/>
    <w:rsid w:val="002D0A01"/>
    <w:rsid w:val="002D20DA"/>
    <w:rsid w:val="002D2C80"/>
    <w:rsid w:val="002D34F5"/>
    <w:rsid w:val="002D6ABC"/>
    <w:rsid w:val="002E1403"/>
    <w:rsid w:val="002E1825"/>
    <w:rsid w:val="002E7A01"/>
    <w:rsid w:val="002E7EA7"/>
    <w:rsid w:val="002F097A"/>
    <w:rsid w:val="002F1EF1"/>
    <w:rsid w:val="002F2B27"/>
    <w:rsid w:val="002F391B"/>
    <w:rsid w:val="002F4CD2"/>
    <w:rsid w:val="002F5260"/>
    <w:rsid w:val="002F7737"/>
    <w:rsid w:val="00304B40"/>
    <w:rsid w:val="00304D18"/>
    <w:rsid w:val="00306A5A"/>
    <w:rsid w:val="00313E60"/>
    <w:rsid w:val="0031482D"/>
    <w:rsid w:val="0031765E"/>
    <w:rsid w:val="00320BBB"/>
    <w:rsid w:val="0032223D"/>
    <w:rsid w:val="003223A9"/>
    <w:rsid w:val="00322CDC"/>
    <w:rsid w:val="00331F05"/>
    <w:rsid w:val="00340539"/>
    <w:rsid w:val="00340C7E"/>
    <w:rsid w:val="00340DD0"/>
    <w:rsid w:val="0034475B"/>
    <w:rsid w:val="00345A15"/>
    <w:rsid w:val="00345E94"/>
    <w:rsid w:val="003523D4"/>
    <w:rsid w:val="00353435"/>
    <w:rsid w:val="00353538"/>
    <w:rsid w:val="003542F9"/>
    <w:rsid w:val="003607C9"/>
    <w:rsid w:val="003607F8"/>
    <w:rsid w:val="003635EA"/>
    <w:rsid w:val="00371AB0"/>
    <w:rsid w:val="003728B9"/>
    <w:rsid w:val="00373A25"/>
    <w:rsid w:val="00374A12"/>
    <w:rsid w:val="003765B0"/>
    <w:rsid w:val="00381E40"/>
    <w:rsid w:val="00383507"/>
    <w:rsid w:val="00384752"/>
    <w:rsid w:val="00387B2F"/>
    <w:rsid w:val="00387B58"/>
    <w:rsid w:val="00391FA0"/>
    <w:rsid w:val="003944BB"/>
    <w:rsid w:val="003A4F5D"/>
    <w:rsid w:val="003A7B23"/>
    <w:rsid w:val="003B2D03"/>
    <w:rsid w:val="003B2E0F"/>
    <w:rsid w:val="003C271D"/>
    <w:rsid w:val="003C2BF7"/>
    <w:rsid w:val="003C5E42"/>
    <w:rsid w:val="003C6BEB"/>
    <w:rsid w:val="003D23BE"/>
    <w:rsid w:val="003D3846"/>
    <w:rsid w:val="003D3EC8"/>
    <w:rsid w:val="003D47D8"/>
    <w:rsid w:val="003D71A3"/>
    <w:rsid w:val="003D7A97"/>
    <w:rsid w:val="003E1BA3"/>
    <w:rsid w:val="003E230B"/>
    <w:rsid w:val="003E2BF3"/>
    <w:rsid w:val="003E68CB"/>
    <w:rsid w:val="003E7126"/>
    <w:rsid w:val="003F4062"/>
    <w:rsid w:val="003F4157"/>
    <w:rsid w:val="003F55F3"/>
    <w:rsid w:val="003F57AF"/>
    <w:rsid w:val="003F7CCF"/>
    <w:rsid w:val="00401132"/>
    <w:rsid w:val="00405963"/>
    <w:rsid w:val="00411AC1"/>
    <w:rsid w:val="004137A7"/>
    <w:rsid w:val="00413ED8"/>
    <w:rsid w:val="00415AE7"/>
    <w:rsid w:val="00415FA5"/>
    <w:rsid w:val="00417CBD"/>
    <w:rsid w:val="0043061E"/>
    <w:rsid w:val="00435483"/>
    <w:rsid w:val="00445549"/>
    <w:rsid w:val="0044659A"/>
    <w:rsid w:val="00450478"/>
    <w:rsid w:val="00454FA8"/>
    <w:rsid w:val="004610F8"/>
    <w:rsid w:val="00461F81"/>
    <w:rsid w:val="0046201F"/>
    <w:rsid w:val="00465D8A"/>
    <w:rsid w:val="004700EF"/>
    <w:rsid w:val="00473B6B"/>
    <w:rsid w:val="0047664F"/>
    <w:rsid w:val="00481794"/>
    <w:rsid w:val="00481F36"/>
    <w:rsid w:val="00484172"/>
    <w:rsid w:val="004859B0"/>
    <w:rsid w:val="0048625E"/>
    <w:rsid w:val="00495BF3"/>
    <w:rsid w:val="00497784"/>
    <w:rsid w:val="004A09FD"/>
    <w:rsid w:val="004A120E"/>
    <w:rsid w:val="004A5D90"/>
    <w:rsid w:val="004B004A"/>
    <w:rsid w:val="004B06FF"/>
    <w:rsid w:val="004B2CE7"/>
    <w:rsid w:val="004B3AB7"/>
    <w:rsid w:val="004B7D8A"/>
    <w:rsid w:val="004B7F38"/>
    <w:rsid w:val="004C2885"/>
    <w:rsid w:val="004C73D2"/>
    <w:rsid w:val="004D4A49"/>
    <w:rsid w:val="004D52F1"/>
    <w:rsid w:val="004D56EF"/>
    <w:rsid w:val="004D78E8"/>
    <w:rsid w:val="004E19AD"/>
    <w:rsid w:val="004E2196"/>
    <w:rsid w:val="004E28F7"/>
    <w:rsid w:val="004E6689"/>
    <w:rsid w:val="004F0239"/>
    <w:rsid w:val="00502B17"/>
    <w:rsid w:val="00502D51"/>
    <w:rsid w:val="00503675"/>
    <w:rsid w:val="0050555D"/>
    <w:rsid w:val="005066A3"/>
    <w:rsid w:val="00506986"/>
    <w:rsid w:val="0051046B"/>
    <w:rsid w:val="005150AC"/>
    <w:rsid w:val="00520B51"/>
    <w:rsid w:val="00522545"/>
    <w:rsid w:val="005225A1"/>
    <w:rsid w:val="00524206"/>
    <w:rsid w:val="00524660"/>
    <w:rsid w:val="00526523"/>
    <w:rsid w:val="00526AEE"/>
    <w:rsid w:val="00532DF9"/>
    <w:rsid w:val="00543B9D"/>
    <w:rsid w:val="00550696"/>
    <w:rsid w:val="005535F0"/>
    <w:rsid w:val="00557808"/>
    <w:rsid w:val="00560C1A"/>
    <w:rsid w:val="005655BD"/>
    <w:rsid w:val="005748B7"/>
    <w:rsid w:val="0057628A"/>
    <w:rsid w:val="00576851"/>
    <w:rsid w:val="00577626"/>
    <w:rsid w:val="00582F61"/>
    <w:rsid w:val="0058791F"/>
    <w:rsid w:val="005947F2"/>
    <w:rsid w:val="005A48A0"/>
    <w:rsid w:val="005A4992"/>
    <w:rsid w:val="005A6D3F"/>
    <w:rsid w:val="005A6DD3"/>
    <w:rsid w:val="005B03ED"/>
    <w:rsid w:val="005B18EC"/>
    <w:rsid w:val="005B4F12"/>
    <w:rsid w:val="005B7EBC"/>
    <w:rsid w:val="005C3EC1"/>
    <w:rsid w:val="005D3769"/>
    <w:rsid w:val="005D4CBA"/>
    <w:rsid w:val="005D5740"/>
    <w:rsid w:val="005D64CA"/>
    <w:rsid w:val="005D7289"/>
    <w:rsid w:val="005D733A"/>
    <w:rsid w:val="005E5CFA"/>
    <w:rsid w:val="005E7DAA"/>
    <w:rsid w:val="005E7E1C"/>
    <w:rsid w:val="005F04B8"/>
    <w:rsid w:val="005F524B"/>
    <w:rsid w:val="00601F4B"/>
    <w:rsid w:val="00602BAF"/>
    <w:rsid w:val="00612776"/>
    <w:rsid w:val="006172DB"/>
    <w:rsid w:val="00620DD6"/>
    <w:rsid w:val="00622B3A"/>
    <w:rsid w:val="00623C69"/>
    <w:rsid w:val="00623DDD"/>
    <w:rsid w:val="00627F5B"/>
    <w:rsid w:val="00632D96"/>
    <w:rsid w:val="00634688"/>
    <w:rsid w:val="0063697D"/>
    <w:rsid w:val="00640021"/>
    <w:rsid w:val="00641490"/>
    <w:rsid w:val="00641C94"/>
    <w:rsid w:val="006430D2"/>
    <w:rsid w:val="00644F3D"/>
    <w:rsid w:val="00656DEC"/>
    <w:rsid w:val="006624AF"/>
    <w:rsid w:val="00670315"/>
    <w:rsid w:val="0067460E"/>
    <w:rsid w:val="0068121F"/>
    <w:rsid w:val="00681435"/>
    <w:rsid w:val="0068237E"/>
    <w:rsid w:val="006828A4"/>
    <w:rsid w:val="006858AF"/>
    <w:rsid w:val="00687184"/>
    <w:rsid w:val="006878D4"/>
    <w:rsid w:val="00695912"/>
    <w:rsid w:val="00696B8C"/>
    <w:rsid w:val="00697653"/>
    <w:rsid w:val="006A110E"/>
    <w:rsid w:val="006A1F81"/>
    <w:rsid w:val="006A1F84"/>
    <w:rsid w:val="006A40A9"/>
    <w:rsid w:val="006A4B60"/>
    <w:rsid w:val="006A5950"/>
    <w:rsid w:val="006A629C"/>
    <w:rsid w:val="006A6A86"/>
    <w:rsid w:val="006A6BEC"/>
    <w:rsid w:val="006A743D"/>
    <w:rsid w:val="006C3016"/>
    <w:rsid w:val="006D0E87"/>
    <w:rsid w:val="006D1E82"/>
    <w:rsid w:val="006D4A72"/>
    <w:rsid w:val="006E3951"/>
    <w:rsid w:val="006F06AC"/>
    <w:rsid w:val="006F0F90"/>
    <w:rsid w:val="006F14B3"/>
    <w:rsid w:val="006F63A1"/>
    <w:rsid w:val="00700629"/>
    <w:rsid w:val="0070230A"/>
    <w:rsid w:val="0070251A"/>
    <w:rsid w:val="00705335"/>
    <w:rsid w:val="00705BE7"/>
    <w:rsid w:val="00715975"/>
    <w:rsid w:val="007209FC"/>
    <w:rsid w:val="007219CE"/>
    <w:rsid w:val="00725E7C"/>
    <w:rsid w:val="00725F78"/>
    <w:rsid w:val="00727501"/>
    <w:rsid w:val="00731779"/>
    <w:rsid w:val="0073781C"/>
    <w:rsid w:val="00737BC8"/>
    <w:rsid w:val="00740DCE"/>
    <w:rsid w:val="0074114E"/>
    <w:rsid w:val="007435F9"/>
    <w:rsid w:val="00743D0A"/>
    <w:rsid w:val="0074620C"/>
    <w:rsid w:val="007466AE"/>
    <w:rsid w:val="00752059"/>
    <w:rsid w:val="00752FF8"/>
    <w:rsid w:val="00754239"/>
    <w:rsid w:val="00760208"/>
    <w:rsid w:val="00760B90"/>
    <w:rsid w:val="00761D8D"/>
    <w:rsid w:val="0076221A"/>
    <w:rsid w:val="0076680C"/>
    <w:rsid w:val="00767C2E"/>
    <w:rsid w:val="007724F6"/>
    <w:rsid w:val="0077427F"/>
    <w:rsid w:val="0077614D"/>
    <w:rsid w:val="00776ABF"/>
    <w:rsid w:val="00781568"/>
    <w:rsid w:val="00781A47"/>
    <w:rsid w:val="007821BB"/>
    <w:rsid w:val="00783A5D"/>
    <w:rsid w:val="00783F58"/>
    <w:rsid w:val="00784DAC"/>
    <w:rsid w:val="00787136"/>
    <w:rsid w:val="00794D8C"/>
    <w:rsid w:val="007A0FD9"/>
    <w:rsid w:val="007A41F0"/>
    <w:rsid w:val="007B4E63"/>
    <w:rsid w:val="007B519B"/>
    <w:rsid w:val="007B67BE"/>
    <w:rsid w:val="007C00F1"/>
    <w:rsid w:val="007C0327"/>
    <w:rsid w:val="007C05A4"/>
    <w:rsid w:val="007C0C25"/>
    <w:rsid w:val="007C3614"/>
    <w:rsid w:val="007C37E6"/>
    <w:rsid w:val="007C3CAF"/>
    <w:rsid w:val="007C47A4"/>
    <w:rsid w:val="007C624F"/>
    <w:rsid w:val="007D49AE"/>
    <w:rsid w:val="007D5C49"/>
    <w:rsid w:val="007D7AB6"/>
    <w:rsid w:val="007E2EE5"/>
    <w:rsid w:val="007E6729"/>
    <w:rsid w:val="007F5464"/>
    <w:rsid w:val="007F7643"/>
    <w:rsid w:val="0080228E"/>
    <w:rsid w:val="0080486E"/>
    <w:rsid w:val="00804F7A"/>
    <w:rsid w:val="0080539D"/>
    <w:rsid w:val="00806E34"/>
    <w:rsid w:val="0081055E"/>
    <w:rsid w:val="00810789"/>
    <w:rsid w:val="00811BB3"/>
    <w:rsid w:val="008121C8"/>
    <w:rsid w:val="008134DD"/>
    <w:rsid w:val="008273C0"/>
    <w:rsid w:val="00832C4E"/>
    <w:rsid w:val="008358FF"/>
    <w:rsid w:val="00836245"/>
    <w:rsid w:val="00836498"/>
    <w:rsid w:val="00841735"/>
    <w:rsid w:val="00843044"/>
    <w:rsid w:val="00845420"/>
    <w:rsid w:val="00847A85"/>
    <w:rsid w:val="00847C57"/>
    <w:rsid w:val="00850B39"/>
    <w:rsid w:val="00851BEB"/>
    <w:rsid w:val="00860A8B"/>
    <w:rsid w:val="008612A3"/>
    <w:rsid w:val="00862DFE"/>
    <w:rsid w:val="00864BAF"/>
    <w:rsid w:val="0087211F"/>
    <w:rsid w:val="0088126F"/>
    <w:rsid w:val="00883E74"/>
    <w:rsid w:val="00885FF6"/>
    <w:rsid w:val="008864D7"/>
    <w:rsid w:val="0088747B"/>
    <w:rsid w:val="0089030D"/>
    <w:rsid w:val="008931AE"/>
    <w:rsid w:val="00893F8F"/>
    <w:rsid w:val="00894D4A"/>
    <w:rsid w:val="008952E6"/>
    <w:rsid w:val="008A68C2"/>
    <w:rsid w:val="008B0899"/>
    <w:rsid w:val="008B1E08"/>
    <w:rsid w:val="008B2C8E"/>
    <w:rsid w:val="008B6FC9"/>
    <w:rsid w:val="008C6EAE"/>
    <w:rsid w:val="008D0E35"/>
    <w:rsid w:val="008D1FE5"/>
    <w:rsid w:val="008D45F1"/>
    <w:rsid w:val="008D6219"/>
    <w:rsid w:val="008D68B7"/>
    <w:rsid w:val="008D7759"/>
    <w:rsid w:val="008E0205"/>
    <w:rsid w:val="008E140B"/>
    <w:rsid w:val="008E188F"/>
    <w:rsid w:val="008E4E85"/>
    <w:rsid w:val="008E73CC"/>
    <w:rsid w:val="008F031E"/>
    <w:rsid w:val="008F0A9D"/>
    <w:rsid w:val="008F6958"/>
    <w:rsid w:val="0090356D"/>
    <w:rsid w:val="009047B2"/>
    <w:rsid w:val="009117D1"/>
    <w:rsid w:val="00912E4B"/>
    <w:rsid w:val="00914DB1"/>
    <w:rsid w:val="00915668"/>
    <w:rsid w:val="009168AC"/>
    <w:rsid w:val="0092079B"/>
    <w:rsid w:val="009219AA"/>
    <w:rsid w:val="00922471"/>
    <w:rsid w:val="00925AA4"/>
    <w:rsid w:val="00926B58"/>
    <w:rsid w:val="00932949"/>
    <w:rsid w:val="00935A83"/>
    <w:rsid w:val="009372AD"/>
    <w:rsid w:val="00943515"/>
    <w:rsid w:val="0095059D"/>
    <w:rsid w:val="00952A18"/>
    <w:rsid w:val="00952AA5"/>
    <w:rsid w:val="009626BD"/>
    <w:rsid w:val="00965841"/>
    <w:rsid w:val="00967B94"/>
    <w:rsid w:val="009700F9"/>
    <w:rsid w:val="00973870"/>
    <w:rsid w:val="00974398"/>
    <w:rsid w:val="009762B6"/>
    <w:rsid w:val="00977892"/>
    <w:rsid w:val="009872DD"/>
    <w:rsid w:val="00987DEA"/>
    <w:rsid w:val="009903D9"/>
    <w:rsid w:val="00990ACC"/>
    <w:rsid w:val="00991277"/>
    <w:rsid w:val="009921F0"/>
    <w:rsid w:val="00993CCD"/>
    <w:rsid w:val="009968B8"/>
    <w:rsid w:val="009A107B"/>
    <w:rsid w:val="009A1A9E"/>
    <w:rsid w:val="009A6E2A"/>
    <w:rsid w:val="009A6E9F"/>
    <w:rsid w:val="009B1627"/>
    <w:rsid w:val="009B2345"/>
    <w:rsid w:val="009B3E0F"/>
    <w:rsid w:val="009B4766"/>
    <w:rsid w:val="009B530F"/>
    <w:rsid w:val="009B63D3"/>
    <w:rsid w:val="009C48B4"/>
    <w:rsid w:val="009C5988"/>
    <w:rsid w:val="009C649C"/>
    <w:rsid w:val="009C6B80"/>
    <w:rsid w:val="009D463F"/>
    <w:rsid w:val="009D5BCC"/>
    <w:rsid w:val="009D6275"/>
    <w:rsid w:val="009D6F8A"/>
    <w:rsid w:val="009E0C4A"/>
    <w:rsid w:val="009E75BE"/>
    <w:rsid w:val="009E7993"/>
    <w:rsid w:val="009E7E72"/>
    <w:rsid w:val="009F4712"/>
    <w:rsid w:val="009F551D"/>
    <w:rsid w:val="009F5790"/>
    <w:rsid w:val="00A00342"/>
    <w:rsid w:val="00A017CF"/>
    <w:rsid w:val="00A018C9"/>
    <w:rsid w:val="00A03257"/>
    <w:rsid w:val="00A061B2"/>
    <w:rsid w:val="00A0626B"/>
    <w:rsid w:val="00A076D8"/>
    <w:rsid w:val="00A12357"/>
    <w:rsid w:val="00A14A04"/>
    <w:rsid w:val="00A15F23"/>
    <w:rsid w:val="00A205AC"/>
    <w:rsid w:val="00A308C6"/>
    <w:rsid w:val="00A354E1"/>
    <w:rsid w:val="00A403D8"/>
    <w:rsid w:val="00A405CC"/>
    <w:rsid w:val="00A41711"/>
    <w:rsid w:val="00A44322"/>
    <w:rsid w:val="00A44F73"/>
    <w:rsid w:val="00A468A6"/>
    <w:rsid w:val="00A4740F"/>
    <w:rsid w:val="00A509BF"/>
    <w:rsid w:val="00A55E97"/>
    <w:rsid w:val="00A5780B"/>
    <w:rsid w:val="00A6053F"/>
    <w:rsid w:val="00A61FFB"/>
    <w:rsid w:val="00A642D7"/>
    <w:rsid w:val="00A6437A"/>
    <w:rsid w:val="00A65C67"/>
    <w:rsid w:val="00A72EE9"/>
    <w:rsid w:val="00A7438C"/>
    <w:rsid w:val="00A74458"/>
    <w:rsid w:val="00A8034D"/>
    <w:rsid w:val="00A90BE5"/>
    <w:rsid w:val="00A90F24"/>
    <w:rsid w:val="00AA6EFE"/>
    <w:rsid w:val="00AB1238"/>
    <w:rsid w:val="00AB1337"/>
    <w:rsid w:val="00AB5BAB"/>
    <w:rsid w:val="00AC4395"/>
    <w:rsid w:val="00AC6B98"/>
    <w:rsid w:val="00AC79CD"/>
    <w:rsid w:val="00AD0C47"/>
    <w:rsid w:val="00AD4728"/>
    <w:rsid w:val="00AD622F"/>
    <w:rsid w:val="00AF128C"/>
    <w:rsid w:val="00AF23B6"/>
    <w:rsid w:val="00AF47E2"/>
    <w:rsid w:val="00AF6698"/>
    <w:rsid w:val="00AF7599"/>
    <w:rsid w:val="00AF776D"/>
    <w:rsid w:val="00B0183A"/>
    <w:rsid w:val="00B02782"/>
    <w:rsid w:val="00B05AB2"/>
    <w:rsid w:val="00B060AD"/>
    <w:rsid w:val="00B064C7"/>
    <w:rsid w:val="00B11A89"/>
    <w:rsid w:val="00B12C30"/>
    <w:rsid w:val="00B13397"/>
    <w:rsid w:val="00B14C6A"/>
    <w:rsid w:val="00B15A56"/>
    <w:rsid w:val="00B15EE6"/>
    <w:rsid w:val="00B16501"/>
    <w:rsid w:val="00B17AF2"/>
    <w:rsid w:val="00B20653"/>
    <w:rsid w:val="00B2431B"/>
    <w:rsid w:val="00B277CF"/>
    <w:rsid w:val="00B27EFA"/>
    <w:rsid w:val="00B3124B"/>
    <w:rsid w:val="00B43995"/>
    <w:rsid w:val="00B457C8"/>
    <w:rsid w:val="00B4636F"/>
    <w:rsid w:val="00B46885"/>
    <w:rsid w:val="00B4716E"/>
    <w:rsid w:val="00B53A6E"/>
    <w:rsid w:val="00B55180"/>
    <w:rsid w:val="00B5729A"/>
    <w:rsid w:val="00B600D3"/>
    <w:rsid w:val="00B6139F"/>
    <w:rsid w:val="00B61801"/>
    <w:rsid w:val="00B668B9"/>
    <w:rsid w:val="00B720D4"/>
    <w:rsid w:val="00B72C06"/>
    <w:rsid w:val="00B848C8"/>
    <w:rsid w:val="00B90CDC"/>
    <w:rsid w:val="00B91E88"/>
    <w:rsid w:val="00B93CD7"/>
    <w:rsid w:val="00B942ED"/>
    <w:rsid w:val="00B944A6"/>
    <w:rsid w:val="00B95D6F"/>
    <w:rsid w:val="00BA025D"/>
    <w:rsid w:val="00BA2272"/>
    <w:rsid w:val="00BA2711"/>
    <w:rsid w:val="00BA303E"/>
    <w:rsid w:val="00BA5B0C"/>
    <w:rsid w:val="00BB03CB"/>
    <w:rsid w:val="00BC1F7D"/>
    <w:rsid w:val="00BC2BCC"/>
    <w:rsid w:val="00BC2F14"/>
    <w:rsid w:val="00BC45CD"/>
    <w:rsid w:val="00BC732A"/>
    <w:rsid w:val="00BD0013"/>
    <w:rsid w:val="00BD316D"/>
    <w:rsid w:val="00BD416B"/>
    <w:rsid w:val="00BE2D3D"/>
    <w:rsid w:val="00BE3E7C"/>
    <w:rsid w:val="00BE412F"/>
    <w:rsid w:val="00BE5C59"/>
    <w:rsid w:val="00BF417B"/>
    <w:rsid w:val="00C05584"/>
    <w:rsid w:val="00C11224"/>
    <w:rsid w:val="00C12545"/>
    <w:rsid w:val="00C17155"/>
    <w:rsid w:val="00C20061"/>
    <w:rsid w:val="00C267E2"/>
    <w:rsid w:val="00C30C09"/>
    <w:rsid w:val="00C31B94"/>
    <w:rsid w:val="00C336AE"/>
    <w:rsid w:val="00C3496C"/>
    <w:rsid w:val="00C350CF"/>
    <w:rsid w:val="00C426A1"/>
    <w:rsid w:val="00C45114"/>
    <w:rsid w:val="00C467D4"/>
    <w:rsid w:val="00C5116D"/>
    <w:rsid w:val="00C5171F"/>
    <w:rsid w:val="00C51BF2"/>
    <w:rsid w:val="00C522F4"/>
    <w:rsid w:val="00C54050"/>
    <w:rsid w:val="00C541BB"/>
    <w:rsid w:val="00C54FF7"/>
    <w:rsid w:val="00C67A3F"/>
    <w:rsid w:val="00C717F1"/>
    <w:rsid w:val="00C71BD3"/>
    <w:rsid w:val="00C8023A"/>
    <w:rsid w:val="00C82C91"/>
    <w:rsid w:val="00C85F94"/>
    <w:rsid w:val="00C8733B"/>
    <w:rsid w:val="00C903A8"/>
    <w:rsid w:val="00C97AEC"/>
    <w:rsid w:val="00CA13EE"/>
    <w:rsid w:val="00CA19A7"/>
    <w:rsid w:val="00CA22AA"/>
    <w:rsid w:val="00CA42D9"/>
    <w:rsid w:val="00CA4565"/>
    <w:rsid w:val="00CB24E1"/>
    <w:rsid w:val="00CB2FE7"/>
    <w:rsid w:val="00CB3074"/>
    <w:rsid w:val="00CB6A22"/>
    <w:rsid w:val="00CB6D13"/>
    <w:rsid w:val="00CB7F91"/>
    <w:rsid w:val="00CC1C9B"/>
    <w:rsid w:val="00CC622D"/>
    <w:rsid w:val="00CC6F9C"/>
    <w:rsid w:val="00CD0B7E"/>
    <w:rsid w:val="00CD1B57"/>
    <w:rsid w:val="00CD1DFF"/>
    <w:rsid w:val="00CD46F1"/>
    <w:rsid w:val="00CD5A8A"/>
    <w:rsid w:val="00CE039F"/>
    <w:rsid w:val="00CE2227"/>
    <w:rsid w:val="00CE3302"/>
    <w:rsid w:val="00CE514D"/>
    <w:rsid w:val="00CF080E"/>
    <w:rsid w:val="00CF21A2"/>
    <w:rsid w:val="00D00C51"/>
    <w:rsid w:val="00D02F27"/>
    <w:rsid w:val="00D03A03"/>
    <w:rsid w:val="00D05B35"/>
    <w:rsid w:val="00D0748B"/>
    <w:rsid w:val="00D07D3D"/>
    <w:rsid w:val="00D112C5"/>
    <w:rsid w:val="00D1151E"/>
    <w:rsid w:val="00D22F79"/>
    <w:rsid w:val="00D264DD"/>
    <w:rsid w:val="00D32181"/>
    <w:rsid w:val="00D33A60"/>
    <w:rsid w:val="00D36F53"/>
    <w:rsid w:val="00D41C8F"/>
    <w:rsid w:val="00D4525C"/>
    <w:rsid w:val="00D47419"/>
    <w:rsid w:val="00D47723"/>
    <w:rsid w:val="00D507A5"/>
    <w:rsid w:val="00D51363"/>
    <w:rsid w:val="00D53047"/>
    <w:rsid w:val="00D60EEF"/>
    <w:rsid w:val="00D63132"/>
    <w:rsid w:val="00D671A5"/>
    <w:rsid w:val="00D70603"/>
    <w:rsid w:val="00D713F5"/>
    <w:rsid w:val="00D7168D"/>
    <w:rsid w:val="00D74D7C"/>
    <w:rsid w:val="00D77F43"/>
    <w:rsid w:val="00D84E1D"/>
    <w:rsid w:val="00D854F2"/>
    <w:rsid w:val="00D855E4"/>
    <w:rsid w:val="00D94587"/>
    <w:rsid w:val="00D973AC"/>
    <w:rsid w:val="00DB26A8"/>
    <w:rsid w:val="00DB69CA"/>
    <w:rsid w:val="00DC1B49"/>
    <w:rsid w:val="00DC2494"/>
    <w:rsid w:val="00DC2C4D"/>
    <w:rsid w:val="00DC34F8"/>
    <w:rsid w:val="00DC576A"/>
    <w:rsid w:val="00DC5BEA"/>
    <w:rsid w:val="00DD08B6"/>
    <w:rsid w:val="00DD4D02"/>
    <w:rsid w:val="00DD5371"/>
    <w:rsid w:val="00DD5CB6"/>
    <w:rsid w:val="00DD75B0"/>
    <w:rsid w:val="00DD7FD1"/>
    <w:rsid w:val="00DE2F1E"/>
    <w:rsid w:val="00DE5D3C"/>
    <w:rsid w:val="00DE63D4"/>
    <w:rsid w:val="00DE718E"/>
    <w:rsid w:val="00DF21C3"/>
    <w:rsid w:val="00DF51E4"/>
    <w:rsid w:val="00DF524B"/>
    <w:rsid w:val="00E00982"/>
    <w:rsid w:val="00E13081"/>
    <w:rsid w:val="00E13CC1"/>
    <w:rsid w:val="00E15793"/>
    <w:rsid w:val="00E20087"/>
    <w:rsid w:val="00E21C9D"/>
    <w:rsid w:val="00E21D0A"/>
    <w:rsid w:val="00E22795"/>
    <w:rsid w:val="00E230EA"/>
    <w:rsid w:val="00E26DD7"/>
    <w:rsid w:val="00E30197"/>
    <w:rsid w:val="00E34F8C"/>
    <w:rsid w:val="00E5755B"/>
    <w:rsid w:val="00E6547B"/>
    <w:rsid w:val="00E67D14"/>
    <w:rsid w:val="00E73A9C"/>
    <w:rsid w:val="00E73D27"/>
    <w:rsid w:val="00E82D0D"/>
    <w:rsid w:val="00E90E64"/>
    <w:rsid w:val="00E92C63"/>
    <w:rsid w:val="00E9732E"/>
    <w:rsid w:val="00EA1F3B"/>
    <w:rsid w:val="00EA2641"/>
    <w:rsid w:val="00EA4F9E"/>
    <w:rsid w:val="00EA7DF3"/>
    <w:rsid w:val="00EB2F4C"/>
    <w:rsid w:val="00EB5396"/>
    <w:rsid w:val="00EB6735"/>
    <w:rsid w:val="00EC1E92"/>
    <w:rsid w:val="00ED1259"/>
    <w:rsid w:val="00ED1A24"/>
    <w:rsid w:val="00ED25E2"/>
    <w:rsid w:val="00ED2DEE"/>
    <w:rsid w:val="00ED435F"/>
    <w:rsid w:val="00EE039B"/>
    <w:rsid w:val="00EE06F5"/>
    <w:rsid w:val="00EE09DF"/>
    <w:rsid w:val="00EE1A5B"/>
    <w:rsid w:val="00EE2BA3"/>
    <w:rsid w:val="00EF1241"/>
    <w:rsid w:val="00EF1C4E"/>
    <w:rsid w:val="00EF2FF4"/>
    <w:rsid w:val="00EF3AA6"/>
    <w:rsid w:val="00EF3E74"/>
    <w:rsid w:val="00EF5910"/>
    <w:rsid w:val="00EF5E82"/>
    <w:rsid w:val="00EF6001"/>
    <w:rsid w:val="00EF655D"/>
    <w:rsid w:val="00EF7176"/>
    <w:rsid w:val="00F02E21"/>
    <w:rsid w:val="00F03AF5"/>
    <w:rsid w:val="00F04A7D"/>
    <w:rsid w:val="00F04CFF"/>
    <w:rsid w:val="00F1080E"/>
    <w:rsid w:val="00F1248E"/>
    <w:rsid w:val="00F13021"/>
    <w:rsid w:val="00F150F2"/>
    <w:rsid w:val="00F15885"/>
    <w:rsid w:val="00F15A73"/>
    <w:rsid w:val="00F16F0D"/>
    <w:rsid w:val="00F27B9D"/>
    <w:rsid w:val="00F30ECE"/>
    <w:rsid w:val="00F326C0"/>
    <w:rsid w:val="00F341D2"/>
    <w:rsid w:val="00F34F57"/>
    <w:rsid w:val="00F357EB"/>
    <w:rsid w:val="00F35E03"/>
    <w:rsid w:val="00F37C5E"/>
    <w:rsid w:val="00F37D88"/>
    <w:rsid w:val="00F41253"/>
    <w:rsid w:val="00F438F5"/>
    <w:rsid w:val="00F45994"/>
    <w:rsid w:val="00F4603C"/>
    <w:rsid w:val="00F46836"/>
    <w:rsid w:val="00F51D41"/>
    <w:rsid w:val="00F532C5"/>
    <w:rsid w:val="00F549D1"/>
    <w:rsid w:val="00F60597"/>
    <w:rsid w:val="00F61234"/>
    <w:rsid w:val="00F6131E"/>
    <w:rsid w:val="00F61E87"/>
    <w:rsid w:val="00F6312E"/>
    <w:rsid w:val="00F676FE"/>
    <w:rsid w:val="00F703C2"/>
    <w:rsid w:val="00F71705"/>
    <w:rsid w:val="00F72455"/>
    <w:rsid w:val="00F740CF"/>
    <w:rsid w:val="00F74176"/>
    <w:rsid w:val="00F75B15"/>
    <w:rsid w:val="00F8126E"/>
    <w:rsid w:val="00F93090"/>
    <w:rsid w:val="00FA0FFF"/>
    <w:rsid w:val="00FA319A"/>
    <w:rsid w:val="00FA33E2"/>
    <w:rsid w:val="00FA54B4"/>
    <w:rsid w:val="00FA5C96"/>
    <w:rsid w:val="00FA6838"/>
    <w:rsid w:val="00FA7FA0"/>
    <w:rsid w:val="00FB7F56"/>
    <w:rsid w:val="00FC0333"/>
    <w:rsid w:val="00FC4129"/>
    <w:rsid w:val="00FC420D"/>
    <w:rsid w:val="00FC76D6"/>
    <w:rsid w:val="00FC7F51"/>
    <w:rsid w:val="00FD0728"/>
    <w:rsid w:val="00FD5072"/>
    <w:rsid w:val="00FD65DB"/>
    <w:rsid w:val="00FE2B32"/>
    <w:rsid w:val="00FE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568"/>
    <w:rPr>
      <w:rFonts w:ascii="Times New Roman" w:hAnsi="Times New Roman"/>
      <w:sz w:val="24"/>
    </w:rPr>
  </w:style>
  <w:style w:type="paragraph" w:styleId="Heading1">
    <w:name w:val="heading 1"/>
    <w:basedOn w:val="Normal"/>
    <w:next w:val="Normal"/>
    <w:link w:val="Heading1Char"/>
    <w:uiPriority w:val="9"/>
    <w:qFormat/>
    <w:rsid w:val="00D45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rsid w:val="00A061B2"/>
    <w:pPr>
      <w:outlineLvl w:val="1"/>
    </w:pPr>
  </w:style>
  <w:style w:type="paragraph" w:styleId="Heading3">
    <w:name w:val="heading 3"/>
    <w:basedOn w:val="Normal"/>
    <w:next w:val="Normal"/>
    <w:link w:val="Heading3Char"/>
    <w:uiPriority w:val="9"/>
    <w:unhideWhenUsed/>
    <w:qFormat/>
    <w:rsid w:val="0088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8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87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2"/>
    <w:rPr>
      <w:rFonts w:asciiTheme="majorHAnsi" w:eastAsiaTheme="majorEastAsia" w:hAnsiTheme="majorHAnsi" w:cstheme="majorBidi"/>
      <w:b/>
      <w:bCs/>
      <w:color w:val="4F81BD" w:themeColor="accent1"/>
      <w:sz w:val="24"/>
    </w:rPr>
  </w:style>
  <w:style w:type="character" w:customStyle="1" w:styleId="Heading3Char">
    <w:name w:val="Heading 3 Char"/>
    <w:basedOn w:val="DefaultParagraphFont"/>
    <w:link w:val="Heading3"/>
    <w:uiPriority w:val="9"/>
    <w:rsid w:val="00887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7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74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4525C"/>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D4525C"/>
    <w:rPr>
      <w:rFonts w:asciiTheme="majorHAnsi" w:eastAsiaTheme="majorEastAsia" w:hAnsiTheme="majorHAnsi" w:cstheme="majorBidi"/>
      <w:color w:val="1F497D" w:themeColor="text2"/>
      <w:spacing w:val="5"/>
      <w:kern w:val="28"/>
      <w:sz w:val="52"/>
      <w:szCs w:val="52"/>
    </w:rPr>
  </w:style>
  <w:style w:type="paragraph" w:styleId="TOCHeading">
    <w:name w:val="TOC Heading"/>
    <w:basedOn w:val="Heading1"/>
    <w:next w:val="Normal"/>
    <w:uiPriority w:val="39"/>
    <w:semiHidden/>
    <w:unhideWhenUsed/>
    <w:qFormat/>
    <w:rsid w:val="0088747B"/>
    <w:pPr>
      <w:outlineLvl w:val="9"/>
    </w:pPr>
  </w:style>
  <w:style w:type="paragraph" w:styleId="Caption">
    <w:name w:val="caption"/>
    <w:basedOn w:val="Normal"/>
    <w:next w:val="Normal"/>
    <w:uiPriority w:val="35"/>
    <w:semiHidden/>
    <w:unhideWhenUsed/>
    <w:qFormat/>
    <w:rsid w:val="0088747B"/>
    <w:pPr>
      <w:spacing w:line="240" w:lineRule="auto"/>
    </w:pPr>
    <w:rPr>
      <w:b/>
      <w:bCs/>
      <w:color w:val="4F81BD" w:themeColor="accent1"/>
      <w:sz w:val="18"/>
      <w:szCs w:val="18"/>
    </w:rPr>
  </w:style>
  <w:style w:type="numbering" w:customStyle="1" w:styleId="Michael1">
    <w:name w:val="Michael1"/>
    <w:rsid w:val="003542F9"/>
    <w:pPr>
      <w:numPr>
        <w:numId w:val="1"/>
      </w:numPr>
    </w:pPr>
  </w:style>
  <w:style w:type="paragraph" w:customStyle="1" w:styleId="PoemTitle">
    <w:name w:val="Poem Title"/>
    <w:basedOn w:val="Normal"/>
    <w:link w:val="PoemTitleChar"/>
    <w:qFormat/>
    <w:rsid w:val="00353435"/>
    <w:pPr>
      <w:spacing w:line="240" w:lineRule="auto"/>
    </w:pPr>
    <w:rPr>
      <w:rFonts w:asciiTheme="minorHAnsi" w:hAnsiTheme="minorHAnsi" w:cs="Times New Roman"/>
      <w:i/>
      <w:sz w:val="22"/>
      <w:szCs w:val="24"/>
    </w:rPr>
  </w:style>
  <w:style w:type="paragraph" w:customStyle="1" w:styleId="JournalTitle">
    <w:name w:val="Journal Title"/>
    <w:basedOn w:val="Normal"/>
    <w:link w:val="JournalTitleChar"/>
    <w:qFormat/>
    <w:rsid w:val="00353435"/>
    <w:pPr>
      <w:keepNext/>
      <w:keepLines/>
      <w:spacing w:before="120" w:after="0" w:line="240" w:lineRule="auto"/>
    </w:pPr>
    <w:rPr>
      <w:rFonts w:asciiTheme="minorHAnsi" w:hAnsiTheme="minorHAnsi" w:cs="Times New Roman"/>
      <w:b/>
      <w:i/>
      <w:color w:val="262626" w:themeColor="text1" w:themeTint="D9"/>
      <w:sz w:val="22"/>
      <w:szCs w:val="24"/>
    </w:rPr>
  </w:style>
  <w:style w:type="character" w:customStyle="1" w:styleId="PoemTitleChar">
    <w:name w:val="Poem Title Char"/>
    <w:basedOn w:val="DefaultParagraphFont"/>
    <w:link w:val="PoemTitle"/>
    <w:rsid w:val="00353435"/>
    <w:rPr>
      <w:rFonts w:cs="Times New Roman"/>
      <w:i/>
      <w:szCs w:val="24"/>
    </w:rPr>
  </w:style>
  <w:style w:type="paragraph" w:customStyle="1" w:styleId="Instructions">
    <w:name w:val="Instructions"/>
    <w:basedOn w:val="Normal"/>
    <w:link w:val="InstructionsChar"/>
    <w:qFormat/>
    <w:rsid w:val="00D4525C"/>
    <w:pPr>
      <w:numPr>
        <w:numId w:val="4"/>
      </w:numPr>
      <w:contextualSpacing/>
    </w:pPr>
    <w:rPr>
      <w:rFonts w:asciiTheme="minorHAnsi" w:hAnsiTheme="minorHAnsi"/>
      <w:sz w:val="22"/>
    </w:rPr>
  </w:style>
  <w:style w:type="character" w:customStyle="1" w:styleId="JournalTitleChar">
    <w:name w:val="Journal Title Char"/>
    <w:basedOn w:val="DefaultParagraphFont"/>
    <w:link w:val="JournalTitle"/>
    <w:rsid w:val="00353435"/>
    <w:rPr>
      <w:rFonts w:cs="Times New Roman"/>
      <w:b/>
      <w:i/>
      <w:color w:val="262626" w:themeColor="text1" w:themeTint="D9"/>
      <w:szCs w:val="24"/>
    </w:rPr>
  </w:style>
  <w:style w:type="character" w:customStyle="1" w:styleId="InstructionsChar">
    <w:name w:val="Instructions Char"/>
    <w:basedOn w:val="DefaultParagraphFont"/>
    <w:link w:val="Instructions"/>
    <w:rsid w:val="00D4525C"/>
  </w:style>
  <w:style w:type="paragraph" w:customStyle="1" w:styleId="JournalAddress">
    <w:name w:val="Journal Address"/>
    <w:basedOn w:val="Normal"/>
    <w:link w:val="JournalAddressChar"/>
    <w:qFormat/>
    <w:rsid w:val="00353435"/>
    <w:pPr>
      <w:keepNext/>
      <w:keepLines/>
      <w:spacing w:after="120" w:line="240" w:lineRule="auto"/>
    </w:pPr>
    <w:rPr>
      <w:rFonts w:asciiTheme="minorHAnsi" w:hAnsiTheme="minorHAnsi"/>
      <w:color w:val="262626" w:themeColor="text1" w:themeTint="D9"/>
      <w:sz w:val="22"/>
    </w:rPr>
  </w:style>
  <w:style w:type="character" w:customStyle="1" w:styleId="JournalAddressChar">
    <w:name w:val="Journal Address Char"/>
    <w:basedOn w:val="DefaultParagraphFont"/>
    <w:link w:val="JournalAddress"/>
    <w:rsid w:val="00353435"/>
    <w:rPr>
      <w:color w:val="262626" w:themeColor="text1" w:themeTint="D9"/>
    </w:rPr>
  </w:style>
  <w:style w:type="paragraph" w:styleId="Header">
    <w:name w:val="header"/>
    <w:basedOn w:val="Normal"/>
    <w:link w:val="HeaderChar"/>
    <w:uiPriority w:val="99"/>
    <w:unhideWhenUsed/>
    <w:rsid w:val="00D4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5C"/>
    <w:rPr>
      <w:rFonts w:ascii="Times New Roman" w:hAnsi="Times New Roman"/>
      <w:sz w:val="24"/>
    </w:rPr>
  </w:style>
  <w:style w:type="paragraph" w:styleId="Footer">
    <w:name w:val="footer"/>
    <w:basedOn w:val="Normal"/>
    <w:link w:val="FooterChar"/>
    <w:uiPriority w:val="99"/>
    <w:unhideWhenUsed/>
    <w:qFormat/>
    <w:rsid w:val="00A061B2"/>
    <w:pPr>
      <w:tabs>
        <w:tab w:val="center" w:pos="4680"/>
        <w:tab w:val="right" w:pos="9360"/>
      </w:tabs>
      <w:spacing w:after="0" w:line="240" w:lineRule="auto"/>
      <w:jc w:val="right"/>
    </w:pPr>
    <w:rPr>
      <w:rFonts w:asciiTheme="minorHAnsi" w:hAnsiTheme="minorHAnsi"/>
      <w:sz w:val="22"/>
    </w:rPr>
  </w:style>
  <w:style w:type="character" w:customStyle="1" w:styleId="FooterChar">
    <w:name w:val="Footer Char"/>
    <w:basedOn w:val="DefaultParagraphFont"/>
    <w:link w:val="Footer"/>
    <w:uiPriority w:val="99"/>
    <w:rsid w:val="00A061B2"/>
  </w:style>
  <w:style w:type="paragraph" w:styleId="BalloonText">
    <w:name w:val="Balloon Text"/>
    <w:basedOn w:val="Normal"/>
    <w:link w:val="BalloonTextChar"/>
    <w:uiPriority w:val="99"/>
    <w:semiHidden/>
    <w:unhideWhenUsed/>
    <w:rsid w:val="004C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D2"/>
    <w:rPr>
      <w:rFonts w:ascii="Tahoma" w:hAnsi="Tahoma" w:cs="Tahoma"/>
      <w:sz w:val="16"/>
      <w:szCs w:val="16"/>
    </w:rPr>
  </w:style>
  <w:style w:type="paragraph" w:customStyle="1" w:styleId="Default">
    <w:name w:val="Default"/>
    <w:rsid w:val="00B064C7"/>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FA7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568"/>
    <w:rPr>
      <w:rFonts w:ascii="Times New Roman" w:hAnsi="Times New Roman"/>
      <w:sz w:val="24"/>
    </w:rPr>
  </w:style>
  <w:style w:type="paragraph" w:styleId="Heading1">
    <w:name w:val="heading 1"/>
    <w:basedOn w:val="Normal"/>
    <w:next w:val="Normal"/>
    <w:link w:val="Heading1Char"/>
    <w:uiPriority w:val="9"/>
    <w:qFormat/>
    <w:rsid w:val="00D452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rsid w:val="00A061B2"/>
    <w:pPr>
      <w:outlineLvl w:val="1"/>
    </w:pPr>
  </w:style>
  <w:style w:type="paragraph" w:styleId="Heading3">
    <w:name w:val="heading 3"/>
    <w:basedOn w:val="Normal"/>
    <w:next w:val="Normal"/>
    <w:link w:val="Heading3Char"/>
    <w:uiPriority w:val="9"/>
    <w:unhideWhenUsed/>
    <w:qFormat/>
    <w:rsid w:val="00887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87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887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7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7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2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2"/>
    <w:rPr>
      <w:rFonts w:asciiTheme="majorHAnsi" w:eastAsiaTheme="majorEastAsia" w:hAnsiTheme="majorHAnsi" w:cstheme="majorBidi"/>
      <w:b/>
      <w:bCs/>
      <w:color w:val="4F81BD" w:themeColor="accent1"/>
      <w:sz w:val="24"/>
    </w:rPr>
  </w:style>
  <w:style w:type="character" w:customStyle="1" w:styleId="Heading3Char">
    <w:name w:val="Heading 3 Char"/>
    <w:basedOn w:val="DefaultParagraphFont"/>
    <w:link w:val="Heading3"/>
    <w:uiPriority w:val="9"/>
    <w:rsid w:val="00887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7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7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87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7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7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747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4525C"/>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uiPriority w:val="10"/>
    <w:rsid w:val="00D4525C"/>
    <w:rPr>
      <w:rFonts w:asciiTheme="majorHAnsi" w:eastAsiaTheme="majorEastAsia" w:hAnsiTheme="majorHAnsi" w:cstheme="majorBidi"/>
      <w:color w:val="1F497D" w:themeColor="text2"/>
      <w:spacing w:val="5"/>
      <w:kern w:val="28"/>
      <w:sz w:val="52"/>
      <w:szCs w:val="52"/>
    </w:rPr>
  </w:style>
  <w:style w:type="paragraph" w:styleId="TOCHeading">
    <w:name w:val="TOC Heading"/>
    <w:basedOn w:val="Heading1"/>
    <w:next w:val="Normal"/>
    <w:uiPriority w:val="39"/>
    <w:semiHidden/>
    <w:unhideWhenUsed/>
    <w:qFormat/>
    <w:rsid w:val="0088747B"/>
    <w:pPr>
      <w:outlineLvl w:val="9"/>
    </w:pPr>
  </w:style>
  <w:style w:type="paragraph" w:styleId="Caption">
    <w:name w:val="caption"/>
    <w:basedOn w:val="Normal"/>
    <w:next w:val="Normal"/>
    <w:uiPriority w:val="35"/>
    <w:semiHidden/>
    <w:unhideWhenUsed/>
    <w:qFormat/>
    <w:rsid w:val="0088747B"/>
    <w:pPr>
      <w:spacing w:line="240" w:lineRule="auto"/>
    </w:pPr>
    <w:rPr>
      <w:b/>
      <w:bCs/>
      <w:color w:val="4F81BD" w:themeColor="accent1"/>
      <w:sz w:val="18"/>
      <w:szCs w:val="18"/>
    </w:rPr>
  </w:style>
  <w:style w:type="numbering" w:customStyle="1" w:styleId="Michael1">
    <w:name w:val="Michael1"/>
    <w:rsid w:val="003542F9"/>
    <w:pPr>
      <w:numPr>
        <w:numId w:val="1"/>
      </w:numPr>
    </w:pPr>
  </w:style>
  <w:style w:type="paragraph" w:customStyle="1" w:styleId="PoemTitle">
    <w:name w:val="Poem Title"/>
    <w:basedOn w:val="Normal"/>
    <w:link w:val="PoemTitleChar"/>
    <w:qFormat/>
    <w:rsid w:val="00353435"/>
    <w:pPr>
      <w:spacing w:line="240" w:lineRule="auto"/>
    </w:pPr>
    <w:rPr>
      <w:rFonts w:asciiTheme="minorHAnsi" w:hAnsiTheme="minorHAnsi" w:cs="Times New Roman"/>
      <w:i/>
      <w:sz w:val="22"/>
      <w:szCs w:val="24"/>
    </w:rPr>
  </w:style>
  <w:style w:type="paragraph" w:customStyle="1" w:styleId="JournalTitle">
    <w:name w:val="Journal Title"/>
    <w:basedOn w:val="Normal"/>
    <w:link w:val="JournalTitleChar"/>
    <w:qFormat/>
    <w:rsid w:val="00353435"/>
    <w:pPr>
      <w:keepNext/>
      <w:keepLines/>
      <w:spacing w:before="120" w:after="0" w:line="240" w:lineRule="auto"/>
    </w:pPr>
    <w:rPr>
      <w:rFonts w:asciiTheme="minorHAnsi" w:hAnsiTheme="minorHAnsi" w:cs="Times New Roman"/>
      <w:b/>
      <w:i/>
      <w:color w:val="262626" w:themeColor="text1" w:themeTint="D9"/>
      <w:sz w:val="22"/>
      <w:szCs w:val="24"/>
    </w:rPr>
  </w:style>
  <w:style w:type="character" w:customStyle="1" w:styleId="PoemTitleChar">
    <w:name w:val="Poem Title Char"/>
    <w:basedOn w:val="DefaultParagraphFont"/>
    <w:link w:val="PoemTitle"/>
    <w:rsid w:val="00353435"/>
    <w:rPr>
      <w:rFonts w:cs="Times New Roman"/>
      <w:i/>
      <w:szCs w:val="24"/>
    </w:rPr>
  </w:style>
  <w:style w:type="paragraph" w:customStyle="1" w:styleId="Instructions">
    <w:name w:val="Instructions"/>
    <w:basedOn w:val="Normal"/>
    <w:link w:val="InstructionsChar"/>
    <w:qFormat/>
    <w:rsid w:val="00D4525C"/>
    <w:pPr>
      <w:numPr>
        <w:numId w:val="4"/>
      </w:numPr>
      <w:contextualSpacing/>
    </w:pPr>
    <w:rPr>
      <w:rFonts w:asciiTheme="minorHAnsi" w:hAnsiTheme="minorHAnsi"/>
      <w:sz w:val="22"/>
    </w:rPr>
  </w:style>
  <w:style w:type="character" w:customStyle="1" w:styleId="JournalTitleChar">
    <w:name w:val="Journal Title Char"/>
    <w:basedOn w:val="DefaultParagraphFont"/>
    <w:link w:val="JournalTitle"/>
    <w:rsid w:val="00353435"/>
    <w:rPr>
      <w:rFonts w:cs="Times New Roman"/>
      <w:b/>
      <w:i/>
      <w:color w:val="262626" w:themeColor="text1" w:themeTint="D9"/>
      <w:szCs w:val="24"/>
    </w:rPr>
  </w:style>
  <w:style w:type="character" w:customStyle="1" w:styleId="InstructionsChar">
    <w:name w:val="Instructions Char"/>
    <w:basedOn w:val="DefaultParagraphFont"/>
    <w:link w:val="Instructions"/>
    <w:rsid w:val="00D4525C"/>
  </w:style>
  <w:style w:type="paragraph" w:customStyle="1" w:styleId="JournalAddress">
    <w:name w:val="Journal Address"/>
    <w:basedOn w:val="Normal"/>
    <w:link w:val="JournalAddressChar"/>
    <w:qFormat/>
    <w:rsid w:val="00353435"/>
    <w:pPr>
      <w:keepNext/>
      <w:keepLines/>
      <w:spacing w:after="120" w:line="240" w:lineRule="auto"/>
    </w:pPr>
    <w:rPr>
      <w:rFonts w:asciiTheme="minorHAnsi" w:hAnsiTheme="minorHAnsi"/>
      <w:color w:val="262626" w:themeColor="text1" w:themeTint="D9"/>
      <w:sz w:val="22"/>
    </w:rPr>
  </w:style>
  <w:style w:type="character" w:customStyle="1" w:styleId="JournalAddressChar">
    <w:name w:val="Journal Address Char"/>
    <w:basedOn w:val="DefaultParagraphFont"/>
    <w:link w:val="JournalAddress"/>
    <w:rsid w:val="00353435"/>
    <w:rPr>
      <w:color w:val="262626" w:themeColor="text1" w:themeTint="D9"/>
    </w:rPr>
  </w:style>
  <w:style w:type="paragraph" w:styleId="Header">
    <w:name w:val="header"/>
    <w:basedOn w:val="Normal"/>
    <w:link w:val="HeaderChar"/>
    <w:uiPriority w:val="99"/>
    <w:unhideWhenUsed/>
    <w:rsid w:val="00D45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25C"/>
    <w:rPr>
      <w:rFonts w:ascii="Times New Roman" w:hAnsi="Times New Roman"/>
      <w:sz w:val="24"/>
    </w:rPr>
  </w:style>
  <w:style w:type="paragraph" w:styleId="Footer">
    <w:name w:val="footer"/>
    <w:basedOn w:val="Normal"/>
    <w:link w:val="FooterChar"/>
    <w:uiPriority w:val="99"/>
    <w:unhideWhenUsed/>
    <w:qFormat/>
    <w:rsid w:val="00A061B2"/>
    <w:pPr>
      <w:tabs>
        <w:tab w:val="center" w:pos="4680"/>
        <w:tab w:val="right" w:pos="9360"/>
      </w:tabs>
      <w:spacing w:after="0" w:line="240" w:lineRule="auto"/>
      <w:jc w:val="right"/>
    </w:pPr>
    <w:rPr>
      <w:rFonts w:asciiTheme="minorHAnsi" w:hAnsiTheme="minorHAnsi"/>
      <w:sz w:val="22"/>
    </w:rPr>
  </w:style>
  <w:style w:type="character" w:customStyle="1" w:styleId="FooterChar">
    <w:name w:val="Footer Char"/>
    <w:basedOn w:val="DefaultParagraphFont"/>
    <w:link w:val="Footer"/>
    <w:uiPriority w:val="99"/>
    <w:rsid w:val="00A061B2"/>
  </w:style>
  <w:style w:type="paragraph" w:styleId="BalloonText">
    <w:name w:val="Balloon Text"/>
    <w:basedOn w:val="Normal"/>
    <w:link w:val="BalloonTextChar"/>
    <w:uiPriority w:val="99"/>
    <w:semiHidden/>
    <w:unhideWhenUsed/>
    <w:rsid w:val="004C7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D2"/>
    <w:rPr>
      <w:rFonts w:ascii="Tahoma" w:hAnsi="Tahoma" w:cs="Tahoma"/>
      <w:sz w:val="16"/>
      <w:szCs w:val="16"/>
    </w:rPr>
  </w:style>
  <w:style w:type="paragraph" w:customStyle="1" w:styleId="Default">
    <w:name w:val="Default"/>
    <w:rsid w:val="00B064C7"/>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FA7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8298">
      <w:bodyDiv w:val="1"/>
      <w:marLeft w:val="0"/>
      <w:marRight w:val="0"/>
      <w:marTop w:val="0"/>
      <w:marBottom w:val="0"/>
      <w:divBdr>
        <w:top w:val="none" w:sz="0" w:space="0" w:color="auto"/>
        <w:left w:val="none" w:sz="0" w:space="0" w:color="auto"/>
        <w:bottom w:val="none" w:sz="0" w:space="0" w:color="auto"/>
        <w:right w:val="none" w:sz="0" w:space="0" w:color="auto"/>
      </w:divBdr>
    </w:div>
    <w:div w:id="1153526952">
      <w:bodyDiv w:val="1"/>
      <w:marLeft w:val="0"/>
      <w:marRight w:val="0"/>
      <w:marTop w:val="0"/>
      <w:marBottom w:val="0"/>
      <w:divBdr>
        <w:top w:val="none" w:sz="0" w:space="0" w:color="auto"/>
        <w:left w:val="none" w:sz="0" w:space="0" w:color="auto"/>
        <w:bottom w:val="none" w:sz="0" w:space="0" w:color="auto"/>
        <w:right w:val="none" w:sz="0" w:space="0" w:color="auto"/>
      </w:divBdr>
      <w:divsChild>
        <w:div w:id="47529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cessinct.org/" TargetMode="External"/><Relationship Id="rId18" Type="http://schemas.openxmlformats.org/officeDocument/2006/relationships/hyperlink" Target="http://ctsilc.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tel:(203)%20375-2748" TargetMode="External"/><Relationship Id="rId17" Type="http://schemas.openxmlformats.org/officeDocument/2006/relationships/hyperlink" Target="http://independenceunlimited.org" TargetMode="External"/><Relationship Id="rId2" Type="http://schemas.openxmlformats.org/officeDocument/2006/relationships/customXml" Target="../customXml/item2.xml"/><Relationship Id="rId16" Type="http://schemas.openxmlformats.org/officeDocument/2006/relationships/hyperlink" Target="http://www.independencenorthwe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DNEC.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dr-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tivongK\AppData\Roaming\Microsoft\Templates\SubmissionLis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4FFF-76EC-4794-85D1-3480587C856C}">
  <ds:schemaRefs>
    <ds:schemaRef ds:uri="http://schemas.microsoft.com/sharepoint/v3/contenttype/forms"/>
  </ds:schemaRefs>
</ds:datastoreItem>
</file>

<file path=customXml/itemProps2.xml><?xml version="1.0" encoding="utf-8"?>
<ds:datastoreItem xmlns:ds="http://schemas.openxmlformats.org/officeDocument/2006/customXml" ds:itemID="{D63EBC59-C78D-48FC-A0B7-CEE3A472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SubmissionList(3)</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Journal submission tracking list</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submission tracking list</dc:title>
  <dc:creator>PCS</dc:creator>
  <cp:lastModifiedBy>Admiral</cp:lastModifiedBy>
  <cp:revision>2</cp:revision>
  <cp:lastPrinted>2016-04-06T21:09:00Z</cp:lastPrinted>
  <dcterms:created xsi:type="dcterms:W3CDTF">2018-07-26T12:17:00Z</dcterms:created>
  <dcterms:modified xsi:type="dcterms:W3CDTF">2018-07-26T12:17:00Z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TC103796819990</vt:lpwstr>
  </property>
</Properties>
</file>