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4402" w14:textId="77777777" w:rsidR="005320AC" w:rsidRPr="005320AC" w:rsidRDefault="005320AC" w:rsidP="005320AC">
      <w:pPr>
        <w:rPr>
          <w:rFonts w:cs="Times New Roman"/>
          <w:sz w:val="8"/>
          <w:szCs w:val="8"/>
        </w:rPr>
      </w:pPr>
    </w:p>
    <w:tbl>
      <w:tblPr>
        <w:tblW w:w="10170" w:type="dxa"/>
        <w:tblInd w:w="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715"/>
        <w:gridCol w:w="3870"/>
        <w:gridCol w:w="2985"/>
      </w:tblGrid>
      <w:tr w:rsidR="00AF5954" w:rsidRPr="00B8066C" w14:paraId="58874407" w14:textId="77777777" w:rsidTr="00AA7611">
        <w:trPr>
          <w:trHeight w:val="267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874403" w14:textId="77777777" w:rsidR="00AF5954" w:rsidRPr="00AF5954" w:rsidRDefault="00AF5954" w:rsidP="0085072C">
            <w:pPr>
              <w:tabs>
                <w:tab w:val="left" w:pos="342"/>
              </w:tabs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874404" w14:textId="77777777" w:rsidR="00AF5954" w:rsidRPr="00AF5954" w:rsidRDefault="00AF5954" w:rsidP="0085072C">
            <w:pPr>
              <w:tabs>
                <w:tab w:val="left" w:pos="342"/>
              </w:tabs>
              <w:spacing w:before="60" w:after="60"/>
              <w:jc w:val="center"/>
              <w:rPr>
                <w:b/>
                <w:sz w:val="20"/>
              </w:rPr>
            </w:pPr>
            <w:r w:rsidRPr="00AF5954">
              <w:rPr>
                <w:b/>
                <w:sz w:val="20"/>
              </w:rPr>
              <w:t>Name</w:t>
            </w:r>
          </w:p>
        </w:tc>
        <w:tc>
          <w:tcPr>
            <w:tcW w:w="3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874405" w14:textId="77777777" w:rsidR="00AF5954" w:rsidRPr="00AF5954" w:rsidRDefault="00BB521E" w:rsidP="0085072C">
            <w:pPr>
              <w:tabs>
                <w:tab w:val="left" w:pos="342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Title/Organization</w:t>
            </w:r>
          </w:p>
        </w:tc>
        <w:tc>
          <w:tcPr>
            <w:tcW w:w="2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874406" w14:textId="77777777" w:rsidR="00AF5954" w:rsidRPr="00AF5954" w:rsidRDefault="00BB521E" w:rsidP="0085072C">
            <w:pPr>
              <w:tabs>
                <w:tab w:val="left" w:pos="342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</w:tr>
      <w:tr w:rsidR="005A5989" w:rsidRPr="00B8066C" w14:paraId="5887440C" w14:textId="77777777" w:rsidTr="00AA7611">
        <w:trPr>
          <w:trHeight w:val="1474"/>
        </w:trPr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14:paraId="58874408" w14:textId="77777777" w:rsidR="005A5989" w:rsidRPr="005A5989" w:rsidRDefault="005A5989" w:rsidP="00F94AE9">
            <w:pPr>
              <w:tabs>
                <w:tab w:val="left" w:pos="342"/>
              </w:tabs>
              <w:spacing w:before="200" w:after="200"/>
              <w:jc w:val="center"/>
              <w:rPr>
                <w:b/>
                <w:sz w:val="20"/>
              </w:rPr>
            </w:pPr>
            <w:r w:rsidRPr="005A5989">
              <w:rPr>
                <w:b/>
                <w:sz w:val="20"/>
              </w:rPr>
              <w:t>1.</w:t>
            </w:r>
          </w:p>
        </w:tc>
        <w:tc>
          <w:tcPr>
            <w:tcW w:w="2715" w:type="dxa"/>
            <w:tcBorders>
              <w:top w:val="double" w:sz="4" w:space="0" w:color="auto"/>
            </w:tcBorders>
            <w:vAlign w:val="center"/>
          </w:tcPr>
          <w:p w14:paraId="58874409" w14:textId="77777777" w:rsidR="005A5989" w:rsidRPr="005A5989" w:rsidRDefault="005A5989" w:rsidP="00F94AE9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3870" w:type="dxa"/>
            <w:tcBorders>
              <w:top w:val="double" w:sz="4" w:space="0" w:color="auto"/>
            </w:tcBorders>
            <w:vAlign w:val="center"/>
          </w:tcPr>
          <w:p w14:paraId="5887440A" w14:textId="77777777" w:rsidR="005A5989" w:rsidRPr="005A5989" w:rsidRDefault="005A5989" w:rsidP="00F94AE9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985" w:type="dxa"/>
            <w:tcBorders>
              <w:top w:val="double" w:sz="4" w:space="0" w:color="auto"/>
            </w:tcBorders>
            <w:vAlign w:val="center"/>
          </w:tcPr>
          <w:p w14:paraId="5887440B" w14:textId="77777777" w:rsidR="005A5989" w:rsidRPr="005A5989" w:rsidRDefault="005A5989" w:rsidP="00F94AE9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</w:tr>
      <w:tr w:rsidR="005A5989" w:rsidRPr="00B8066C" w14:paraId="58874411" w14:textId="77777777" w:rsidTr="00AA7611">
        <w:trPr>
          <w:trHeight w:val="1474"/>
        </w:trPr>
        <w:tc>
          <w:tcPr>
            <w:tcW w:w="600" w:type="dxa"/>
            <w:vAlign w:val="center"/>
          </w:tcPr>
          <w:p w14:paraId="5887440D" w14:textId="77777777" w:rsidR="005A5989" w:rsidRPr="005A5989" w:rsidRDefault="005A5989" w:rsidP="00F94AE9">
            <w:pPr>
              <w:tabs>
                <w:tab w:val="left" w:pos="342"/>
              </w:tabs>
              <w:spacing w:before="200" w:after="200"/>
              <w:jc w:val="center"/>
              <w:rPr>
                <w:b/>
                <w:sz w:val="20"/>
              </w:rPr>
            </w:pPr>
            <w:r w:rsidRPr="005A5989">
              <w:rPr>
                <w:b/>
                <w:sz w:val="20"/>
              </w:rPr>
              <w:t>2.</w:t>
            </w:r>
          </w:p>
        </w:tc>
        <w:tc>
          <w:tcPr>
            <w:tcW w:w="2715" w:type="dxa"/>
            <w:vAlign w:val="center"/>
          </w:tcPr>
          <w:p w14:paraId="5887440E" w14:textId="77777777" w:rsidR="005A5989" w:rsidRPr="005A5989" w:rsidRDefault="005A5989" w:rsidP="00F94AE9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3870" w:type="dxa"/>
            <w:vAlign w:val="center"/>
          </w:tcPr>
          <w:p w14:paraId="5887440F" w14:textId="77777777" w:rsidR="005A5989" w:rsidRPr="005A5989" w:rsidRDefault="005A5989" w:rsidP="00F94AE9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985" w:type="dxa"/>
            <w:vAlign w:val="center"/>
          </w:tcPr>
          <w:p w14:paraId="58874410" w14:textId="77777777" w:rsidR="005A5989" w:rsidRPr="005A5989" w:rsidRDefault="005A5989" w:rsidP="00F94AE9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</w:tr>
      <w:tr w:rsidR="005A5989" w:rsidRPr="00B8066C" w14:paraId="58874416" w14:textId="77777777" w:rsidTr="00AA7611">
        <w:trPr>
          <w:trHeight w:val="1474"/>
        </w:trPr>
        <w:tc>
          <w:tcPr>
            <w:tcW w:w="600" w:type="dxa"/>
            <w:vAlign w:val="center"/>
          </w:tcPr>
          <w:p w14:paraId="58874412" w14:textId="77777777" w:rsidR="005A5989" w:rsidRPr="005A5989" w:rsidRDefault="005A5989" w:rsidP="00F94AE9">
            <w:pPr>
              <w:tabs>
                <w:tab w:val="left" w:pos="342"/>
              </w:tabs>
              <w:spacing w:before="200" w:after="200"/>
              <w:jc w:val="center"/>
              <w:rPr>
                <w:b/>
                <w:sz w:val="20"/>
              </w:rPr>
            </w:pPr>
            <w:r w:rsidRPr="005A5989">
              <w:rPr>
                <w:b/>
                <w:sz w:val="20"/>
              </w:rPr>
              <w:t>3.</w:t>
            </w:r>
          </w:p>
        </w:tc>
        <w:tc>
          <w:tcPr>
            <w:tcW w:w="2715" w:type="dxa"/>
            <w:vAlign w:val="center"/>
          </w:tcPr>
          <w:p w14:paraId="58874413" w14:textId="77777777" w:rsidR="005A5989" w:rsidRPr="005A5989" w:rsidRDefault="005A5989" w:rsidP="00F94AE9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3870" w:type="dxa"/>
            <w:vAlign w:val="center"/>
          </w:tcPr>
          <w:p w14:paraId="58874414" w14:textId="77777777" w:rsidR="005A5989" w:rsidRPr="005A5989" w:rsidRDefault="005A5989" w:rsidP="00F94AE9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985" w:type="dxa"/>
            <w:vAlign w:val="center"/>
          </w:tcPr>
          <w:p w14:paraId="58874415" w14:textId="77777777" w:rsidR="005A5989" w:rsidRPr="005A5989" w:rsidRDefault="005A5989" w:rsidP="00F94AE9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</w:tr>
      <w:tr w:rsidR="005A5989" w:rsidRPr="00B8066C" w14:paraId="5887441B" w14:textId="77777777" w:rsidTr="00AA7611">
        <w:trPr>
          <w:trHeight w:val="1474"/>
        </w:trPr>
        <w:tc>
          <w:tcPr>
            <w:tcW w:w="600" w:type="dxa"/>
            <w:vAlign w:val="center"/>
          </w:tcPr>
          <w:p w14:paraId="58874417" w14:textId="77777777" w:rsidR="005A5989" w:rsidRPr="005A5989" w:rsidRDefault="005A5989" w:rsidP="00F94AE9">
            <w:pPr>
              <w:tabs>
                <w:tab w:val="left" w:pos="342"/>
              </w:tabs>
              <w:spacing w:before="200" w:after="200"/>
              <w:jc w:val="center"/>
              <w:rPr>
                <w:b/>
                <w:sz w:val="20"/>
              </w:rPr>
            </w:pPr>
            <w:r w:rsidRPr="005A5989">
              <w:rPr>
                <w:b/>
                <w:sz w:val="20"/>
              </w:rPr>
              <w:t>4.</w:t>
            </w:r>
          </w:p>
        </w:tc>
        <w:tc>
          <w:tcPr>
            <w:tcW w:w="2715" w:type="dxa"/>
            <w:vAlign w:val="center"/>
          </w:tcPr>
          <w:p w14:paraId="58874418" w14:textId="77777777" w:rsidR="005A5989" w:rsidRPr="005A5989" w:rsidRDefault="005A5989" w:rsidP="00F94AE9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3870" w:type="dxa"/>
            <w:vAlign w:val="center"/>
          </w:tcPr>
          <w:p w14:paraId="58874419" w14:textId="77777777" w:rsidR="005A5989" w:rsidRPr="005A5989" w:rsidRDefault="005A5989" w:rsidP="00F94AE9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985" w:type="dxa"/>
            <w:vAlign w:val="center"/>
          </w:tcPr>
          <w:p w14:paraId="5887441A" w14:textId="77777777" w:rsidR="005A5989" w:rsidRPr="005A5989" w:rsidRDefault="005A5989" w:rsidP="00F94AE9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</w:tr>
      <w:tr w:rsidR="005A5989" w:rsidRPr="00B8066C" w14:paraId="58874420" w14:textId="77777777" w:rsidTr="00AA7611">
        <w:trPr>
          <w:trHeight w:val="1474"/>
        </w:trPr>
        <w:tc>
          <w:tcPr>
            <w:tcW w:w="600" w:type="dxa"/>
            <w:vAlign w:val="center"/>
          </w:tcPr>
          <w:p w14:paraId="5887441C" w14:textId="77777777" w:rsidR="005A5989" w:rsidRPr="005A5989" w:rsidRDefault="005A5989" w:rsidP="00F94AE9">
            <w:pPr>
              <w:tabs>
                <w:tab w:val="left" w:pos="342"/>
              </w:tabs>
              <w:spacing w:before="200" w:after="200"/>
              <w:jc w:val="center"/>
              <w:rPr>
                <w:b/>
                <w:sz w:val="20"/>
              </w:rPr>
            </w:pPr>
            <w:r w:rsidRPr="005A5989">
              <w:rPr>
                <w:b/>
                <w:sz w:val="20"/>
              </w:rPr>
              <w:t>5.</w:t>
            </w:r>
          </w:p>
        </w:tc>
        <w:tc>
          <w:tcPr>
            <w:tcW w:w="2715" w:type="dxa"/>
            <w:vAlign w:val="center"/>
          </w:tcPr>
          <w:p w14:paraId="5887441D" w14:textId="77777777" w:rsidR="005A5989" w:rsidRPr="005A5989" w:rsidRDefault="005A5989" w:rsidP="00F94AE9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3870" w:type="dxa"/>
            <w:vAlign w:val="center"/>
          </w:tcPr>
          <w:p w14:paraId="5887441E" w14:textId="77777777" w:rsidR="005A5989" w:rsidRPr="005A5989" w:rsidRDefault="005A5989" w:rsidP="00F94AE9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985" w:type="dxa"/>
            <w:vAlign w:val="center"/>
          </w:tcPr>
          <w:p w14:paraId="5887441F" w14:textId="77777777" w:rsidR="005A5989" w:rsidRPr="005A5989" w:rsidRDefault="005A5989" w:rsidP="00F94AE9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</w:tr>
      <w:tr w:rsidR="005A5989" w:rsidRPr="00B8066C" w14:paraId="58874425" w14:textId="77777777" w:rsidTr="00AA7611">
        <w:trPr>
          <w:trHeight w:val="1474"/>
        </w:trPr>
        <w:tc>
          <w:tcPr>
            <w:tcW w:w="600" w:type="dxa"/>
            <w:vAlign w:val="center"/>
          </w:tcPr>
          <w:p w14:paraId="58874421" w14:textId="77777777" w:rsidR="005A5989" w:rsidRPr="005A5989" w:rsidRDefault="005A5989" w:rsidP="00F94AE9">
            <w:pPr>
              <w:tabs>
                <w:tab w:val="left" w:pos="342"/>
              </w:tabs>
              <w:spacing w:before="200" w:after="200"/>
              <w:jc w:val="center"/>
              <w:rPr>
                <w:b/>
                <w:sz w:val="20"/>
              </w:rPr>
            </w:pPr>
            <w:r w:rsidRPr="005A5989">
              <w:rPr>
                <w:b/>
                <w:sz w:val="20"/>
              </w:rPr>
              <w:t>6.</w:t>
            </w:r>
          </w:p>
        </w:tc>
        <w:tc>
          <w:tcPr>
            <w:tcW w:w="2715" w:type="dxa"/>
            <w:vAlign w:val="center"/>
          </w:tcPr>
          <w:p w14:paraId="58874422" w14:textId="77777777" w:rsidR="005A5989" w:rsidRPr="005A5989" w:rsidRDefault="005A5989" w:rsidP="00F94AE9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3870" w:type="dxa"/>
            <w:vAlign w:val="center"/>
          </w:tcPr>
          <w:p w14:paraId="58874423" w14:textId="77777777" w:rsidR="005A5989" w:rsidRPr="005A5989" w:rsidRDefault="005A5989" w:rsidP="00F94AE9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985" w:type="dxa"/>
            <w:vAlign w:val="center"/>
          </w:tcPr>
          <w:p w14:paraId="58874424" w14:textId="77777777" w:rsidR="005A5989" w:rsidRPr="005A5989" w:rsidRDefault="005A5989" w:rsidP="00F94AE9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</w:tr>
    </w:tbl>
    <w:p w14:paraId="58874426" w14:textId="77777777" w:rsidR="005D26AF" w:rsidRDefault="005D26AF">
      <w:r>
        <w:br w:type="page"/>
      </w:r>
    </w:p>
    <w:p w14:paraId="58874427" w14:textId="77777777" w:rsidR="005D26AF" w:rsidRDefault="005D26AF"/>
    <w:tbl>
      <w:tblPr>
        <w:tblW w:w="10170" w:type="dxa"/>
        <w:tblInd w:w="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715"/>
        <w:gridCol w:w="3870"/>
        <w:gridCol w:w="2985"/>
      </w:tblGrid>
      <w:tr w:rsidR="005D26AF" w:rsidRPr="00B8066C" w14:paraId="5887442C" w14:textId="77777777" w:rsidTr="00AA7611">
        <w:trPr>
          <w:trHeight w:val="44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874428" w14:textId="77777777" w:rsidR="005D26AF" w:rsidRPr="00AF5954" w:rsidRDefault="005D26AF" w:rsidP="005D26AF">
            <w:pPr>
              <w:tabs>
                <w:tab w:val="left" w:pos="342"/>
              </w:tabs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874429" w14:textId="77777777" w:rsidR="005D26AF" w:rsidRPr="00AF5954" w:rsidRDefault="005D26AF" w:rsidP="005D26AF">
            <w:pPr>
              <w:tabs>
                <w:tab w:val="left" w:pos="342"/>
              </w:tabs>
              <w:spacing w:before="60" w:after="60"/>
              <w:jc w:val="center"/>
              <w:rPr>
                <w:b/>
                <w:sz w:val="20"/>
              </w:rPr>
            </w:pPr>
            <w:r w:rsidRPr="00AF5954">
              <w:rPr>
                <w:b/>
                <w:sz w:val="20"/>
              </w:rPr>
              <w:t>Name</w:t>
            </w:r>
          </w:p>
        </w:tc>
        <w:tc>
          <w:tcPr>
            <w:tcW w:w="3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87442A" w14:textId="77777777" w:rsidR="005D26AF" w:rsidRPr="00AF5954" w:rsidRDefault="005D26AF" w:rsidP="005D26AF">
            <w:pPr>
              <w:tabs>
                <w:tab w:val="left" w:pos="342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Title/Organization</w:t>
            </w:r>
          </w:p>
        </w:tc>
        <w:tc>
          <w:tcPr>
            <w:tcW w:w="2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87442B" w14:textId="77777777" w:rsidR="005D26AF" w:rsidRPr="00AF5954" w:rsidRDefault="005D26AF" w:rsidP="005D26AF">
            <w:pPr>
              <w:tabs>
                <w:tab w:val="left" w:pos="342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</w:tr>
      <w:tr w:rsidR="005D26AF" w:rsidRPr="00B8066C" w14:paraId="58874431" w14:textId="77777777" w:rsidTr="00AA7611">
        <w:trPr>
          <w:trHeight w:val="1522"/>
        </w:trPr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14:paraId="5887442D" w14:textId="77777777" w:rsidR="005D26AF" w:rsidRPr="005A5989" w:rsidRDefault="005D26AF" w:rsidP="005D26AF">
            <w:pPr>
              <w:tabs>
                <w:tab w:val="left" w:pos="342"/>
              </w:tabs>
              <w:spacing w:before="200" w:after="200"/>
              <w:jc w:val="center"/>
              <w:rPr>
                <w:b/>
                <w:sz w:val="20"/>
              </w:rPr>
            </w:pPr>
            <w:r w:rsidRPr="005A5989">
              <w:rPr>
                <w:b/>
                <w:sz w:val="20"/>
              </w:rPr>
              <w:t>7.</w:t>
            </w:r>
          </w:p>
        </w:tc>
        <w:tc>
          <w:tcPr>
            <w:tcW w:w="2715" w:type="dxa"/>
            <w:tcBorders>
              <w:top w:val="double" w:sz="4" w:space="0" w:color="auto"/>
            </w:tcBorders>
            <w:vAlign w:val="center"/>
          </w:tcPr>
          <w:p w14:paraId="5887442E" w14:textId="77777777" w:rsidR="005D26AF" w:rsidRPr="005A5989" w:rsidRDefault="005D26AF" w:rsidP="005D26A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3870" w:type="dxa"/>
            <w:tcBorders>
              <w:top w:val="double" w:sz="4" w:space="0" w:color="auto"/>
            </w:tcBorders>
            <w:vAlign w:val="center"/>
          </w:tcPr>
          <w:p w14:paraId="5887442F" w14:textId="77777777" w:rsidR="005D26AF" w:rsidRPr="005A5989" w:rsidRDefault="005D26AF" w:rsidP="005D26A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985" w:type="dxa"/>
            <w:tcBorders>
              <w:top w:val="double" w:sz="4" w:space="0" w:color="auto"/>
            </w:tcBorders>
            <w:vAlign w:val="center"/>
          </w:tcPr>
          <w:p w14:paraId="58874430" w14:textId="77777777" w:rsidR="005D26AF" w:rsidRPr="005A5989" w:rsidRDefault="005D26AF" w:rsidP="005D26A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</w:tr>
      <w:tr w:rsidR="005D26AF" w:rsidRPr="00B8066C" w14:paraId="58874436" w14:textId="77777777" w:rsidTr="00AA7611">
        <w:trPr>
          <w:trHeight w:val="1522"/>
        </w:trPr>
        <w:tc>
          <w:tcPr>
            <w:tcW w:w="600" w:type="dxa"/>
            <w:vAlign w:val="center"/>
          </w:tcPr>
          <w:p w14:paraId="58874432" w14:textId="77777777" w:rsidR="005D26AF" w:rsidRPr="005A5989" w:rsidRDefault="005D26AF" w:rsidP="005D26AF">
            <w:pPr>
              <w:tabs>
                <w:tab w:val="left" w:pos="342"/>
              </w:tabs>
              <w:spacing w:before="200" w:after="200"/>
              <w:jc w:val="center"/>
              <w:rPr>
                <w:b/>
                <w:sz w:val="20"/>
              </w:rPr>
            </w:pPr>
            <w:r w:rsidRPr="005A5989">
              <w:rPr>
                <w:b/>
                <w:sz w:val="20"/>
              </w:rPr>
              <w:t>8.</w:t>
            </w:r>
          </w:p>
        </w:tc>
        <w:tc>
          <w:tcPr>
            <w:tcW w:w="2715" w:type="dxa"/>
            <w:vAlign w:val="center"/>
          </w:tcPr>
          <w:p w14:paraId="58874433" w14:textId="77777777" w:rsidR="005D26AF" w:rsidRPr="005A5989" w:rsidRDefault="005D26AF" w:rsidP="005D26A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3870" w:type="dxa"/>
            <w:vAlign w:val="center"/>
          </w:tcPr>
          <w:p w14:paraId="58874434" w14:textId="77777777" w:rsidR="005D26AF" w:rsidRPr="005A5989" w:rsidRDefault="005D26AF" w:rsidP="005D26A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985" w:type="dxa"/>
            <w:vAlign w:val="center"/>
          </w:tcPr>
          <w:p w14:paraId="58874435" w14:textId="77777777" w:rsidR="005D26AF" w:rsidRPr="005A5989" w:rsidRDefault="005D26AF" w:rsidP="005D26A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</w:tr>
      <w:tr w:rsidR="005D26AF" w:rsidRPr="00B8066C" w14:paraId="5887443B" w14:textId="77777777" w:rsidTr="00AA7611">
        <w:trPr>
          <w:trHeight w:val="1522"/>
        </w:trPr>
        <w:tc>
          <w:tcPr>
            <w:tcW w:w="600" w:type="dxa"/>
            <w:vAlign w:val="center"/>
          </w:tcPr>
          <w:p w14:paraId="58874437" w14:textId="77777777" w:rsidR="005D26AF" w:rsidRPr="005A5989" w:rsidRDefault="005D26AF" w:rsidP="005D26AF">
            <w:pPr>
              <w:tabs>
                <w:tab w:val="left" w:pos="342"/>
              </w:tabs>
              <w:spacing w:before="200" w:after="200"/>
              <w:jc w:val="center"/>
              <w:rPr>
                <w:b/>
                <w:sz w:val="20"/>
              </w:rPr>
            </w:pPr>
            <w:r w:rsidRPr="005A5989">
              <w:rPr>
                <w:b/>
                <w:sz w:val="20"/>
              </w:rPr>
              <w:t>9.</w:t>
            </w:r>
          </w:p>
        </w:tc>
        <w:tc>
          <w:tcPr>
            <w:tcW w:w="2715" w:type="dxa"/>
            <w:vAlign w:val="center"/>
          </w:tcPr>
          <w:p w14:paraId="58874438" w14:textId="77777777" w:rsidR="005D26AF" w:rsidRPr="005A5989" w:rsidRDefault="005D26AF" w:rsidP="005D26A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3870" w:type="dxa"/>
            <w:vAlign w:val="center"/>
          </w:tcPr>
          <w:p w14:paraId="58874439" w14:textId="77777777" w:rsidR="005D26AF" w:rsidRPr="005A5989" w:rsidRDefault="005D26AF" w:rsidP="005D26A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985" w:type="dxa"/>
            <w:vAlign w:val="center"/>
          </w:tcPr>
          <w:p w14:paraId="5887443A" w14:textId="77777777" w:rsidR="005D26AF" w:rsidRPr="005A5989" w:rsidRDefault="005D26AF" w:rsidP="005D26A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</w:tr>
      <w:tr w:rsidR="005D26AF" w:rsidRPr="00B8066C" w14:paraId="58874440" w14:textId="77777777" w:rsidTr="00AA7611">
        <w:trPr>
          <w:trHeight w:val="1522"/>
        </w:trPr>
        <w:tc>
          <w:tcPr>
            <w:tcW w:w="600" w:type="dxa"/>
            <w:vAlign w:val="center"/>
          </w:tcPr>
          <w:p w14:paraId="5887443C" w14:textId="77777777" w:rsidR="005D26AF" w:rsidRPr="005A5989" w:rsidRDefault="005D26AF" w:rsidP="005D26AF">
            <w:pPr>
              <w:tabs>
                <w:tab w:val="left" w:pos="342"/>
              </w:tabs>
              <w:spacing w:before="200" w:after="200"/>
              <w:jc w:val="center"/>
              <w:rPr>
                <w:b/>
                <w:sz w:val="20"/>
              </w:rPr>
            </w:pPr>
            <w:r w:rsidRPr="005A5989">
              <w:rPr>
                <w:b/>
                <w:sz w:val="20"/>
              </w:rPr>
              <w:t>10.</w:t>
            </w:r>
          </w:p>
        </w:tc>
        <w:tc>
          <w:tcPr>
            <w:tcW w:w="2715" w:type="dxa"/>
            <w:vAlign w:val="center"/>
          </w:tcPr>
          <w:p w14:paraId="5887443D" w14:textId="77777777" w:rsidR="005D26AF" w:rsidRPr="005A5989" w:rsidRDefault="005D26AF" w:rsidP="005D26A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3870" w:type="dxa"/>
            <w:vAlign w:val="center"/>
          </w:tcPr>
          <w:p w14:paraId="5887443E" w14:textId="77777777" w:rsidR="005D26AF" w:rsidRPr="005A5989" w:rsidRDefault="005D26AF" w:rsidP="005D26A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985" w:type="dxa"/>
            <w:vAlign w:val="center"/>
          </w:tcPr>
          <w:p w14:paraId="5887443F" w14:textId="77777777" w:rsidR="005D26AF" w:rsidRPr="005A5989" w:rsidRDefault="005D26AF" w:rsidP="005D26A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</w:tr>
      <w:tr w:rsidR="005D26AF" w:rsidRPr="00B8066C" w14:paraId="58874445" w14:textId="77777777" w:rsidTr="00AA7611">
        <w:trPr>
          <w:trHeight w:val="1522"/>
        </w:trPr>
        <w:tc>
          <w:tcPr>
            <w:tcW w:w="600" w:type="dxa"/>
            <w:vAlign w:val="center"/>
          </w:tcPr>
          <w:p w14:paraId="58874441" w14:textId="77777777" w:rsidR="005D26AF" w:rsidRPr="005A5989" w:rsidRDefault="005D26AF" w:rsidP="005D26AF">
            <w:pPr>
              <w:tabs>
                <w:tab w:val="left" w:pos="342"/>
              </w:tabs>
              <w:spacing w:before="200" w:after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2715" w:type="dxa"/>
            <w:vAlign w:val="center"/>
          </w:tcPr>
          <w:p w14:paraId="58874442" w14:textId="77777777" w:rsidR="005D26AF" w:rsidRPr="005A5989" w:rsidRDefault="005D26AF" w:rsidP="005D26A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3870" w:type="dxa"/>
            <w:vAlign w:val="center"/>
          </w:tcPr>
          <w:p w14:paraId="58874443" w14:textId="77777777" w:rsidR="005D26AF" w:rsidRPr="005A5989" w:rsidRDefault="005D26AF" w:rsidP="005D26A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985" w:type="dxa"/>
            <w:vAlign w:val="center"/>
          </w:tcPr>
          <w:p w14:paraId="58874444" w14:textId="77777777" w:rsidR="005D26AF" w:rsidRPr="005A5989" w:rsidRDefault="005D26AF" w:rsidP="005D26A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</w:tr>
      <w:tr w:rsidR="005D26AF" w:rsidRPr="00B8066C" w14:paraId="5887444A" w14:textId="77777777" w:rsidTr="00AA7611">
        <w:trPr>
          <w:trHeight w:val="1522"/>
        </w:trPr>
        <w:tc>
          <w:tcPr>
            <w:tcW w:w="600" w:type="dxa"/>
            <w:vAlign w:val="center"/>
          </w:tcPr>
          <w:p w14:paraId="58874446" w14:textId="77777777" w:rsidR="005D26AF" w:rsidRPr="005A5989" w:rsidRDefault="005D26AF" w:rsidP="005D26AF">
            <w:pPr>
              <w:tabs>
                <w:tab w:val="left" w:pos="342"/>
              </w:tabs>
              <w:spacing w:before="200" w:after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2715" w:type="dxa"/>
            <w:vAlign w:val="center"/>
          </w:tcPr>
          <w:p w14:paraId="58874447" w14:textId="77777777" w:rsidR="005D26AF" w:rsidRPr="005A5989" w:rsidRDefault="005D26AF" w:rsidP="005D26A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3870" w:type="dxa"/>
            <w:vAlign w:val="center"/>
          </w:tcPr>
          <w:p w14:paraId="58874448" w14:textId="77777777" w:rsidR="005D26AF" w:rsidRPr="005A5989" w:rsidRDefault="005D26AF" w:rsidP="005D26A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985" w:type="dxa"/>
            <w:vAlign w:val="center"/>
          </w:tcPr>
          <w:p w14:paraId="58874449" w14:textId="77777777" w:rsidR="005D26AF" w:rsidRPr="005A5989" w:rsidRDefault="005D26AF" w:rsidP="005D26A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</w:tr>
    </w:tbl>
    <w:p w14:paraId="5887444B" w14:textId="77777777" w:rsidR="00F3177C" w:rsidRDefault="00F3177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887444C" w14:textId="77777777" w:rsidR="00F3177C" w:rsidRPr="005320AC" w:rsidRDefault="00F3177C" w:rsidP="00F3177C">
      <w:pPr>
        <w:rPr>
          <w:rFonts w:cs="Times New Roman"/>
          <w:sz w:val="8"/>
          <w:szCs w:val="8"/>
        </w:rPr>
      </w:pPr>
    </w:p>
    <w:tbl>
      <w:tblPr>
        <w:tblW w:w="10170" w:type="dxa"/>
        <w:tblInd w:w="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715"/>
        <w:gridCol w:w="3870"/>
        <w:gridCol w:w="2985"/>
      </w:tblGrid>
      <w:tr w:rsidR="004A3A41" w:rsidRPr="00B8066C" w14:paraId="58874451" w14:textId="77777777" w:rsidTr="00B570EF">
        <w:trPr>
          <w:trHeight w:val="44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87444D" w14:textId="77777777" w:rsidR="004A3A41" w:rsidRPr="00AF5954" w:rsidRDefault="004A3A41" w:rsidP="00B570EF">
            <w:pPr>
              <w:tabs>
                <w:tab w:val="left" w:pos="342"/>
              </w:tabs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87444E" w14:textId="77777777" w:rsidR="004A3A41" w:rsidRPr="00AF5954" w:rsidRDefault="004A3A41" w:rsidP="00B570EF">
            <w:pPr>
              <w:tabs>
                <w:tab w:val="left" w:pos="342"/>
              </w:tabs>
              <w:spacing w:before="60" w:after="60"/>
              <w:jc w:val="center"/>
              <w:rPr>
                <w:b/>
                <w:sz w:val="20"/>
              </w:rPr>
            </w:pPr>
            <w:r w:rsidRPr="00AF5954">
              <w:rPr>
                <w:b/>
                <w:sz w:val="20"/>
              </w:rPr>
              <w:t>Name</w:t>
            </w:r>
          </w:p>
        </w:tc>
        <w:tc>
          <w:tcPr>
            <w:tcW w:w="3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87444F" w14:textId="77777777" w:rsidR="004A3A41" w:rsidRPr="00AF5954" w:rsidRDefault="004A3A41" w:rsidP="00B570EF">
            <w:pPr>
              <w:tabs>
                <w:tab w:val="left" w:pos="342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Title/Organization</w:t>
            </w:r>
          </w:p>
        </w:tc>
        <w:tc>
          <w:tcPr>
            <w:tcW w:w="2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874450" w14:textId="77777777" w:rsidR="004A3A41" w:rsidRPr="00AF5954" w:rsidRDefault="004A3A41" w:rsidP="00B570EF">
            <w:pPr>
              <w:tabs>
                <w:tab w:val="left" w:pos="342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</w:tr>
      <w:tr w:rsidR="004A3A41" w:rsidRPr="00B8066C" w14:paraId="58874456" w14:textId="77777777" w:rsidTr="00B570EF">
        <w:trPr>
          <w:trHeight w:val="1522"/>
        </w:trPr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14:paraId="58874452" w14:textId="77777777" w:rsidR="004A3A41" w:rsidRPr="005A5989" w:rsidRDefault="004A3A41" w:rsidP="00B570EF">
            <w:pPr>
              <w:tabs>
                <w:tab w:val="left" w:pos="342"/>
              </w:tabs>
              <w:spacing w:before="200" w:after="200"/>
              <w:jc w:val="center"/>
              <w:rPr>
                <w:b/>
                <w:sz w:val="20"/>
              </w:rPr>
            </w:pPr>
          </w:p>
        </w:tc>
        <w:tc>
          <w:tcPr>
            <w:tcW w:w="2715" w:type="dxa"/>
            <w:tcBorders>
              <w:top w:val="double" w:sz="4" w:space="0" w:color="auto"/>
            </w:tcBorders>
            <w:vAlign w:val="center"/>
          </w:tcPr>
          <w:p w14:paraId="58874453" w14:textId="77777777" w:rsidR="004A3A41" w:rsidRPr="005A5989" w:rsidRDefault="004A3A41" w:rsidP="00B570E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3870" w:type="dxa"/>
            <w:tcBorders>
              <w:top w:val="double" w:sz="4" w:space="0" w:color="auto"/>
            </w:tcBorders>
            <w:vAlign w:val="center"/>
          </w:tcPr>
          <w:p w14:paraId="58874454" w14:textId="77777777" w:rsidR="004A3A41" w:rsidRPr="005A5989" w:rsidRDefault="004A3A41" w:rsidP="00B570E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985" w:type="dxa"/>
            <w:tcBorders>
              <w:top w:val="double" w:sz="4" w:space="0" w:color="auto"/>
            </w:tcBorders>
            <w:vAlign w:val="center"/>
          </w:tcPr>
          <w:p w14:paraId="58874455" w14:textId="77777777" w:rsidR="004A3A41" w:rsidRPr="005A5989" w:rsidRDefault="004A3A41" w:rsidP="00B570E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</w:tr>
      <w:tr w:rsidR="004A3A41" w:rsidRPr="00B8066C" w14:paraId="5887445B" w14:textId="77777777" w:rsidTr="00B570EF">
        <w:trPr>
          <w:trHeight w:val="1522"/>
        </w:trPr>
        <w:tc>
          <w:tcPr>
            <w:tcW w:w="600" w:type="dxa"/>
            <w:vAlign w:val="center"/>
          </w:tcPr>
          <w:p w14:paraId="58874457" w14:textId="77777777" w:rsidR="004A3A41" w:rsidRPr="005A5989" w:rsidRDefault="004A3A41" w:rsidP="00B570EF">
            <w:pPr>
              <w:tabs>
                <w:tab w:val="left" w:pos="342"/>
              </w:tabs>
              <w:spacing w:before="200" w:after="200"/>
              <w:jc w:val="center"/>
              <w:rPr>
                <w:b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58874458" w14:textId="77777777" w:rsidR="004A3A41" w:rsidRPr="005A5989" w:rsidRDefault="004A3A41" w:rsidP="00B570E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3870" w:type="dxa"/>
            <w:vAlign w:val="center"/>
          </w:tcPr>
          <w:p w14:paraId="58874459" w14:textId="77777777" w:rsidR="004A3A41" w:rsidRPr="005A5989" w:rsidRDefault="004A3A41" w:rsidP="00B570E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985" w:type="dxa"/>
            <w:vAlign w:val="center"/>
          </w:tcPr>
          <w:p w14:paraId="5887445A" w14:textId="77777777" w:rsidR="004A3A41" w:rsidRPr="005A5989" w:rsidRDefault="004A3A41" w:rsidP="00B570E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</w:tr>
      <w:tr w:rsidR="004A3A41" w:rsidRPr="00B8066C" w14:paraId="58874460" w14:textId="77777777" w:rsidTr="00B570EF">
        <w:trPr>
          <w:trHeight w:val="1522"/>
        </w:trPr>
        <w:tc>
          <w:tcPr>
            <w:tcW w:w="600" w:type="dxa"/>
            <w:vAlign w:val="center"/>
          </w:tcPr>
          <w:p w14:paraId="5887445C" w14:textId="77777777" w:rsidR="004A3A41" w:rsidRPr="005A5989" w:rsidRDefault="004A3A41" w:rsidP="00B570EF">
            <w:pPr>
              <w:tabs>
                <w:tab w:val="left" w:pos="342"/>
              </w:tabs>
              <w:spacing w:before="200" w:after="200"/>
              <w:jc w:val="center"/>
              <w:rPr>
                <w:b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5887445D" w14:textId="77777777" w:rsidR="004A3A41" w:rsidRPr="005A5989" w:rsidRDefault="004A3A41" w:rsidP="00B570E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3870" w:type="dxa"/>
            <w:vAlign w:val="center"/>
          </w:tcPr>
          <w:p w14:paraId="5887445E" w14:textId="77777777" w:rsidR="004A3A41" w:rsidRPr="005A5989" w:rsidRDefault="004A3A41" w:rsidP="00B570E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985" w:type="dxa"/>
            <w:vAlign w:val="center"/>
          </w:tcPr>
          <w:p w14:paraId="5887445F" w14:textId="77777777" w:rsidR="004A3A41" w:rsidRPr="005A5989" w:rsidRDefault="004A3A41" w:rsidP="00B570E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</w:tr>
      <w:tr w:rsidR="004A3A41" w:rsidRPr="00B8066C" w14:paraId="58874465" w14:textId="77777777" w:rsidTr="00B570EF">
        <w:trPr>
          <w:trHeight w:val="1522"/>
        </w:trPr>
        <w:tc>
          <w:tcPr>
            <w:tcW w:w="600" w:type="dxa"/>
            <w:vAlign w:val="center"/>
          </w:tcPr>
          <w:p w14:paraId="58874461" w14:textId="77777777" w:rsidR="004A3A41" w:rsidRPr="005A5989" w:rsidRDefault="004A3A41" w:rsidP="00B570EF">
            <w:pPr>
              <w:tabs>
                <w:tab w:val="left" w:pos="342"/>
              </w:tabs>
              <w:spacing w:before="200" w:after="200"/>
              <w:jc w:val="center"/>
              <w:rPr>
                <w:b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58874462" w14:textId="77777777" w:rsidR="004A3A41" w:rsidRPr="005A5989" w:rsidRDefault="004A3A41" w:rsidP="00B570E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3870" w:type="dxa"/>
            <w:vAlign w:val="center"/>
          </w:tcPr>
          <w:p w14:paraId="58874463" w14:textId="77777777" w:rsidR="004A3A41" w:rsidRPr="005A5989" w:rsidRDefault="004A3A41" w:rsidP="00B570E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985" w:type="dxa"/>
            <w:vAlign w:val="center"/>
          </w:tcPr>
          <w:p w14:paraId="58874464" w14:textId="77777777" w:rsidR="004A3A41" w:rsidRPr="005A5989" w:rsidRDefault="004A3A41" w:rsidP="00B570E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</w:tr>
      <w:tr w:rsidR="004A3A41" w:rsidRPr="00B8066C" w14:paraId="5887446A" w14:textId="77777777" w:rsidTr="00B570EF">
        <w:trPr>
          <w:trHeight w:val="1522"/>
        </w:trPr>
        <w:tc>
          <w:tcPr>
            <w:tcW w:w="600" w:type="dxa"/>
            <w:vAlign w:val="center"/>
          </w:tcPr>
          <w:p w14:paraId="58874466" w14:textId="77777777" w:rsidR="004A3A41" w:rsidRPr="005A5989" w:rsidRDefault="004A3A41" w:rsidP="00B570EF">
            <w:pPr>
              <w:tabs>
                <w:tab w:val="left" w:pos="342"/>
              </w:tabs>
              <w:spacing w:before="200" w:after="200"/>
              <w:jc w:val="center"/>
              <w:rPr>
                <w:b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58874467" w14:textId="77777777" w:rsidR="004A3A41" w:rsidRPr="005A5989" w:rsidRDefault="004A3A41" w:rsidP="00B570E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3870" w:type="dxa"/>
            <w:vAlign w:val="center"/>
          </w:tcPr>
          <w:p w14:paraId="58874468" w14:textId="77777777" w:rsidR="004A3A41" w:rsidRPr="005A5989" w:rsidRDefault="004A3A41" w:rsidP="00B570E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985" w:type="dxa"/>
            <w:vAlign w:val="center"/>
          </w:tcPr>
          <w:p w14:paraId="58874469" w14:textId="77777777" w:rsidR="004A3A41" w:rsidRPr="005A5989" w:rsidRDefault="004A3A41" w:rsidP="00B570E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</w:tr>
      <w:tr w:rsidR="004A3A41" w:rsidRPr="00B8066C" w14:paraId="5887446F" w14:textId="77777777" w:rsidTr="00B570EF">
        <w:trPr>
          <w:trHeight w:val="1522"/>
        </w:trPr>
        <w:tc>
          <w:tcPr>
            <w:tcW w:w="600" w:type="dxa"/>
            <w:vAlign w:val="center"/>
          </w:tcPr>
          <w:p w14:paraId="5887446B" w14:textId="77777777" w:rsidR="004A3A41" w:rsidRPr="005A5989" w:rsidRDefault="004A3A41" w:rsidP="00B570EF">
            <w:pPr>
              <w:tabs>
                <w:tab w:val="left" w:pos="342"/>
              </w:tabs>
              <w:spacing w:before="200" w:after="200"/>
              <w:jc w:val="center"/>
              <w:rPr>
                <w:b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5887446C" w14:textId="77777777" w:rsidR="004A3A41" w:rsidRPr="005A5989" w:rsidRDefault="004A3A41" w:rsidP="00B570E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3870" w:type="dxa"/>
            <w:vAlign w:val="center"/>
          </w:tcPr>
          <w:p w14:paraId="5887446D" w14:textId="77777777" w:rsidR="004A3A41" w:rsidRPr="005A5989" w:rsidRDefault="004A3A41" w:rsidP="00B570E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  <w:tc>
          <w:tcPr>
            <w:tcW w:w="2985" w:type="dxa"/>
            <w:vAlign w:val="center"/>
          </w:tcPr>
          <w:p w14:paraId="5887446E" w14:textId="77777777" w:rsidR="004A3A41" w:rsidRPr="005A5989" w:rsidRDefault="004A3A41" w:rsidP="00B570EF">
            <w:pPr>
              <w:tabs>
                <w:tab w:val="left" w:pos="342"/>
              </w:tabs>
              <w:spacing w:before="200" w:after="200"/>
              <w:rPr>
                <w:sz w:val="20"/>
              </w:rPr>
            </w:pPr>
          </w:p>
        </w:tc>
      </w:tr>
    </w:tbl>
    <w:p w14:paraId="58874470" w14:textId="77777777" w:rsidR="00B8066C" w:rsidRPr="00FD3115" w:rsidRDefault="00B8066C" w:rsidP="00B8066C">
      <w:pPr>
        <w:rPr>
          <w:sz w:val="16"/>
          <w:szCs w:val="16"/>
        </w:rPr>
      </w:pPr>
    </w:p>
    <w:sectPr w:rsidR="00B8066C" w:rsidRPr="00FD3115" w:rsidSect="00F5770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008" w:bottom="720" w:left="1008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C6CC" w14:textId="77777777" w:rsidR="000215FD" w:rsidRDefault="000215FD">
      <w:r>
        <w:separator/>
      </w:r>
    </w:p>
  </w:endnote>
  <w:endnote w:type="continuationSeparator" w:id="0">
    <w:p w14:paraId="23E1D54B" w14:textId="77777777" w:rsidR="000215FD" w:rsidRDefault="0002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Ind w:w="90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048"/>
      <w:gridCol w:w="4122"/>
    </w:tblGrid>
    <w:tr w:rsidR="009B4B59" w:rsidRPr="00AC0F5D" w14:paraId="58874495" w14:textId="77777777" w:rsidTr="00D609B4">
      <w:tc>
        <w:tcPr>
          <w:tcW w:w="6048" w:type="dxa"/>
          <w:tcBorders>
            <w:top w:val="single" w:sz="12" w:space="0" w:color="auto"/>
          </w:tcBorders>
        </w:tcPr>
        <w:p w14:paraId="58874493" w14:textId="79B74693" w:rsidR="009B4B59" w:rsidRPr="00C81249" w:rsidRDefault="009B4B59" w:rsidP="00823A2E">
          <w:pPr>
            <w:pStyle w:val="Footer"/>
            <w:rPr>
              <w:b/>
            </w:rPr>
          </w:pPr>
          <w:r w:rsidRPr="00C81249">
            <w:rPr>
              <w:b/>
              <w:szCs w:val="18"/>
            </w:rPr>
            <w:t>CT D</w:t>
          </w:r>
          <w:r w:rsidR="00F3177C">
            <w:rPr>
              <w:b/>
              <w:szCs w:val="18"/>
            </w:rPr>
            <w:t>A</w:t>
          </w:r>
          <w:r w:rsidRPr="00C81249">
            <w:rPr>
              <w:b/>
              <w:szCs w:val="18"/>
            </w:rPr>
            <w:t>S 1</w:t>
          </w:r>
          <w:r w:rsidR="00F3177C">
            <w:rPr>
              <w:b/>
              <w:szCs w:val="18"/>
            </w:rPr>
            <w:t>145</w:t>
          </w:r>
          <w:r w:rsidRPr="00C81249">
            <w:rPr>
              <w:b/>
              <w:szCs w:val="18"/>
            </w:rPr>
            <w:t xml:space="preserve"> </w:t>
          </w:r>
          <w:r w:rsidRPr="00C81249">
            <w:rPr>
              <w:szCs w:val="18"/>
            </w:rPr>
            <w:t xml:space="preserve">(Rev. </w:t>
          </w:r>
          <w:r w:rsidR="00EB1210">
            <w:rPr>
              <w:szCs w:val="18"/>
            </w:rPr>
            <w:t>1</w:t>
          </w:r>
          <w:r w:rsidR="004835F1">
            <w:rPr>
              <w:szCs w:val="18"/>
            </w:rPr>
            <w:t>1.01</w:t>
          </w:r>
          <w:r w:rsidR="007963E0">
            <w:rPr>
              <w:szCs w:val="18"/>
            </w:rPr>
            <w:t>.2022</w:t>
          </w:r>
          <w:r w:rsidRPr="00C81249">
            <w:rPr>
              <w:szCs w:val="18"/>
            </w:rPr>
            <w:t>)</w:t>
          </w:r>
        </w:p>
      </w:tc>
      <w:tc>
        <w:tcPr>
          <w:tcW w:w="4122" w:type="dxa"/>
          <w:tcBorders>
            <w:top w:val="single" w:sz="12" w:space="0" w:color="auto"/>
          </w:tcBorders>
        </w:tcPr>
        <w:p w14:paraId="58874494" w14:textId="6CABC016" w:rsidR="009B4B59" w:rsidRPr="00AC0F5D" w:rsidRDefault="00F3177C" w:rsidP="00101859">
          <w:pPr>
            <w:pStyle w:val="Footer"/>
            <w:jc w:val="right"/>
            <w:rPr>
              <w:b/>
            </w:rPr>
          </w:pPr>
          <w:r w:rsidRPr="00E569B2">
            <w:rPr>
              <w:b/>
              <w:szCs w:val="18"/>
            </w:rPr>
            <w:t>1100 Project Initiation Forms</w:t>
          </w:r>
        </w:p>
      </w:tc>
    </w:tr>
  </w:tbl>
  <w:p w14:paraId="58874496" w14:textId="77777777" w:rsidR="007F5616" w:rsidRDefault="007F5616" w:rsidP="00A2626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0" w:type="dxa"/>
      <w:tblInd w:w="108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85"/>
      <w:gridCol w:w="5115"/>
    </w:tblGrid>
    <w:tr w:rsidR="00AF3350" w:rsidRPr="00842295" w14:paraId="588744A7" w14:textId="77777777" w:rsidTr="00364394">
      <w:tc>
        <w:tcPr>
          <w:tcW w:w="5085" w:type="dxa"/>
        </w:tcPr>
        <w:p w14:paraId="588744A5" w14:textId="77777777" w:rsidR="00AF3350" w:rsidRPr="00AC39E4" w:rsidRDefault="00AF3350" w:rsidP="008901EE">
          <w:r w:rsidRPr="00AC39E4">
            <w:rPr>
              <w:b/>
            </w:rPr>
            <w:t>CT DCS – 12</w:t>
          </w:r>
          <w:r w:rsidR="009E4098">
            <w:rPr>
              <w:b/>
            </w:rPr>
            <w:t>2</w:t>
          </w:r>
          <w:r w:rsidR="006D3CBC">
            <w:rPr>
              <w:b/>
            </w:rPr>
            <w:t>7</w:t>
          </w:r>
          <w:r w:rsidRPr="00AC39E4">
            <w:rPr>
              <w:b/>
            </w:rPr>
            <w:t xml:space="preserve"> </w:t>
          </w:r>
          <w:r w:rsidRPr="00AC39E4">
            <w:t xml:space="preserve">(Rev. </w:t>
          </w:r>
          <w:r w:rsidR="009E4098">
            <w:t>02.22.13</w:t>
          </w:r>
          <w:r w:rsidRPr="00AC39E4">
            <w:t>)</w:t>
          </w:r>
        </w:p>
      </w:tc>
      <w:tc>
        <w:tcPr>
          <w:tcW w:w="5115" w:type="dxa"/>
        </w:tcPr>
        <w:p w14:paraId="588744A6" w14:textId="77777777" w:rsidR="00AF3350" w:rsidRPr="00DB0904" w:rsidRDefault="00AF3350" w:rsidP="008901EE">
          <w:pPr>
            <w:jc w:val="right"/>
            <w:rPr>
              <w:b/>
            </w:rPr>
          </w:pPr>
          <w:r>
            <w:rPr>
              <w:b/>
            </w:rPr>
            <w:t>1200 –</w:t>
          </w:r>
          <w:r w:rsidRPr="001B50B4">
            <w:rPr>
              <w:b/>
            </w:rPr>
            <w:t xml:space="preserve"> </w:t>
          </w:r>
          <w:r>
            <w:rPr>
              <w:b/>
            </w:rPr>
            <w:t>Consultant Selection Forms</w:t>
          </w:r>
        </w:p>
      </w:tc>
    </w:tr>
  </w:tbl>
  <w:p w14:paraId="588744A8" w14:textId="77777777" w:rsidR="003009C1" w:rsidRPr="009824F1" w:rsidRDefault="003009C1" w:rsidP="00C27225">
    <w:pPr>
      <w:spacing w:before="1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4690" w14:textId="77777777" w:rsidR="000215FD" w:rsidRDefault="000215FD">
      <w:r>
        <w:separator/>
      </w:r>
    </w:p>
  </w:footnote>
  <w:footnote w:type="continuationSeparator" w:id="0">
    <w:p w14:paraId="41FC505A" w14:textId="77777777" w:rsidR="000215FD" w:rsidRDefault="00021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0" w:type="dxa"/>
      <w:tblInd w:w="108" w:type="dxa"/>
      <w:tblLayout w:type="fixed"/>
      <w:tblLook w:val="01E0" w:firstRow="1" w:lastRow="1" w:firstColumn="1" w:lastColumn="1" w:noHBand="0" w:noVBand="0"/>
    </w:tblPr>
    <w:tblGrid>
      <w:gridCol w:w="1422"/>
      <w:gridCol w:w="8778"/>
    </w:tblGrid>
    <w:tr w:rsidR="00546748" w14:paraId="58874479" w14:textId="77777777" w:rsidTr="00546748">
      <w:trPr>
        <w:trHeight w:val="966"/>
      </w:trPr>
      <w:tc>
        <w:tcPr>
          <w:tcW w:w="1422" w:type="dxa"/>
          <w:tcBorders>
            <w:top w:val="nil"/>
            <w:left w:val="nil"/>
            <w:right w:val="nil"/>
          </w:tcBorders>
        </w:tcPr>
        <w:p w14:paraId="58874475" w14:textId="6E738348" w:rsidR="00546748" w:rsidRPr="006E0E0F" w:rsidRDefault="00546748" w:rsidP="001E4713">
          <w:pPr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88744A9" wp14:editId="588744AA">
                <wp:extent cx="581025" cy="590550"/>
                <wp:effectExtent l="0" t="0" r="9525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8874476" w14:textId="77777777" w:rsidR="00546748" w:rsidRPr="00F3177C" w:rsidRDefault="00823A2E" w:rsidP="00F3177C">
          <w:pPr>
            <w:jc w:val="right"/>
            <w:rPr>
              <w:rFonts w:cs="Times New Roman"/>
              <w:b/>
              <w:sz w:val="28"/>
              <w:szCs w:val="28"/>
            </w:rPr>
          </w:pPr>
          <w:r w:rsidRPr="00D95E7F">
            <w:rPr>
              <w:rFonts w:cs="Times New Roman"/>
              <w:b/>
              <w:color w:val="FF0000"/>
              <w:sz w:val="28"/>
              <w:szCs w:val="28"/>
            </w:rPr>
            <w:t xml:space="preserve">Double-Click on Header to Activate                        </w:t>
          </w:r>
          <w:r w:rsidR="00546748" w:rsidRPr="00F3177C">
            <w:rPr>
              <w:rFonts w:cs="Times New Roman"/>
              <w:b/>
              <w:sz w:val="28"/>
              <w:szCs w:val="28"/>
            </w:rPr>
            <w:t>1145</w:t>
          </w:r>
        </w:p>
        <w:p w14:paraId="58874477" w14:textId="77777777" w:rsidR="00546748" w:rsidRPr="00F3177C" w:rsidRDefault="00546748" w:rsidP="00F3177C">
          <w:pPr>
            <w:jc w:val="right"/>
            <w:rPr>
              <w:rFonts w:cs="Times New Roman"/>
              <w:b/>
              <w:sz w:val="28"/>
              <w:szCs w:val="28"/>
            </w:rPr>
          </w:pPr>
          <w:r w:rsidRPr="00F3177C">
            <w:rPr>
              <w:rFonts w:cs="Times New Roman"/>
              <w:b/>
              <w:sz w:val="28"/>
              <w:szCs w:val="28"/>
            </w:rPr>
            <w:t>Project Initiation</w:t>
          </w:r>
        </w:p>
        <w:p w14:paraId="58874478" w14:textId="77777777" w:rsidR="00546748" w:rsidRPr="00C27225" w:rsidRDefault="00546748" w:rsidP="00F3177C">
          <w:pPr>
            <w:jc w:val="right"/>
            <w:rPr>
              <w:b/>
              <w:sz w:val="32"/>
              <w:szCs w:val="32"/>
            </w:rPr>
          </w:pPr>
          <w:r w:rsidRPr="00F3177C">
            <w:rPr>
              <w:rFonts w:cs="Times New Roman"/>
              <w:b/>
              <w:sz w:val="28"/>
              <w:szCs w:val="28"/>
            </w:rPr>
            <w:t>Meeting Attendance Log</w:t>
          </w:r>
        </w:p>
      </w:tc>
    </w:tr>
    <w:tr w:rsidR="00017036" w:rsidRPr="00CC3256" w14:paraId="5887447B" w14:textId="77777777" w:rsidTr="0068449B">
      <w:tc>
        <w:tcPr>
          <w:tcW w:w="1020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14:paraId="5887447A" w14:textId="77777777" w:rsidR="00017036" w:rsidRPr="00F3177C" w:rsidRDefault="00017036" w:rsidP="00F3177C">
          <w:pPr>
            <w:pStyle w:val="Header"/>
            <w:spacing w:before="20" w:after="20"/>
            <w:jc w:val="right"/>
            <w:rPr>
              <w:b/>
              <w:sz w:val="20"/>
            </w:rPr>
          </w:pPr>
          <w:r w:rsidRPr="00F3177C">
            <w:rPr>
              <w:b/>
              <w:sz w:val="20"/>
            </w:rPr>
            <w:t xml:space="preserve">Page </w:t>
          </w:r>
          <w:r w:rsidR="00F3177C">
            <w:rPr>
              <w:b/>
              <w:sz w:val="20"/>
            </w:rPr>
            <w:t>__</w:t>
          </w:r>
          <w:r w:rsidRPr="00F3177C">
            <w:rPr>
              <w:b/>
              <w:sz w:val="20"/>
            </w:rPr>
            <w:t xml:space="preserve"> of </w:t>
          </w:r>
          <w:r w:rsidR="00F3177C">
            <w:rPr>
              <w:b/>
              <w:sz w:val="20"/>
            </w:rPr>
            <w:t>__</w:t>
          </w:r>
        </w:p>
      </w:tc>
    </w:tr>
  </w:tbl>
  <w:p w14:paraId="5887447C" w14:textId="77777777" w:rsidR="00017036" w:rsidRDefault="00017036">
    <w:pPr>
      <w:pStyle w:val="Header"/>
    </w:pPr>
  </w:p>
  <w:tbl>
    <w:tblPr>
      <w:tblW w:w="10170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Look w:val="0000" w:firstRow="0" w:lastRow="0" w:firstColumn="0" w:lastColumn="0" w:noHBand="0" w:noVBand="0"/>
    </w:tblPr>
    <w:tblGrid>
      <w:gridCol w:w="2307"/>
      <w:gridCol w:w="1260"/>
      <w:gridCol w:w="1890"/>
      <w:gridCol w:w="1620"/>
      <w:gridCol w:w="3093"/>
    </w:tblGrid>
    <w:tr w:rsidR="00823A2E" w:rsidRPr="001E06E6" w14:paraId="5887447F" w14:textId="77777777" w:rsidTr="008807B1">
      <w:trPr>
        <w:trHeight w:val="143"/>
      </w:trPr>
      <w:tc>
        <w:tcPr>
          <w:tcW w:w="2307" w:type="dxa"/>
          <w:shd w:val="clear" w:color="auto" w:fill="auto"/>
        </w:tcPr>
        <w:p w14:paraId="5887447D" w14:textId="77777777" w:rsidR="00823A2E" w:rsidRPr="001E06E6" w:rsidRDefault="00823A2E" w:rsidP="00823A2E">
          <w:pPr>
            <w:spacing w:before="40" w:after="40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DAS/CS Project No.</w:t>
          </w:r>
          <w:r w:rsidRPr="001E06E6">
            <w:rPr>
              <w:b/>
              <w:sz w:val="20"/>
            </w:rPr>
            <w:t>:</w:t>
          </w:r>
        </w:p>
      </w:tc>
      <w:sdt>
        <w:sdtPr>
          <w:rPr>
            <w:b/>
            <w:szCs w:val="18"/>
          </w:rPr>
          <w:id w:val="-1276477044"/>
          <w:placeholder>
            <w:docPart w:val="A7A22FF67E2F43DF9521A8078A6CE170"/>
          </w:placeholder>
          <w:showingPlcHdr/>
        </w:sdtPr>
        <w:sdtEndPr/>
        <w:sdtContent>
          <w:tc>
            <w:tcPr>
              <w:tcW w:w="7863" w:type="dxa"/>
              <w:gridSpan w:val="4"/>
              <w:shd w:val="clear" w:color="auto" w:fill="auto"/>
              <w:vAlign w:val="center"/>
            </w:tcPr>
            <w:p w14:paraId="5887447E" w14:textId="77777777" w:rsidR="00823A2E" w:rsidRPr="00D95E7F" w:rsidRDefault="00823A2E" w:rsidP="00823A2E">
              <w:pPr>
                <w:spacing w:before="40" w:after="40"/>
                <w:rPr>
                  <w:b/>
                  <w:sz w:val="20"/>
                </w:rPr>
              </w:pPr>
              <w:r w:rsidRPr="00D95E7F">
                <w:rPr>
                  <w:rStyle w:val="PlaceholderText"/>
                  <w:rFonts w:eastAsiaTheme="majorEastAsia"/>
                  <w:color w:val="0070C0"/>
                  <w:sz w:val="20"/>
                </w:rPr>
                <w:t>Click or tap to enter text</w:t>
              </w:r>
            </w:p>
          </w:tc>
        </w:sdtContent>
      </w:sdt>
    </w:tr>
    <w:tr w:rsidR="00823A2E" w:rsidRPr="001E06E6" w14:paraId="58874482" w14:textId="77777777" w:rsidTr="008807B1">
      <w:trPr>
        <w:trHeight w:val="143"/>
      </w:trPr>
      <w:tc>
        <w:tcPr>
          <w:tcW w:w="2307" w:type="dxa"/>
          <w:shd w:val="clear" w:color="auto" w:fill="auto"/>
        </w:tcPr>
        <w:p w14:paraId="58874480" w14:textId="77777777" w:rsidR="00823A2E" w:rsidRPr="001E06E6" w:rsidRDefault="00823A2E" w:rsidP="00823A2E">
          <w:pPr>
            <w:spacing w:before="40" w:after="40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Project Title:</w:t>
          </w:r>
        </w:p>
      </w:tc>
      <w:sdt>
        <w:sdtPr>
          <w:rPr>
            <w:b/>
            <w:szCs w:val="18"/>
          </w:rPr>
          <w:id w:val="696891666"/>
          <w:placeholder>
            <w:docPart w:val="08C0AB2F81694182A7D85467C511A3B1"/>
          </w:placeholder>
          <w:showingPlcHdr/>
        </w:sdtPr>
        <w:sdtEndPr/>
        <w:sdtContent>
          <w:tc>
            <w:tcPr>
              <w:tcW w:w="7863" w:type="dxa"/>
              <w:gridSpan w:val="4"/>
              <w:shd w:val="clear" w:color="auto" w:fill="auto"/>
            </w:tcPr>
            <w:p w14:paraId="58874481" w14:textId="77777777" w:rsidR="00823A2E" w:rsidRPr="00D95E7F" w:rsidRDefault="00823A2E" w:rsidP="00823A2E">
              <w:pPr>
                <w:spacing w:before="40" w:after="40"/>
                <w:rPr>
                  <w:spacing w:val="10"/>
                  <w:sz w:val="20"/>
                </w:rPr>
              </w:pPr>
              <w:r w:rsidRPr="00D95E7F">
                <w:rPr>
                  <w:rStyle w:val="PlaceholderText"/>
                  <w:rFonts w:eastAsiaTheme="majorEastAsia"/>
                  <w:color w:val="0070C0"/>
                  <w:sz w:val="20"/>
                </w:rPr>
                <w:t>Click or tap to enter text</w:t>
              </w:r>
            </w:p>
          </w:tc>
        </w:sdtContent>
      </w:sdt>
    </w:tr>
    <w:tr w:rsidR="00823A2E" w:rsidRPr="001E06E6" w14:paraId="58874487" w14:textId="77777777" w:rsidTr="008807B1">
      <w:trPr>
        <w:trHeight w:val="143"/>
      </w:trPr>
      <w:tc>
        <w:tcPr>
          <w:tcW w:w="2307" w:type="dxa"/>
          <w:shd w:val="clear" w:color="auto" w:fill="auto"/>
        </w:tcPr>
        <w:p w14:paraId="58874483" w14:textId="77777777" w:rsidR="00823A2E" w:rsidRPr="001E06E6" w:rsidRDefault="00823A2E" w:rsidP="00823A2E">
          <w:pPr>
            <w:spacing w:before="40" w:after="40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Meeting Date:</w:t>
          </w:r>
        </w:p>
      </w:tc>
      <w:sdt>
        <w:sdtPr>
          <w:rPr>
            <w:b/>
            <w:szCs w:val="18"/>
          </w:rPr>
          <w:id w:val="1254157272"/>
          <w:placeholder>
            <w:docPart w:val="41FB8A343E94401E80ED49AE2C40B0DD"/>
          </w:placeholder>
          <w:showingPlcHdr/>
        </w:sdtPr>
        <w:sdtEndPr/>
        <w:sdtContent>
          <w:tc>
            <w:tcPr>
              <w:tcW w:w="3150" w:type="dxa"/>
              <w:gridSpan w:val="2"/>
              <w:shd w:val="clear" w:color="auto" w:fill="auto"/>
            </w:tcPr>
            <w:p w14:paraId="58874484" w14:textId="77777777" w:rsidR="00823A2E" w:rsidRPr="00D95E7F" w:rsidRDefault="00823A2E" w:rsidP="00823A2E">
              <w:pPr>
                <w:spacing w:before="40" w:after="40"/>
                <w:rPr>
                  <w:spacing w:val="10"/>
                  <w:sz w:val="20"/>
                </w:rPr>
              </w:pPr>
              <w:r w:rsidRPr="00D95E7F">
                <w:rPr>
                  <w:rStyle w:val="PlaceholderText"/>
                  <w:rFonts w:eastAsiaTheme="majorEastAsia"/>
                  <w:color w:val="0070C0"/>
                  <w:sz w:val="20"/>
                </w:rPr>
                <w:t>Click or tap to enter text</w:t>
              </w:r>
            </w:p>
          </w:tc>
        </w:sdtContent>
      </w:sdt>
      <w:tc>
        <w:tcPr>
          <w:tcW w:w="1620" w:type="dxa"/>
          <w:shd w:val="clear" w:color="auto" w:fill="auto"/>
        </w:tcPr>
        <w:p w14:paraId="58874485" w14:textId="77777777" w:rsidR="00823A2E" w:rsidRPr="00D95E7F" w:rsidRDefault="00823A2E" w:rsidP="00823A2E">
          <w:pPr>
            <w:spacing w:before="40" w:after="40"/>
            <w:rPr>
              <w:spacing w:val="10"/>
              <w:sz w:val="20"/>
            </w:rPr>
          </w:pPr>
          <w:r>
            <w:rPr>
              <w:b/>
              <w:sz w:val="20"/>
            </w:rPr>
            <w:t>Meeting Time:</w:t>
          </w:r>
        </w:p>
      </w:tc>
      <w:sdt>
        <w:sdtPr>
          <w:rPr>
            <w:b/>
            <w:szCs w:val="18"/>
          </w:rPr>
          <w:id w:val="468706574"/>
          <w:placeholder>
            <w:docPart w:val="76E302C6332F450DAD712CFFFCFE0B05"/>
          </w:placeholder>
          <w:showingPlcHdr/>
        </w:sdtPr>
        <w:sdtEndPr/>
        <w:sdtContent>
          <w:tc>
            <w:tcPr>
              <w:tcW w:w="3093" w:type="dxa"/>
              <w:shd w:val="clear" w:color="auto" w:fill="auto"/>
            </w:tcPr>
            <w:p w14:paraId="58874486" w14:textId="77777777" w:rsidR="00823A2E" w:rsidRPr="00D95E7F" w:rsidRDefault="00823A2E" w:rsidP="00823A2E">
              <w:pPr>
                <w:spacing w:before="40" w:after="40"/>
                <w:rPr>
                  <w:spacing w:val="10"/>
                  <w:sz w:val="20"/>
                </w:rPr>
              </w:pPr>
              <w:r w:rsidRPr="00D95E7F">
                <w:rPr>
                  <w:rStyle w:val="PlaceholderText"/>
                  <w:rFonts w:eastAsiaTheme="majorEastAsia"/>
                  <w:color w:val="0070C0"/>
                  <w:sz w:val="20"/>
                </w:rPr>
                <w:t>Click or tap to enter text</w:t>
              </w:r>
            </w:p>
          </w:tc>
        </w:sdtContent>
      </w:sdt>
    </w:tr>
    <w:tr w:rsidR="00823A2E" w:rsidRPr="001E06E6" w14:paraId="5887448A" w14:textId="77777777" w:rsidTr="008807B1">
      <w:trPr>
        <w:trHeight w:val="143"/>
      </w:trPr>
      <w:tc>
        <w:tcPr>
          <w:tcW w:w="2307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58874488" w14:textId="77777777" w:rsidR="00823A2E" w:rsidRPr="001E06E6" w:rsidRDefault="00823A2E" w:rsidP="00823A2E">
          <w:pPr>
            <w:spacing w:before="40" w:after="40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Meeting Location:</w:t>
          </w:r>
        </w:p>
      </w:tc>
      <w:sdt>
        <w:sdtPr>
          <w:rPr>
            <w:b/>
            <w:szCs w:val="18"/>
          </w:rPr>
          <w:id w:val="-1124074925"/>
          <w:placeholder>
            <w:docPart w:val="F408EED3FE264BD4901FBD21DB0C0939"/>
          </w:placeholder>
          <w:showingPlcHdr/>
        </w:sdtPr>
        <w:sdtEndPr/>
        <w:sdtContent>
          <w:tc>
            <w:tcPr>
              <w:tcW w:w="7863" w:type="dxa"/>
              <w:gridSpan w:val="4"/>
              <w:shd w:val="clear" w:color="auto" w:fill="auto"/>
              <w:vAlign w:val="center"/>
            </w:tcPr>
            <w:p w14:paraId="58874489" w14:textId="77777777" w:rsidR="00823A2E" w:rsidRPr="00D95E7F" w:rsidRDefault="00823A2E" w:rsidP="00823A2E">
              <w:pPr>
                <w:spacing w:before="40" w:after="40"/>
                <w:rPr>
                  <w:sz w:val="20"/>
                </w:rPr>
              </w:pPr>
              <w:r w:rsidRPr="00D95E7F">
                <w:rPr>
                  <w:rStyle w:val="PlaceholderText"/>
                  <w:rFonts w:eastAsiaTheme="majorEastAsia"/>
                  <w:color w:val="0070C0"/>
                  <w:sz w:val="20"/>
                </w:rPr>
                <w:t>Click or tap to enter text</w:t>
              </w:r>
            </w:p>
          </w:tc>
        </w:sdtContent>
      </w:sdt>
    </w:tr>
    <w:tr w:rsidR="00823A2E" w:rsidRPr="001E06E6" w14:paraId="5887448D" w14:textId="77777777" w:rsidTr="008807B1">
      <w:trPr>
        <w:trHeight w:val="143"/>
      </w:trPr>
      <w:tc>
        <w:tcPr>
          <w:tcW w:w="2307" w:type="dxa"/>
          <w:tcBorders>
            <w:top w:val="single" w:sz="4" w:space="0" w:color="808080" w:themeColor="background1" w:themeShade="80"/>
            <w:bottom w:val="nil"/>
          </w:tcBorders>
          <w:shd w:val="clear" w:color="auto" w:fill="auto"/>
        </w:tcPr>
        <w:p w14:paraId="5887448B" w14:textId="77777777" w:rsidR="00823A2E" w:rsidRDefault="00823A2E" w:rsidP="00823A2E">
          <w:pPr>
            <w:spacing w:before="40" w:after="40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Meeting Purpose:</w:t>
          </w:r>
        </w:p>
      </w:tc>
      <w:tc>
        <w:tcPr>
          <w:tcW w:w="7863" w:type="dxa"/>
          <w:gridSpan w:val="4"/>
          <w:shd w:val="clear" w:color="auto" w:fill="auto"/>
          <w:vAlign w:val="center"/>
        </w:tcPr>
        <w:p w14:paraId="5887448C" w14:textId="7B598BC8" w:rsidR="00823A2E" w:rsidRPr="00D95E7F" w:rsidRDefault="004835F1" w:rsidP="00823A2E">
          <w:pPr>
            <w:spacing w:before="40" w:after="40"/>
            <w:rPr>
              <w:szCs w:val="18"/>
            </w:rPr>
          </w:pPr>
          <w:sdt>
            <w:sdtPr>
              <w:rPr>
                <w:szCs w:val="18"/>
              </w:rPr>
              <w:id w:val="-1018075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23A2E">
                <w:rPr>
                  <w:rFonts w:ascii="MS Gothic" w:eastAsia="MS Gothic" w:hAnsi="MS Gothic" w:hint="eastAsia"/>
                  <w:szCs w:val="18"/>
                </w:rPr>
                <w:t>☐</w:t>
              </w:r>
            </w:sdtContent>
          </w:sdt>
          <w:r w:rsidR="00823A2E">
            <w:rPr>
              <w:sz w:val="20"/>
            </w:rPr>
            <w:t xml:space="preserve">  </w:t>
          </w:r>
          <w:r w:rsidR="00BF1BF8" w:rsidRPr="00890778">
            <w:rPr>
              <w:sz w:val="20"/>
            </w:rPr>
            <w:t>Site Walk-Through</w:t>
          </w:r>
          <w:r w:rsidR="00BF1BF8">
            <w:rPr>
              <w:sz w:val="20"/>
            </w:rPr>
            <w:t xml:space="preserve"> Meeting (see Form 1120 for Agenda)</w:t>
          </w:r>
        </w:p>
      </w:tc>
    </w:tr>
    <w:tr w:rsidR="00890778" w:rsidRPr="001E06E6" w14:paraId="3388CA77" w14:textId="77777777" w:rsidTr="008807B1">
      <w:trPr>
        <w:trHeight w:val="143"/>
      </w:trPr>
      <w:tc>
        <w:tcPr>
          <w:tcW w:w="2307" w:type="dxa"/>
          <w:tcBorders>
            <w:top w:val="single" w:sz="4" w:space="0" w:color="808080" w:themeColor="background1" w:themeShade="80"/>
            <w:bottom w:val="nil"/>
          </w:tcBorders>
          <w:shd w:val="clear" w:color="auto" w:fill="auto"/>
        </w:tcPr>
        <w:p w14:paraId="08876C32" w14:textId="77777777" w:rsidR="00890778" w:rsidRDefault="00890778" w:rsidP="00890778">
          <w:pPr>
            <w:spacing w:before="40" w:after="40"/>
            <w:jc w:val="right"/>
            <w:rPr>
              <w:b/>
              <w:sz w:val="20"/>
            </w:rPr>
          </w:pPr>
        </w:p>
      </w:tc>
      <w:tc>
        <w:tcPr>
          <w:tcW w:w="7863" w:type="dxa"/>
          <w:gridSpan w:val="4"/>
          <w:shd w:val="clear" w:color="auto" w:fill="auto"/>
          <w:vAlign w:val="center"/>
        </w:tcPr>
        <w:p w14:paraId="4E4E791A" w14:textId="352FE516" w:rsidR="00890778" w:rsidRPr="00890778" w:rsidRDefault="004835F1" w:rsidP="00890778">
          <w:pPr>
            <w:spacing w:before="40" w:after="40"/>
            <w:rPr>
              <w:sz w:val="20"/>
            </w:rPr>
          </w:pPr>
          <w:sdt>
            <w:sdtPr>
              <w:rPr>
                <w:szCs w:val="18"/>
              </w:rPr>
              <w:id w:val="1064685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63E0">
                <w:rPr>
                  <w:rFonts w:ascii="MS Gothic" w:eastAsia="MS Gothic" w:hAnsi="MS Gothic" w:hint="eastAsia"/>
                  <w:szCs w:val="18"/>
                </w:rPr>
                <w:t>☐</w:t>
              </w:r>
            </w:sdtContent>
          </w:sdt>
          <w:r w:rsidR="007963E0">
            <w:rPr>
              <w:sz w:val="20"/>
            </w:rPr>
            <w:t xml:space="preserve">  </w:t>
          </w:r>
          <w:r w:rsidR="00BF1BF8" w:rsidRPr="00F3177C">
            <w:rPr>
              <w:sz w:val="20"/>
            </w:rPr>
            <w:t xml:space="preserve">Project Initiation </w:t>
          </w:r>
          <w:r w:rsidR="00BF1BF8">
            <w:rPr>
              <w:sz w:val="20"/>
            </w:rPr>
            <w:t xml:space="preserve">Scoping </w:t>
          </w:r>
          <w:r w:rsidR="00BF1BF8" w:rsidRPr="00F3177C">
            <w:rPr>
              <w:sz w:val="20"/>
            </w:rPr>
            <w:t>Meeting</w:t>
          </w:r>
          <w:r w:rsidR="00BF1BF8">
            <w:rPr>
              <w:sz w:val="20"/>
            </w:rPr>
            <w:t xml:space="preserve"> (see Form 1140 for Agenda)</w:t>
          </w:r>
        </w:p>
      </w:tc>
    </w:tr>
    <w:tr w:rsidR="00890778" w:rsidRPr="001E06E6" w14:paraId="58874491" w14:textId="77777777" w:rsidTr="008807B1">
      <w:trPr>
        <w:trHeight w:val="143"/>
      </w:trPr>
      <w:tc>
        <w:tcPr>
          <w:tcW w:w="2307" w:type="dxa"/>
          <w:tcBorders>
            <w:top w:val="nil"/>
            <w:bottom w:val="double" w:sz="4" w:space="0" w:color="auto"/>
          </w:tcBorders>
          <w:shd w:val="clear" w:color="auto" w:fill="auto"/>
        </w:tcPr>
        <w:p w14:paraId="5887448E" w14:textId="77777777" w:rsidR="00890778" w:rsidRPr="001E06E6" w:rsidRDefault="00890778" w:rsidP="00890778">
          <w:pPr>
            <w:spacing w:before="40" w:after="40"/>
            <w:jc w:val="right"/>
            <w:rPr>
              <w:b/>
              <w:sz w:val="20"/>
            </w:rPr>
          </w:pPr>
        </w:p>
      </w:tc>
      <w:tc>
        <w:tcPr>
          <w:tcW w:w="1260" w:type="dxa"/>
          <w:shd w:val="clear" w:color="auto" w:fill="auto"/>
          <w:vAlign w:val="center"/>
        </w:tcPr>
        <w:p w14:paraId="5887448F" w14:textId="77777777" w:rsidR="00890778" w:rsidRPr="00D95E7F" w:rsidRDefault="004835F1" w:rsidP="00890778">
          <w:pPr>
            <w:spacing w:before="40" w:after="40"/>
            <w:rPr>
              <w:szCs w:val="18"/>
            </w:rPr>
          </w:pPr>
          <w:sdt>
            <w:sdtPr>
              <w:rPr>
                <w:szCs w:val="18"/>
              </w:rPr>
              <w:id w:val="1198745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90778">
                <w:rPr>
                  <w:rFonts w:ascii="MS Gothic" w:eastAsia="MS Gothic" w:hAnsi="MS Gothic" w:hint="eastAsia"/>
                  <w:szCs w:val="18"/>
                </w:rPr>
                <w:t>☐</w:t>
              </w:r>
            </w:sdtContent>
          </w:sdt>
          <w:r w:rsidR="00890778">
            <w:rPr>
              <w:spacing w:val="10"/>
              <w:sz w:val="20"/>
            </w:rPr>
            <w:t xml:space="preserve">  </w:t>
          </w:r>
          <w:r w:rsidR="00890778" w:rsidRPr="00F3177C">
            <w:rPr>
              <w:spacing w:val="10"/>
              <w:sz w:val="20"/>
            </w:rPr>
            <w:t>Other:</w:t>
          </w:r>
        </w:p>
      </w:tc>
      <w:tc>
        <w:tcPr>
          <w:tcW w:w="6603" w:type="dxa"/>
          <w:gridSpan w:val="3"/>
          <w:shd w:val="clear" w:color="auto" w:fill="auto"/>
          <w:vAlign w:val="center"/>
        </w:tcPr>
        <w:p w14:paraId="58874490" w14:textId="77777777" w:rsidR="00890778" w:rsidRPr="00F3177C" w:rsidRDefault="00890778" w:rsidP="00890778">
          <w:pPr>
            <w:spacing w:before="40" w:after="40"/>
            <w:rPr>
              <w:spacing w:val="10"/>
              <w:sz w:val="20"/>
            </w:rPr>
          </w:pPr>
        </w:p>
      </w:tc>
    </w:tr>
  </w:tbl>
  <w:p w14:paraId="58874492" w14:textId="77777777" w:rsidR="00823A2E" w:rsidRPr="00C17415" w:rsidRDefault="00823A2E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0" w:type="dxa"/>
      <w:tblInd w:w="108" w:type="dxa"/>
      <w:tblLayout w:type="fixed"/>
      <w:tblLook w:val="01E0" w:firstRow="1" w:lastRow="1" w:firstColumn="1" w:lastColumn="1" w:noHBand="0" w:noVBand="0"/>
    </w:tblPr>
    <w:tblGrid>
      <w:gridCol w:w="1800"/>
      <w:gridCol w:w="8400"/>
    </w:tblGrid>
    <w:tr w:rsidR="00C27225" w14:paraId="5887449B" w14:textId="77777777" w:rsidTr="004608B1">
      <w:trPr>
        <w:trHeight w:val="80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</w:tcPr>
        <w:p w14:paraId="58874497" w14:textId="77777777" w:rsidR="00C27225" w:rsidRPr="00F801D5" w:rsidRDefault="00C27225" w:rsidP="005038BE">
          <w:pPr>
            <w:jc w:val="center"/>
            <w:rPr>
              <w:rFonts w:ascii="Times New Roman" w:hAnsi="Times New Roman"/>
              <w:sz w:val="16"/>
            </w:rPr>
          </w:pPr>
          <w:smartTag w:uri="urn:schemas-microsoft-com:office:smarttags" w:element="State">
            <w:smartTag w:uri="urn:schemas-microsoft-com:office:smarttags" w:element="place">
              <w:r w:rsidRPr="00F801D5">
                <w:rPr>
                  <w:rFonts w:ascii="Times New Roman" w:hAnsi="Times New Roman"/>
                  <w:sz w:val="16"/>
                </w:rPr>
                <w:t>Connecticut</w:t>
              </w:r>
            </w:smartTag>
          </w:smartTag>
        </w:p>
      </w:tc>
      <w:tc>
        <w:tcPr>
          <w:tcW w:w="840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14:paraId="58874498" w14:textId="77777777" w:rsidR="00C27225" w:rsidRPr="00645787" w:rsidRDefault="00C27225" w:rsidP="005038BE">
          <w:pPr>
            <w:jc w:val="right"/>
            <w:rPr>
              <w:b/>
              <w:sz w:val="28"/>
              <w:szCs w:val="28"/>
            </w:rPr>
          </w:pPr>
          <w:r w:rsidRPr="00645787">
            <w:rPr>
              <w:b/>
              <w:sz w:val="28"/>
              <w:szCs w:val="28"/>
            </w:rPr>
            <w:t>12</w:t>
          </w:r>
          <w:r w:rsidR="009E4098">
            <w:rPr>
              <w:b/>
              <w:sz w:val="28"/>
              <w:szCs w:val="28"/>
            </w:rPr>
            <w:t>2</w:t>
          </w:r>
          <w:r w:rsidR="006D3CBC">
            <w:rPr>
              <w:b/>
              <w:sz w:val="28"/>
              <w:szCs w:val="28"/>
            </w:rPr>
            <w:t>7</w:t>
          </w:r>
        </w:p>
        <w:p w14:paraId="58874499" w14:textId="77777777" w:rsidR="00A34CC9" w:rsidRDefault="009E4098" w:rsidP="005038BE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Screening</w:t>
          </w:r>
          <w:r w:rsidR="00913913">
            <w:rPr>
              <w:b/>
              <w:sz w:val="28"/>
              <w:szCs w:val="28"/>
            </w:rPr>
            <w:t xml:space="preserve"> -</w:t>
          </w:r>
        </w:p>
        <w:p w14:paraId="5887449A" w14:textId="77777777" w:rsidR="00C27225" w:rsidRPr="00C27225" w:rsidRDefault="009E4098" w:rsidP="005038BE">
          <w:pPr>
            <w:jc w:val="right"/>
            <w:rPr>
              <w:b/>
              <w:sz w:val="32"/>
              <w:szCs w:val="32"/>
            </w:rPr>
          </w:pPr>
          <w:r>
            <w:rPr>
              <w:b/>
              <w:sz w:val="28"/>
              <w:szCs w:val="28"/>
            </w:rPr>
            <w:t>(Alpha) Long List</w:t>
          </w:r>
        </w:p>
      </w:tc>
    </w:tr>
    <w:tr w:rsidR="00C27225" w14:paraId="5887449E" w14:textId="77777777" w:rsidTr="004608B1">
      <w:trPr>
        <w:trHeight w:val="360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</w:tcPr>
        <w:p w14:paraId="5887449C" w14:textId="77777777" w:rsidR="00C27225" w:rsidRPr="00C3117C" w:rsidRDefault="00860043" w:rsidP="005038BE">
          <w:pPr>
            <w:jc w:val="center"/>
          </w:pPr>
          <w:r>
            <w:rPr>
              <w:noProof/>
            </w:rPr>
            <w:drawing>
              <wp:inline distT="0" distB="0" distL="0" distR="0" wp14:anchorId="588744AB" wp14:editId="588744AC">
                <wp:extent cx="485775" cy="390525"/>
                <wp:effectExtent l="0" t="0" r="0" b="0"/>
                <wp:docPr id="2" name="Picture 2" descr="ctshie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tshie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0" w:type="dxa"/>
          <w:vMerge/>
          <w:tcBorders>
            <w:top w:val="nil"/>
            <w:left w:val="nil"/>
            <w:bottom w:val="nil"/>
            <w:right w:val="nil"/>
          </w:tcBorders>
        </w:tcPr>
        <w:p w14:paraId="5887449D" w14:textId="77777777" w:rsidR="00C27225" w:rsidRPr="00E264C1" w:rsidRDefault="00C27225" w:rsidP="005038BE">
          <w:pPr>
            <w:jc w:val="right"/>
            <w:rPr>
              <w:b/>
              <w:sz w:val="32"/>
              <w:szCs w:val="32"/>
            </w:rPr>
          </w:pPr>
        </w:p>
      </w:tc>
    </w:tr>
    <w:tr w:rsidR="00C27225" w14:paraId="588744A1" w14:textId="77777777" w:rsidTr="004608B1">
      <w:trPr>
        <w:trHeight w:val="70"/>
      </w:trPr>
      <w:tc>
        <w:tcPr>
          <w:tcW w:w="180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5887449F" w14:textId="77777777" w:rsidR="00C27225" w:rsidRPr="00D51E8E" w:rsidRDefault="00C27225" w:rsidP="005038BE">
          <w:pPr>
            <w:jc w:val="center"/>
            <w:rPr>
              <w:rFonts w:ascii="Times New Roman" w:hAnsi="Times New Roman"/>
              <w:sz w:val="16"/>
            </w:rPr>
          </w:pPr>
          <w:r w:rsidRPr="00D51E8E">
            <w:rPr>
              <w:rFonts w:ascii="Times New Roman" w:hAnsi="Times New Roman"/>
              <w:sz w:val="16"/>
            </w:rPr>
            <w:t>Department of Construction Services</w:t>
          </w:r>
        </w:p>
      </w:tc>
      <w:tc>
        <w:tcPr>
          <w:tcW w:w="8400" w:type="dxa"/>
          <w:vMerge/>
          <w:tcBorders>
            <w:top w:val="nil"/>
            <w:left w:val="nil"/>
            <w:bottom w:val="nil"/>
            <w:right w:val="nil"/>
          </w:tcBorders>
        </w:tcPr>
        <w:p w14:paraId="588744A0" w14:textId="77777777" w:rsidR="00C27225" w:rsidRPr="00E264C1" w:rsidRDefault="00C27225" w:rsidP="005038BE">
          <w:pPr>
            <w:jc w:val="right"/>
            <w:rPr>
              <w:b/>
              <w:sz w:val="32"/>
              <w:szCs w:val="32"/>
            </w:rPr>
          </w:pPr>
        </w:p>
      </w:tc>
    </w:tr>
    <w:tr w:rsidR="00C27225" w:rsidRPr="00CC3256" w14:paraId="588744A3" w14:textId="77777777" w:rsidTr="00364394">
      <w:tc>
        <w:tcPr>
          <w:tcW w:w="1020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14:paraId="588744A2" w14:textId="77777777" w:rsidR="00C27225" w:rsidRPr="00CC3256" w:rsidRDefault="00C27225" w:rsidP="005038BE">
          <w:pPr>
            <w:pStyle w:val="Header"/>
            <w:jc w:val="right"/>
            <w:rPr>
              <w:b/>
            </w:rPr>
          </w:pPr>
          <w:r w:rsidRPr="00CC3256">
            <w:rPr>
              <w:b/>
            </w:rPr>
            <w:t xml:space="preserve">Page </w:t>
          </w:r>
          <w:r w:rsidRPr="00CC3256">
            <w:rPr>
              <w:b/>
            </w:rPr>
            <w:fldChar w:fldCharType="begin"/>
          </w:r>
          <w:r w:rsidRPr="00CC3256">
            <w:rPr>
              <w:b/>
            </w:rPr>
            <w:instrText xml:space="preserve"> PAGE </w:instrText>
          </w:r>
          <w:r w:rsidRPr="00CC3256">
            <w:rPr>
              <w:b/>
            </w:rPr>
            <w:fldChar w:fldCharType="separate"/>
          </w:r>
          <w:r w:rsidR="00017036">
            <w:rPr>
              <w:b/>
              <w:noProof/>
            </w:rPr>
            <w:t>1</w:t>
          </w:r>
          <w:r w:rsidRPr="00CC3256">
            <w:rPr>
              <w:b/>
            </w:rPr>
            <w:fldChar w:fldCharType="end"/>
          </w:r>
          <w:r w:rsidRPr="00CC3256">
            <w:rPr>
              <w:b/>
            </w:rPr>
            <w:t xml:space="preserve"> of </w:t>
          </w:r>
          <w:r w:rsidRPr="00CC3256">
            <w:rPr>
              <w:b/>
            </w:rPr>
            <w:fldChar w:fldCharType="begin"/>
          </w:r>
          <w:r w:rsidRPr="00CC3256">
            <w:rPr>
              <w:b/>
            </w:rPr>
            <w:instrText xml:space="preserve"> NUMPAGES </w:instrText>
          </w:r>
          <w:r w:rsidRPr="00CC3256">
            <w:rPr>
              <w:b/>
            </w:rPr>
            <w:fldChar w:fldCharType="separate"/>
          </w:r>
          <w:r w:rsidR="00F57708">
            <w:rPr>
              <w:b/>
              <w:noProof/>
            </w:rPr>
            <w:t>6</w:t>
          </w:r>
          <w:r w:rsidRPr="00CC3256">
            <w:rPr>
              <w:b/>
            </w:rPr>
            <w:fldChar w:fldCharType="end"/>
          </w:r>
        </w:p>
      </w:tc>
    </w:tr>
  </w:tbl>
  <w:p w14:paraId="588744A4" w14:textId="77777777" w:rsidR="006044DF" w:rsidRDefault="006044DF" w:rsidP="006044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46DF"/>
    <w:multiLevelType w:val="hybridMultilevel"/>
    <w:tmpl w:val="AA5E7968"/>
    <w:lvl w:ilvl="0" w:tplc="1182F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B3BB4"/>
    <w:multiLevelType w:val="hybridMultilevel"/>
    <w:tmpl w:val="C8B0B8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3B1CEA"/>
    <w:multiLevelType w:val="hybridMultilevel"/>
    <w:tmpl w:val="C13A841C"/>
    <w:lvl w:ilvl="0" w:tplc="E800D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161D8"/>
    <w:multiLevelType w:val="hybridMultilevel"/>
    <w:tmpl w:val="C22C96B2"/>
    <w:lvl w:ilvl="0" w:tplc="FB72EC06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D46"/>
    <w:rsid w:val="00001C8A"/>
    <w:rsid w:val="00013538"/>
    <w:rsid w:val="00017036"/>
    <w:rsid w:val="000215FD"/>
    <w:rsid w:val="00021B5C"/>
    <w:rsid w:val="00023E31"/>
    <w:rsid w:val="000358A7"/>
    <w:rsid w:val="000366F8"/>
    <w:rsid w:val="00037555"/>
    <w:rsid w:val="00045EFA"/>
    <w:rsid w:val="00052CD5"/>
    <w:rsid w:val="00072547"/>
    <w:rsid w:val="000736EA"/>
    <w:rsid w:val="00090A43"/>
    <w:rsid w:val="00093105"/>
    <w:rsid w:val="000A02D2"/>
    <w:rsid w:val="000A5A08"/>
    <w:rsid w:val="000C3668"/>
    <w:rsid w:val="000D102E"/>
    <w:rsid w:val="000D576E"/>
    <w:rsid w:val="000D7CBA"/>
    <w:rsid w:val="000E3387"/>
    <w:rsid w:val="000F0270"/>
    <w:rsid w:val="000F0A4E"/>
    <w:rsid w:val="00101859"/>
    <w:rsid w:val="00113180"/>
    <w:rsid w:val="001158D1"/>
    <w:rsid w:val="0011764F"/>
    <w:rsid w:val="001245DB"/>
    <w:rsid w:val="00124D97"/>
    <w:rsid w:val="0012705B"/>
    <w:rsid w:val="001379FF"/>
    <w:rsid w:val="00171E54"/>
    <w:rsid w:val="00173461"/>
    <w:rsid w:val="001829F3"/>
    <w:rsid w:val="00193AC2"/>
    <w:rsid w:val="00196822"/>
    <w:rsid w:val="001A441D"/>
    <w:rsid w:val="001A6ACD"/>
    <w:rsid w:val="001B0870"/>
    <w:rsid w:val="001B5333"/>
    <w:rsid w:val="001C2BBC"/>
    <w:rsid w:val="001C65BB"/>
    <w:rsid w:val="001D51F5"/>
    <w:rsid w:val="001E06E6"/>
    <w:rsid w:val="001E162B"/>
    <w:rsid w:val="001E3569"/>
    <w:rsid w:val="001E4713"/>
    <w:rsid w:val="001F3F04"/>
    <w:rsid w:val="001F7864"/>
    <w:rsid w:val="00215772"/>
    <w:rsid w:val="00231EDF"/>
    <w:rsid w:val="00240765"/>
    <w:rsid w:val="00244D42"/>
    <w:rsid w:val="00251995"/>
    <w:rsid w:val="00257F9A"/>
    <w:rsid w:val="002663C7"/>
    <w:rsid w:val="00281FA3"/>
    <w:rsid w:val="00283B07"/>
    <w:rsid w:val="002A3D56"/>
    <w:rsid w:val="002B1AC4"/>
    <w:rsid w:val="002B346C"/>
    <w:rsid w:val="002C3C23"/>
    <w:rsid w:val="002C3D09"/>
    <w:rsid w:val="002C655F"/>
    <w:rsid w:val="002C7A50"/>
    <w:rsid w:val="002D5965"/>
    <w:rsid w:val="002E44F1"/>
    <w:rsid w:val="002F34D4"/>
    <w:rsid w:val="002F3E64"/>
    <w:rsid w:val="003009C1"/>
    <w:rsid w:val="00307F10"/>
    <w:rsid w:val="00316CBA"/>
    <w:rsid w:val="003221FA"/>
    <w:rsid w:val="00324F94"/>
    <w:rsid w:val="00333A17"/>
    <w:rsid w:val="003474C6"/>
    <w:rsid w:val="00356575"/>
    <w:rsid w:val="003568DB"/>
    <w:rsid w:val="00364394"/>
    <w:rsid w:val="00387F06"/>
    <w:rsid w:val="00390D4B"/>
    <w:rsid w:val="003B31B2"/>
    <w:rsid w:val="003D17D2"/>
    <w:rsid w:val="003F51DF"/>
    <w:rsid w:val="003F662E"/>
    <w:rsid w:val="004065CC"/>
    <w:rsid w:val="00437FE8"/>
    <w:rsid w:val="0044160B"/>
    <w:rsid w:val="00446B92"/>
    <w:rsid w:val="00451BC9"/>
    <w:rsid w:val="00456156"/>
    <w:rsid w:val="004608B1"/>
    <w:rsid w:val="00463570"/>
    <w:rsid w:val="004644C3"/>
    <w:rsid w:val="004668CE"/>
    <w:rsid w:val="00476D62"/>
    <w:rsid w:val="004835F1"/>
    <w:rsid w:val="00484145"/>
    <w:rsid w:val="00490DC0"/>
    <w:rsid w:val="00490F3F"/>
    <w:rsid w:val="00492DBF"/>
    <w:rsid w:val="004933C1"/>
    <w:rsid w:val="00494D79"/>
    <w:rsid w:val="00495190"/>
    <w:rsid w:val="00496E3E"/>
    <w:rsid w:val="004978EA"/>
    <w:rsid w:val="004A0111"/>
    <w:rsid w:val="004A3A41"/>
    <w:rsid w:val="004A5130"/>
    <w:rsid w:val="004B16C5"/>
    <w:rsid w:val="004B3678"/>
    <w:rsid w:val="004D0F8F"/>
    <w:rsid w:val="004D336A"/>
    <w:rsid w:val="004E0BF9"/>
    <w:rsid w:val="004E73B1"/>
    <w:rsid w:val="004F051A"/>
    <w:rsid w:val="005038BE"/>
    <w:rsid w:val="00510276"/>
    <w:rsid w:val="00517E7D"/>
    <w:rsid w:val="005320AC"/>
    <w:rsid w:val="00543D3A"/>
    <w:rsid w:val="00545272"/>
    <w:rsid w:val="00545CDE"/>
    <w:rsid w:val="00546748"/>
    <w:rsid w:val="00552A02"/>
    <w:rsid w:val="0055583C"/>
    <w:rsid w:val="00571376"/>
    <w:rsid w:val="00572314"/>
    <w:rsid w:val="00581D93"/>
    <w:rsid w:val="005A5989"/>
    <w:rsid w:val="005C0080"/>
    <w:rsid w:val="005C58BC"/>
    <w:rsid w:val="005C5FC9"/>
    <w:rsid w:val="005D063C"/>
    <w:rsid w:val="005D26AF"/>
    <w:rsid w:val="005E4387"/>
    <w:rsid w:val="005E6BBD"/>
    <w:rsid w:val="005E7A21"/>
    <w:rsid w:val="006044DF"/>
    <w:rsid w:val="00621036"/>
    <w:rsid w:val="0062467F"/>
    <w:rsid w:val="00630595"/>
    <w:rsid w:val="00635B88"/>
    <w:rsid w:val="006366DB"/>
    <w:rsid w:val="00645787"/>
    <w:rsid w:val="006464A4"/>
    <w:rsid w:val="00652FBD"/>
    <w:rsid w:val="00662B1B"/>
    <w:rsid w:val="00673188"/>
    <w:rsid w:val="00675ABA"/>
    <w:rsid w:val="00681257"/>
    <w:rsid w:val="0068449B"/>
    <w:rsid w:val="00684BEF"/>
    <w:rsid w:val="00684BF6"/>
    <w:rsid w:val="0068639D"/>
    <w:rsid w:val="00690854"/>
    <w:rsid w:val="0069098B"/>
    <w:rsid w:val="006912D9"/>
    <w:rsid w:val="00692DDE"/>
    <w:rsid w:val="006C20E3"/>
    <w:rsid w:val="006D3CBC"/>
    <w:rsid w:val="006D5978"/>
    <w:rsid w:val="006E1348"/>
    <w:rsid w:val="006E74BE"/>
    <w:rsid w:val="006F327D"/>
    <w:rsid w:val="00712BD6"/>
    <w:rsid w:val="00721D6A"/>
    <w:rsid w:val="00740625"/>
    <w:rsid w:val="007570B9"/>
    <w:rsid w:val="007618E2"/>
    <w:rsid w:val="00762E7B"/>
    <w:rsid w:val="007669C2"/>
    <w:rsid w:val="00775566"/>
    <w:rsid w:val="00781D46"/>
    <w:rsid w:val="00781EBD"/>
    <w:rsid w:val="0079175C"/>
    <w:rsid w:val="007963E0"/>
    <w:rsid w:val="007A6CF6"/>
    <w:rsid w:val="007B0FC7"/>
    <w:rsid w:val="007C7E82"/>
    <w:rsid w:val="007F2FB8"/>
    <w:rsid w:val="007F5616"/>
    <w:rsid w:val="00813216"/>
    <w:rsid w:val="00816E2B"/>
    <w:rsid w:val="008206BB"/>
    <w:rsid w:val="00821D5F"/>
    <w:rsid w:val="00823A2E"/>
    <w:rsid w:val="00825DD8"/>
    <w:rsid w:val="00826038"/>
    <w:rsid w:val="0084445B"/>
    <w:rsid w:val="00847341"/>
    <w:rsid w:val="0085072C"/>
    <w:rsid w:val="00860043"/>
    <w:rsid w:val="008679A1"/>
    <w:rsid w:val="008901EE"/>
    <w:rsid w:val="00890778"/>
    <w:rsid w:val="00894817"/>
    <w:rsid w:val="00897E0E"/>
    <w:rsid w:val="008A3F36"/>
    <w:rsid w:val="008A7CD3"/>
    <w:rsid w:val="008B722E"/>
    <w:rsid w:val="008C48E8"/>
    <w:rsid w:val="008C7CC5"/>
    <w:rsid w:val="008D47F4"/>
    <w:rsid w:val="008D53E0"/>
    <w:rsid w:val="008D5B02"/>
    <w:rsid w:val="008E4EB4"/>
    <w:rsid w:val="008E7FD0"/>
    <w:rsid w:val="008F66CD"/>
    <w:rsid w:val="00913913"/>
    <w:rsid w:val="00915F24"/>
    <w:rsid w:val="009268FA"/>
    <w:rsid w:val="00956160"/>
    <w:rsid w:val="009824F1"/>
    <w:rsid w:val="00983EF6"/>
    <w:rsid w:val="009851AF"/>
    <w:rsid w:val="00997E16"/>
    <w:rsid w:val="009B4B59"/>
    <w:rsid w:val="009C03F8"/>
    <w:rsid w:val="009D20FA"/>
    <w:rsid w:val="009E4098"/>
    <w:rsid w:val="009E57D7"/>
    <w:rsid w:val="009F1F85"/>
    <w:rsid w:val="009F3EE4"/>
    <w:rsid w:val="00A14B67"/>
    <w:rsid w:val="00A2626D"/>
    <w:rsid w:val="00A34CC9"/>
    <w:rsid w:val="00A40DC3"/>
    <w:rsid w:val="00A46FC9"/>
    <w:rsid w:val="00A473D3"/>
    <w:rsid w:val="00A51259"/>
    <w:rsid w:val="00A5200C"/>
    <w:rsid w:val="00A65634"/>
    <w:rsid w:val="00A85FC1"/>
    <w:rsid w:val="00A91BDE"/>
    <w:rsid w:val="00A9271C"/>
    <w:rsid w:val="00A95A9E"/>
    <w:rsid w:val="00AA476A"/>
    <w:rsid w:val="00AA7611"/>
    <w:rsid w:val="00AC39E4"/>
    <w:rsid w:val="00AC645D"/>
    <w:rsid w:val="00AD006F"/>
    <w:rsid w:val="00AD1527"/>
    <w:rsid w:val="00AD15CE"/>
    <w:rsid w:val="00AE5641"/>
    <w:rsid w:val="00AF3350"/>
    <w:rsid w:val="00AF375B"/>
    <w:rsid w:val="00AF5954"/>
    <w:rsid w:val="00B02766"/>
    <w:rsid w:val="00B042FC"/>
    <w:rsid w:val="00B161C2"/>
    <w:rsid w:val="00B34FBC"/>
    <w:rsid w:val="00B42D91"/>
    <w:rsid w:val="00B60032"/>
    <w:rsid w:val="00B64BE9"/>
    <w:rsid w:val="00B73CC0"/>
    <w:rsid w:val="00B8066C"/>
    <w:rsid w:val="00B8668F"/>
    <w:rsid w:val="00B91C49"/>
    <w:rsid w:val="00B951E7"/>
    <w:rsid w:val="00B96AE6"/>
    <w:rsid w:val="00BB521E"/>
    <w:rsid w:val="00BB6ECD"/>
    <w:rsid w:val="00BC45F3"/>
    <w:rsid w:val="00BD124A"/>
    <w:rsid w:val="00BD482E"/>
    <w:rsid w:val="00BE1EBA"/>
    <w:rsid w:val="00BE4F5C"/>
    <w:rsid w:val="00BF1BF8"/>
    <w:rsid w:val="00C0204A"/>
    <w:rsid w:val="00C17415"/>
    <w:rsid w:val="00C27225"/>
    <w:rsid w:val="00C477DC"/>
    <w:rsid w:val="00C5162D"/>
    <w:rsid w:val="00C51858"/>
    <w:rsid w:val="00C54B01"/>
    <w:rsid w:val="00C57DF6"/>
    <w:rsid w:val="00C73165"/>
    <w:rsid w:val="00C91177"/>
    <w:rsid w:val="00C96999"/>
    <w:rsid w:val="00CA55DE"/>
    <w:rsid w:val="00CA56D5"/>
    <w:rsid w:val="00CA6A1D"/>
    <w:rsid w:val="00CD7B52"/>
    <w:rsid w:val="00CF0227"/>
    <w:rsid w:val="00CF1B77"/>
    <w:rsid w:val="00CF4250"/>
    <w:rsid w:val="00D03A18"/>
    <w:rsid w:val="00D15DF1"/>
    <w:rsid w:val="00D22679"/>
    <w:rsid w:val="00D24B1D"/>
    <w:rsid w:val="00D31AC5"/>
    <w:rsid w:val="00D41791"/>
    <w:rsid w:val="00D512BB"/>
    <w:rsid w:val="00D53EDA"/>
    <w:rsid w:val="00D56382"/>
    <w:rsid w:val="00D609B4"/>
    <w:rsid w:val="00D65405"/>
    <w:rsid w:val="00D716D9"/>
    <w:rsid w:val="00D71F59"/>
    <w:rsid w:val="00D778B9"/>
    <w:rsid w:val="00D865D1"/>
    <w:rsid w:val="00D868FA"/>
    <w:rsid w:val="00D906C2"/>
    <w:rsid w:val="00D95E7F"/>
    <w:rsid w:val="00DA012C"/>
    <w:rsid w:val="00DA0D22"/>
    <w:rsid w:val="00DA7878"/>
    <w:rsid w:val="00DB6A41"/>
    <w:rsid w:val="00DC023A"/>
    <w:rsid w:val="00DD4E18"/>
    <w:rsid w:val="00DE14C1"/>
    <w:rsid w:val="00DE26AD"/>
    <w:rsid w:val="00DE702C"/>
    <w:rsid w:val="00DF1FEF"/>
    <w:rsid w:val="00E215C6"/>
    <w:rsid w:val="00E21C64"/>
    <w:rsid w:val="00E21D4E"/>
    <w:rsid w:val="00E22B8B"/>
    <w:rsid w:val="00E24005"/>
    <w:rsid w:val="00E276E8"/>
    <w:rsid w:val="00E366EC"/>
    <w:rsid w:val="00E52060"/>
    <w:rsid w:val="00E66139"/>
    <w:rsid w:val="00E70147"/>
    <w:rsid w:val="00E9435E"/>
    <w:rsid w:val="00EB1210"/>
    <w:rsid w:val="00EB4123"/>
    <w:rsid w:val="00EC03B2"/>
    <w:rsid w:val="00EC6B4F"/>
    <w:rsid w:val="00EE53EE"/>
    <w:rsid w:val="00EF1B98"/>
    <w:rsid w:val="00EF6DC0"/>
    <w:rsid w:val="00F06BF6"/>
    <w:rsid w:val="00F22A70"/>
    <w:rsid w:val="00F3177C"/>
    <w:rsid w:val="00F332E5"/>
    <w:rsid w:val="00F34752"/>
    <w:rsid w:val="00F406D8"/>
    <w:rsid w:val="00F5393C"/>
    <w:rsid w:val="00F57708"/>
    <w:rsid w:val="00F65336"/>
    <w:rsid w:val="00F65C48"/>
    <w:rsid w:val="00F65FC0"/>
    <w:rsid w:val="00F707EB"/>
    <w:rsid w:val="00F805DC"/>
    <w:rsid w:val="00F82599"/>
    <w:rsid w:val="00F90B87"/>
    <w:rsid w:val="00F917D0"/>
    <w:rsid w:val="00F94AE9"/>
    <w:rsid w:val="00FB0D27"/>
    <w:rsid w:val="00FB642C"/>
    <w:rsid w:val="00FC014C"/>
    <w:rsid w:val="00FD3115"/>
    <w:rsid w:val="00FD4FD6"/>
    <w:rsid w:val="00FE3B2D"/>
    <w:rsid w:val="00FE70CC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58874402"/>
  <w15:chartTrackingRefBased/>
  <w15:docId w15:val="{121C2D6E-CAE4-4E14-8E5C-5540AB24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566"/>
    <w:rPr>
      <w:rFonts w:ascii="Arial" w:hAnsi="Arial" w:cs="Arial"/>
      <w:sz w:val="18"/>
    </w:rPr>
  </w:style>
  <w:style w:type="paragraph" w:styleId="Heading4">
    <w:name w:val="heading 4"/>
    <w:basedOn w:val="Normal"/>
    <w:next w:val="Normal"/>
    <w:qFormat/>
    <w:rsid w:val="00997E16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6A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A1D"/>
    <w:pPr>
      <w:tabs>
        <w:tab w:val="center" w:pos="4320"/>
        <w:tab w:val="right" w:pos="8640"/>
      </w:tabs>
    </w:pPr>
  </w:style>
  <w:style w:type="paragraph" w:styleId="Date">
    <w:name w:val="Date"/>
    <w:basedOn w:val="Normal"/>
    <w:rsid w:val="00CA6A1D"/>
    <w:rPr>
      <w:sz w:val="24"/>
    </w:rPr>
  </w:style>
  <w:style w:type="paragraph" w:styleId="BodyText3">
    <w:name w:val="Body Text 3"/>
    <w:basedOn w:val="Normal"/>
    <w:rsid w:val="00CA6A1D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CA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Normal"/>
    <w:next w:val="Normal"/>
    <w:rsid w:val="00CA6A1D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CA6A1D"/>
    <w:rPr>
      <w:b/>
    </w:rPr>
  </w:style>
  <w:style w:type="paragraph" w:styleId="BodyText">
    <w:name w:val="Body Text"/>
    <w:basedOn w:val="Normal"/>
    <w:rsid w:val="00C51858"/>
    <w:pPr>
      <w:spacing w:after="120"/>
    </w:pPr>
  </w:style>
  <w:style w:type="character" w:styleId="HTMLTypewriter">
    <w:name w:val="HTML Typewriter"/>
    <w:basedOn w:val="DefaultParagraphFont"/>
    <w:rsid w:val="00C5185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387F06"/>
    <w:rPr>
      <w:color w:val="000099"/>
      <w:u w:val="single"/>
    </w:rPr>
  </w:style>
  <w:style w:type="character" w:styleId="PageNumber">
    <w:name w:val="page number"/>
    <w:basedOn w:val="DefaultParagraphFont"/>
    <w:rsid w:val="00A2626D"/>
  </w:style>
  <w:style w:type="paragraph" w:styleId="BalloonText">
    <w:name w:val="Balloon Text"/>
    <w:basedOn w:val="Normal"/>
    <w:semiHidden/>
    <w:rsid w:val="00BE4F5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27225"/>
    <w:rPr>
      <w:rFonts w:ascii="Arial" w:hAnsi="Arial" w:cs="Arial"/>
      <w:sz w:val="1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653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5E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iolkowskid\Local%20Settings\Temporary%20Internet%20Files\OLK2D\DCS%20Letterhead%20Template%2007%2018%20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A22FF67E2F43DF9521A8078A6C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4B70-2BD3-43F4-BEBA-D6083DF3F6D6}"/>
      </w:docPartPr>
      <w:docPartBody>
        <w:p w:rsidR="002962B3" w:rsidRDefault="004D41C8" w:rsidP="004D41C8">
          <w:pPr>
            <w:pStyle w:val="A7A22FF67E2F43DF9521A8078A6CE170"/>
          </w:pPr>
          <w:r w:rsidRPr="00D95E7F">
            <w:rPr>
              <w:rStyle w:val="PlaceholderText"/>
              <w:rFonts w:eastAsiaTheme="majorEastAsia"/>
              <w:color w:val="0070C0"/>
              <w:sz w:val="20"/>
              <w:szCs w:val="20"/>
            </w:rPr>
            <w:t>Click or tap to enter text</w:t>
          </w:r>
        </w:p>
      </w:docPartBody>
    </w:docPart>
    <w:docPart>
      <w:docPartPr>
        <w:name w:val="08C0AB2F81694182A7D85467C511A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055EF-6B40-4449-BE16-954311CC2F40}"/>
      </w:docPartPr>
      <w:docPartBody>
        <w:p w:rsidR="002962B3" w:rsidRDefault="004D41C8" w:rsidP="004D41C8">
          <w:pPr>
            <w:pStyle w:val="08C0AB2F81694182A7D85467C511A3B1"/>
          </w:pPr>
          <w:r w:rsidRPr="00D95E7F">
            <w:rPr>
              <w:rStyle w:val="PlaceholderText"/>
              <w:rFonts w:eastAsiaTheme="majorEastAsia"/>
              <w:color w:val="0070C0"/>
              <w:sz w:val="20"/>
              <w:szCs w:val="20"/>
            </w:rPr>
            <w:t>Click or tap to enter text</w:t>
          </w:r>
        </w:p>
      </w:docPartBody>
    </w:docPart>
    <w:docPart>
      <w:docPartPr>
        <w:name w:val="41FB8A343E94401E80ED49AE2C40B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399DB-5D5C-48D3-A2E9-344A9B06AAF6}"/>
      </w:docPartPr>
      <w:docPartBody>
        <w:p w:rsidR="002962B3" w:rsidRDefault="004D41C8" w:rsidP="004D41C8">
          <w:pPr>
            <w:pStyle w:val="41FB8A343E94401E80ED49AE2C40B0DD"/>
          </w:pPr>
          <w:r w:rsidRPr="00D95E7F">
            <w:rPr>
              <w:rStyle w:val="PlaceholderText"/>
              <w:rFonts w:eastAsiaTheme="majorEastAsia"/>
              <w:color w:val="0070C0"/>
              <w:sz w:val="20"/>
              <w:szCs w:val="20"/>
            </w:rPr>
            <w:t>Click or tap to enter text</w:t>
          </w:r>
        </w:p>
      </w:docPartBody>
    </w:docPart>
    <w:docPart>
      <w:docPartPr>
        <w:name w:val="76E302C6332F450DAD712CFFFCFE0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4AF64-14EB-40CB-8F91-E1B1E5B5DD83}"/>
      </w:docPartPr>
      <w:docPartBody>
        <w:p w:rsidR="002962B3" w:rsidRDefault="004D41C8" w:rsidP="004D41C8">
          <w:pPr>
            <w:pStyle w:val="76E302C6332F450DAD712CFFFCFE0B05"/>
          </w:pPr>
          <w:r w:rsidRPr="00D95E7F">
            <w:rPr>
              <w:rStyle w:val="PlaceholderText"/>
              <w:rFonts w:eastAsiaTheme="majorEastAsia"/>
              <w:color w:val="0070C0"/>
              <w:sz w:val="20"/>
              <w:szCs w:val="20"/>
            </w:rPr>
            <w:t>Click or tap to enter text</w:t>
          </w:r>
        </w:p>
      </w:docPartBody>
    </w:docPart>
    <w:docPart>
      <w:docPartPr>
        <w:name w:val="F408EED3FE264BD4901FBD21DB0C0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E105-ED8B-4355-8FC0-AA8603A72192}"/>
      </w:docPartPr>
      <w:docPartBody>
        <w:p w:rsidR="002962B3" w:rsidRDefault="004D41C8" w:rsidP="004D41C8">
          <w:pPr>
            <w:pStyle w:val="F408EED3FE264BD4901FBD21DB0C0939"/>
          </w:pPr>
          <w:r w:rsidRPr="00D95E7F">
            <w:rPr>
              <w:rStyle w:val="PlaceholderText"/>
              <w:rFonts w:eastAsiaTheme="majorEastAsia"/>
              <w:color w:val="0070C0"/>
              <w:sz w:val="20"/>
              <w:szCs w:val="20"/>
            </w:rPr>
            <w:t>Click or tap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C8"/>
    <w:rsid w:val="002962B3"/>
    <w:rsid w:val="004B245B"/>
    <w:rsid w:val="004D41C8"/>
    <w:rsid w:val="00C0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1C8"/>
    <w:rPr>
      <w:color w:val="808080"/>
    </w:rPr>
  </w:style>
  <w:style w:type="paragraph" w:customStyle="1" w:styleId="A7A22FF67E2F43DF9521A8078A6CE170">
    <w:name w:val="A7A22FF67E2F43DF9521A8078A6CE170"/>
    <w:rsid w:val="004D41C8"/>
  </w:style>
  <w:style w:type="paragraph" w:customStyle="1" w:styleId="08C0AB2F81694182A7D85467C511A3B1">
    <w:name w:val="08C0AB2F81694182A7D85467C511A3B1"/>
    <w:rsid w:val="004D41C8"/>
  </w:style>
  <w:style w:type="paragraph" w:customStyle="1" w:styleId="41FB8A343E94401E80ED49AE2C40B0DD">
    <w:name w:val="41FB8A343E94401E80ED49AE2C40B0DD"/>
    <w:rsid w:val="004D41C8"/>
  </w:style>
  <w:style w:type="paragraph" w:customStyle="1" w:styleId="76E302C6332F450DAD712CFFFCFE0B05">
    <w:name w:val="76E302C6332F450DAD712CFFFCFE0B05"/>
    <w:rsid w:val="004D41C8"/>
  </w:style>
  <w:style w:type="paragraph" w:customStyle="1" w:styleId="F408EED3FE264BD4901FBD21DB0C0939">
    <w:name w:val="F408EED3FE264BD4901FBD21DB0C0939"/>
    <w:rsid w:val="004D4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DCS Letterhead Template 07 18 11.dot</Template>
  <TotalTime>1</TotalTime>
  <Pages>3</Pages>
  <Words>21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1145 Project Initiation Meeting Attendance Log</vt:lpstr>
    </vt:vector>
  </TitlesOfParts>
  <Company>DPW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1145 Project Initiation Meeting Attendance Log</dc:title>
  <dc:subject/>
  <dc:creator>Cutler, Rebecca</dc:creator>
  <cp:keywords/>
  <dc:description/>
  <cp:lastModifiedBy>Cutler, Rebecca</cp:lastModifiedBy>
  <cp:revision>3</cp:revision>
  <cp:lastPrinted>2014-10-21T13:47:00Z</cp:lastPrinted>
  <dcterms:created xsi:type="dcterms:W3CDTF">2022-11-01T17:07:00Z</dcterms:created>
  <dcterms:modified xsi:type="dcterms:W3CDTF">2022-11-01T17:07:00Z</dcterms:modified>
</cp:coreProperties>
</file>